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363464">
        <w:t>2</w:t>
      </w:r>
      <w:r>
        <w:t>/</w:t>
      </w:r>
      <w:r w:rsidR="00363464">
        <w:t>20/2016</w:t>
      </w:r>
    </w:p>
    <w:p w:rsidR="00651844" w:rsidRDefault="00651844" w:rsidP="00651844">
      <w:pPr>
        <w:spacing w:before="200" w:after="0"/>
      </w:pPr>
      <w:r>
        <w:t xml:space="preserve">Title: </w:t>
      </w:r>
      <w:r w:rsidR="00263F55">
        <w:t>Butterfly or Caterpillar</w:t>
      </w:r>
    </w:p>
    <w:p w:rsidR="00651844" w:rsidRDefault="00651844" w:rsidP="00651844">
      <w:pPr>
        <w:spacing w:before="200" w:after="0"/>
      </w:pPr>
      <w:r>
        <w:t>Theme:</w:t>
      </w:r>
      <w:r w:rsidR="00263F55">
        <w:t xml:space="preserve"> Only God can change us from sinners to saints.</w:t>
      </w:r>
    </w:p>
    <w:p w:rsidR="00651844" w:rsidRDefault="00651844" w:rsidP="00651844">
      <w:pPr>
        <w:spacing w:before="200" w:after="0"/>
      </w:pPr>
      <w:r>
        <w:t>Object:</w:t>
      </w:r>
      <w:r w:rsidR="00263F55">
        <w:t xml:space="preserve"> Picture of Monarch butterfly and caterpillar</w:t>
      </w:r>
    </w:p>
    <w:p w:rsidR="00651844" w:rsidRDefault="00651844" w:rsidP="00263F55">
      <w:pPr>
        <w:spacing w:before="200" w:after="0"/>
      </w:pPr>
      <w:r>
        <w:t>Text:</w:t>
      </w:r>
      <w:r w:rsidR="00263F55">
        <w:t xml:space="preserve"> 2 </w:t>
      </w:r>
      <w:proofErr w:type="spellStart"/>
      <w:r w:rsidR="00263F55">
        <w:t>Cor</w:t>
      </w:r>
      <w:proofErr w:type="spellEnd"/>
      <w:r w:rsidR="00263F55">
        <w:t xml:space="preserve"> 5:17</w:t>
      </w:r>
      <w:r w:rsidR="00263F55">
        <w:t xml:space="preserve"> (NKJV) Therefore, if anyone is in Christ, he is a new creation; old things have passed away; behold, all things have become new.</w:t>
      </w:r>
    </w:p>
    <w:p w:rsidR="00263F55" w:rsidRDefault="00263F55" w:rsidP="00263F55">
      <w:pPr>
        <w:spacing w:before="200" w:after="0"/>
      </w:pPr>
      <w:r w:rsidRPr="00937ECB">
        <w:rPr>
          <w:highlight w:val="yellow"/>
        </w:rPr>
        <w:t>God is amazing</w:t>
      </w:r>
      <w:r>
        <w:t xml:space="preserve">!  God can do great things!  </w:t>
      </w:r>
    </w:p>
    <w:p w:rsidR="00263F55" w:rsidRDefault="00263F55" w:rsidP="00263F55">
      <w:pPr>
        <w:spacing w:before="200" w:after="0"/>
      </w:pPr>
      <w:r>
        <w:t>The more we learn about the things God has created, the more we can appreciate how great God is.</w:t>
      </w:r>
    </w:p>
    <w:p w:rsidR="00263F55" w:rsidRDefault="00263F55" w:rsidP="00263F55">
      <w:pPr>
        <w:spacing w:before="200" w:after="0"/>
      </w:pPr>
      <w:r>
        <w:t xml:space="preserve">There are many beautiful and amazing things that God has made, but the one I want to tell you about today is the </w:t>
      </w:r>
      <w:r w:rsidRPr="00937ECB">
        <w:rPr>
          <w:highlight w:val="yellow"/>
        </w:rPr>
        <w:t>butterfly</w:t>
      </w:r>
      <w:r>
        <w:t>.</w:t>
      </w:r>
    </w:p>
    <w:p w:rsidR="00263F55" w:rsidRDefault="00263F55" w:rsidP="00263F55">
      <w:pPr>
        <w:spacing w:before="200" w:after="0"/>
      </w:pPr>
      <w:r>
        <w:t xml:space="preserve">After pot luck today, we’re going to watch a </w:t>
      </w:r>
      <w:r w:rsidRPr="00937ECB">
        <w:rPr>
          <w:highlight w:val="yellow"/>
        </w:rPr>
        <w:t>DVD</w:t>
      </w:r>
      <w:r>
        <w:t xml:space="preserve"> about butterflies.  </w:t>
      </w:r>
      <w:r w:rsidR="00E04271">
        <w:t>It’s really good.  Don’t miss it!</w:t>
      </w:r>
    </w:p>
    <w:p w:rsidR="00E04271" w:rsidRDefault="00E04271" w:rsidP="00263F55">
      <w:pPr>
        <w:spacing w:before="200" w:after="0"/>
      </w:pPr>
      <w:r>
        <w:t xml:space="preserve">So for the children’s sermon, I want to tell you about butterflies and </w:t>
      </w:r>
      <w:r w:rsidRPr="00937ECB">
        <w:rPr>
          <w:highlight w:val="yellow"/>
        </w:rPr>
        <w:t>how they change</w:t>
      </w:r>
      <w:r>
        <w:t>.</w:t>
      </w:r>
    </w:p>
    <w:p w:rsidR="00E04271" w:rsidRDefault="00E04271" w:rsidP="00263F55">
      <w:pPr>
        <w:spacing w:before="200" w:after="0"/>
      </w:pPr>
      <w:r>
        <w:t xml:space="preserve">Here’s a </w:t>
      </w:r>
      <w:r w:rsidRPr="00E6176F">
        <w:rPr>
          <w:highlight w:val="yellow"/>
        </w:rPr>
        <w:t>picture</w:t>
      </w:r>
      <w:r>
        <w:t xml:space="preserve"> of a Monarch Butterfly.  Isn’t it beautiful?  [Describe]</w:t>
      </w:r>
    </w:p>
    <w:p w:rsidR="00E04271" w:rsidRDefault="00E04271" w:rsidP="00263F55">
      <w:pPr>
        <w:spacing w:before="200" w:after="0"/>
      </w:pPr>
      <w:r>
        <w:t xml:space="preserve">But look how the butterfly </w:t>
      </w:r>
      <w:r w:rsidRPr="00E6176F">
        <w:rPr>
          <w:highlight w:val="yellow"/>
        </w:rPr>
        <w:t>starts out</w:t>
      </w:r>
      <w:r>
        <w:t>.</w:t>
      </w:r>
    </w:p>
    <w:p w:rsidR="00E04271" w:rsidRDefault="00E04271" w:rsidP="00263F55">
      <w:pPr>
        <w:spacing w:before="200" w:after="0"/>
      </w:pPr>
      <w:r>
        <w:t xml:space="preserve">Here’s a picture of the Monarch butterfly </w:t>
      </w:r>
      <w:r w:rsidRPr="00E6176F">
        <w:rPr>
          <w:highlight w:val="yellow"/>
        </w:rPr>
        <w:t>caterpillar</w:t>
      </w:r>
      <w:r>
        <w:t>.  Isn’t it ugly? [Describe]</w:t>
      </w:r>
    </w:p>
    <w:p w:rsidR="00E04271" w:rsidRDefault="00E04271" w:rsidP="00263F55">
      <w:pPr>
        <w:spacing w:before="200" w:after="0"/>
      </w:pPr>
      <w:r>
        <w:t xml:space="preserve">So </w:t>
      </w:r>
      <w:r w:rsidRPr="00E6176F">
        <w:rPr>
          <w:highlight w:val="yellow"/>
        </w:rPr>
        <w:t>how</w:t>
      </w:r>
      <w:r>
        <w:t xml:space="preserve"> does this ugly caterpillar turn into this beautiful butterfly?</w:t>
      </w:r>
    </w:p>
    <w:p w:rsidR="00174547" w:rsidRDefault="00174547" w:rsidP="00263F55">
      <w:pPr>
        <w:spacing w:before="200" w:after="0"/>
      </w:pPr>
      <w:r>
        <w:t xml:space="preserve">It does so by following the instructions that </w:t>
      </w:r>
      <w:r w:rsidRPr="00E6176F">
        <w:rPr>
          <w:highlight w:val="yellow"/>
        </w:rPr>
        <w:t>God</w:t>
      </w:r>
      <w:r>
        <w:t xml:space="preserve"> placed in its </w:t>
      </w:r>
      <w:r w:rsidRPr="00E6176F">
        <w:rPr>
          <w:highlight w:val="yellow"/>
        </w:rPr>
        <w:t>genetic code</w:t>
      </w:r>
      <w:r>
        <w:t>.</w:t>
      </w:r>
    </w:p>
    <w:p w:rsidR="00174547" w:rsidRDefault="00174547" w:rsidP="00263F55">
      <w:pPr>
        <w:spacing w:before="200" w:after="0"/>
      </w:pPr>
      <w:r>
        <w:t xml:space="preserve">The caterpillar forms a </w:t>
      </w:r>
      <w:r w:rsidRPr="00E6176F">
        <w:rPr>
          <w:highlight w:val="yellow"/>
        </w:rPr>
        <w:t>chrysalis</w:t>
      </w:r>
      <w:r>
        <w:t xml:space="preserve"> in which it </w:t>
      </w:r>
      <w:r w:rsidRPr="00E6176F">
        <w:rPr>
          <w:highlight w:val="yellow"/>
        </w:rPr>
        <w:t>breaks down</w:t>
      </w:r>
      <w:r>
        <w:t xml:space="preserve"> into an organic soup of different molecules.</w:t>
      </w:r>
    </w:p>
    <w:p w:rsidR="00174547" w:rsidRDefault="00174547" w:rsidP="00263F55">
      <w:pPr>
        <w:spacing w:before="200" w:after="0"/>
      </w:pPr>
      <w:r>
        <w:t xml:space="preserve">Then the genetic code uses these molecules and </w:t>
      </w:r>
      <w:r w:rsidRPr="00E6176F">
        <w:rPr>
          <w:highlight w:val="yellow"/>
        </w:rPr>
        <w:t>reassembles</w:t>
      </w:r>
      <w:r>
        <w:t xml:space="preserve"> them into a completely different insect.</w:t>
      </w:r>
    </w:p>
    <w:p w:rsidR="00174547" w:rsidRDefault="00174547" w:rsidP="00263F55">
      <w:pPr>
        <w:spacing w:before="200" w:after="0"/>
      </w:pPr>
      <w:r>
        <w:t xml:space="preserve">And out of the chrysalis comes this beautiful </w:t>
      </w:r>
      <w:r w:rsidRPr="00E6176F">
        <w:rPr>
          <w:highlight w:val="yellow"/>
        </w:rPr>
        <w:t>butterfly</w:t>
      </w:r>
      <w:r>
        <w:t>.</w:t>
      </w:r>
    </w:p>
    <w:p w:rsidR="00174547" w:rsidRDefault="00174547" w:rsidP="00263F55">
      <w:pPr>
        <w:spacing w:before="200" w:after="0"/>
      </w:pPr>
      <w:r>
        <w:t>It has beautiful wings and big long legs.  It has the muscle structure that allows it to fly.  It has compound eyes that can see really well, antennae to smell with, and a big long straw to suc</w:t>
      </w:r>
      <w:r w:rsidR="00937ECB">
        <w:t>k</w:t>
      </w:r>
      <w:r>
        <w:t xml:space="preserve"> nectar out of flowers.</w:t>
      </w:r>
    </w:p>
    <w:p w:rsidR="00613588" w:rsidRDefault="00613588" w:rsidP="00263F55">
      <w:pPr>
        <w:spacing w:before="200" w:after="0"/>
      </w:pPr>
      <w:r>
        <w:t xml:space="preserve">It’s </w:t>
      </w:r>
      <w:r w:rsidRPr="00E6176F">
        <w:rPr>
          <w:highlight w:val="yellow"/>
        </w:rPr>
        <w:t>totally different</w:t>
      </w:r>
      <w:r>
        <w:t xml:space="preserve"> than the ugly caterpillar it started out as.</w:t>
      </w:r>
    </w:p>
    <w:p w:rsidR="00613588" w:rsidRDefault="00613588" w:rsidP="00263F55">
      <w:pPr>
        <w:spacing w:before="200" w:after="0"/>
      </w:pPr>
      <w:r>
        <w:t xml:space="preserve">This </w:t>
      </w:r>
      <w:r w:rsidRPr="00E6176F">
        <w:rPr>
          <w:highlight w:val="yellow"/>
        </w:rPr>
        <w:t>wonderful change</w:t>
      </w:r>
      <w:r>
        <w:t xml:space="preserve"> reminds me of what the apostle Paul wrote in the Bible.  [Read again]</w:t>
      </w:r>
    </w:p>
    <w:p w:rsidR="00613588" w:rsidRDefault="00613588" w:rsidP="00263F55">
      <w:pPr>
        <w:spacing w:before="200" w:after="0"/>
      </w:pPr>
      <w:r>
        <w:t xml:space="preserve">When we accept </w:t>
      </w:r>
      <w:r w:rsidRPr="00E6176F">
        <w:rPr>
          <w:highlight w:val="yellow"/>
        </w:rPr>
        <w:t>Jesus</w:t>
      </w:r>
      <w:r>
        <w:t xml:space="preserve"> as our Savior, He </w:t>
      </w:r>
      <w:r w:rsidRPr="00E6176F">
        <w:rPr>
          <w:highlight w:val="yellow"/>
        </w:rPr>
        <w:t>changes us</w:t>
      </w:r>
      <w:r>
        <w:t xml:space="preserve"> from an ugly caterpillar to a beautiful butterfly.</w:t>
      </w:r>
    </w:p>
    <w:p w:rsidR="00613588" w:rsidRDefault="00613588" w:rsidP="00263F55">
      <w:pPr>
        <w:spacing w:before="200" w:after="0"/>
      </w:pPr>
      <w:r>
        <w:t xml:space="preserve">The Bible says that we have all </w:t>
      </w:r>
      <w:r w:rsidRPr="00E6176F">
        <w:rPr>
          <w:highlight w:val="yellow"/>
        </w:rPr>
        <w:t>disobeyed</w:t>
      </w:r>
      <w:r>
        <w:t xml:space="preserve"> God; we have broken His commandments; we have sinned.</w:t>
      </w:r>
    </w:p>
    <w:p w:rsidR="00613588" w:rsidRDefault="00613588" w:rsidP="00263F55">
      <w:pPr>
        <w:spacing w:before="200" w:after="0"/>
      </w:pPr>
      <w:r>
        <w:lastRenderedPageBreak/>
        <w:t>Maybe you disobeyed your parents; maybe you told a lie; maybe you took something that didn’t belong to you; maybe you called somebody names or made fun of them; maybe you watched TV on Sabbath instead of coming to church…</w:t>
      </w:r>
    </w:p>
    <w:p w:rsidR="00613588" w:rsidRDefault="00613588" w:rsidP="00263F55">
      <w:pPr>
        <w:spacing w:before="200" w:after="0"/>
      </w:pPr>
      <w:r>
        <w:t xml:space="preserve">And </w:t>
      </w:r>
      <w:r w:rsidRPr="00E6176F">
        <w:rPr>
          <w:highlight w:val="yellow"/>
        </w:rPr>
        <w:t>when we sin</w:t>
      </w:r>
      <w:r>
        <w:t xml:space="preserve">, this is what we </w:t>
      </w:r>
      <w:r w:rsidRPr="00E6176F">
        <w:rPr>
          <w:highlight w:val="yellow"/>
        </w:rPr>
        <w:t>look like to God</w:t>
      </w:r>
      <w:r>
        <w:t>: a big fat ugly caterpillar.</w:t>
      </w:r>
    </w:p>
    <w:p w:rsidR="00613588" w:rsidRDefault="007333FA" w:rsidP="00263F55">
      <w:pPr>
        <w:spacing w:before="200" w:after="0"/>
      </w:pPr>
      <w:r>
        <w:t xml:space="preserve">But here’s the </w:t>
      </w:r>
      <w:r w:rsidRPr="00E6176F">
        <w:rPr>
          <w:highlight w:val="yellow"/>
        </w:rPr>
        <w:t>good news</w:t>
      </w:r>
      <w:r>
        <w:t>: we don’t have to stay fat ugly caterpillars.</w:t>
      </w:r>
    </w:p>
    <w:p w:rsidR="007333FA" w:rsidRDefault="007333FA" w:rsidP="00263F55">
      <w:pPr>
        <w:spacing w:before="200" w:after="0"/>
      </w:pPr>
      <w:r>
        <w:t xml:space="preserve">We can </w:t>
      </w:r>
      <w:r w:rsidRPr="00E6176F">
        <w:rPr>
          <w:highlight w:val="yellow"/>
        </w:rPr>
        <w:t>become beautiful</w:t>
      </w:r>
      <w:r>
        <w:t xml:space="preserve"> butterflies that fly up to heaven.</w:t>
      </w:r>
    </w:p>
    <w:p w:rsidR="007333FA" w:rsidRDefault="007333FA" w:rsidP="00263F55">
      <w:pPr>
        <w:spacing w:before="200" w:after="0"/>
      </w:pPr>
      <w:r>
        <w:t>And how do we become these new creations?  Listen again to the Bible:</w:t>
      </w:r>
    </w:p>
    <w:p w:rsidR="007333FA" w:rsidRDefault="007333FA" w:rsidP="00263F55">
      <w:pPr>
        <w:spacing w:before="200" w:after="0"/>
      </w:pPr>
      <w:r>
        <w:t>“I</w:t>
      </w:r>
      <w:r>
        <w:t>f anyone is in Christ, he is a new creation</w:t>
      </w:r>
      <w:r>
        <w:t xml:space="preserve">.”  </w:t>
      </w:r>
    </w:p>
    <w:p w:rsidR="007333FA" w:rsidRDefault="007333FA" w:rsidP="00263F55">
      <w:pPr>
        <w:spacing w:before="200" w:after="0"/>
      </w:pPr>
      <w:r w:rsidRPr="00E6176F">
        <w:rPr>
          <w:highlight w:val="yellow"/>
        </w:rPr>
        <w:t xml:space="preserve">Where do we need to be?  </w:t>
      </w:r>
      <w:proofErr w:type="gramStart"/>
      <w:r w:rsidRPr="00E6176F">
        <w:rPr>
          <w:highlight w:val="yellow"/>
        </w:rPr>
        <w:t>In Christ</w:t>
      </w:r>
      <w:r>
        <w:t>.</w:t>
      </w:r>
      <w:proofErr w:type="gramEnd"/>
      <w:r>
        <w:t xml:space="preserve">  </w:t>
      </w:r>
    </w:p>
    <w:p w:rsidR="007333FA" w:rsidRDefault="007333FA" w:rsidP="00263F55">
      <w:pPr>
        <w:spacing w:before="200" w:after="0"/>
      </w:pPr>
      <w:r>
        <w:t xml:space="preserve">That means that we need to </w:t>
      </w:r>
      <w:r w:rsidRPr="00E6176F">
        <w:rPr>
          <w:highlight w:val="yellow"/>
        </w:rPr>
        <w:t>love</w:t>
      </w:r>
      <w:r>
        <w:t xml:space="preserve"> Jesus and ask Him to </w:t>
      </w:r>
      <w:r w:rsidRPr="00E6176F">
        <w:rPr>
          <w:highlight w:val="yellow"/>
        </w:rPr>
        <w:t>forgive</w:t>
      </w:r>
      <w:r>
        <w:t xml:space="preserve"> us of our sins.  </w:t>
      </w:r>
    </w:p>
    <w:p w:rsidR="007333FA" w:rsidRDefault="007333FA" w:rsidP="00263F55">
      <w:pPr>
        <w:spacing w:before="200" w:after="0"/>
      </w:pPr>
      <w:r>
        <w:t xml:space="preserve">You know He </w:t>
      </w:r>
      <w:r w:rsidRPr="00E6176F">
        <w:rPr>
          <w:highlight w:val="yellow"/>
        </w:rPr>
        <w:t>died for our sins</w:t>
      </w:r>
      <w:r>
        <w:t xml:space="preserve">, right?  </w:t>
      </w:r>
      <w:r w:rsidR="00363464">
        <w:t>He took our punishment on the cross.</w:t>
      </w:r>
    </w:p>
    <w:p w:rsidR="007333FA" w:rsidRDefault="00363464" w:rsidP="00263F55">
      <w:pPr>
        <w:spacing w:before="200" w:after="0"/>
      </w:pPr>
      <w:r>
        <w:t xml:space="preserve">So when we </w:t>
      </w:r>
      <w:r w:rsidRPr="00E6176F">
        <w:rPr>
          <w:highlight w:val="yellow"/>
        </w:rPr>
        <w:t>believe</w:t>
      </w:r>
      <w:r>
        <w:t xml:space="preserve"> in Him and </w:t>
      </w:r>
      <w:r w:rsidRPr="00E6176F">
        <w:rPr>
          <w:highlight w:val="yellow"/>
        </w:rPr>
        <w:t>ask Him to forgive</w:t>
      </w:r>
      <w:r>
        <w:t xml:space="preserve"> us, He can and He does.</w:t>
      </w:r>
    </w:p>
    <w:p w:rsidR="00363464" w:rsidRDefault="00363464" w:rsidP="00263F55">
      <w:pPr>
        <w:spacing w:before="200" w:after="0"/>
      </w:pPr>
      <w:r>
        <w:t xml:space="preserve">And when God forgives us, He sees us as a </w:t>
      </w:r>
      <w:r w:rsidRPr="00E6176F">
        <w:rPr>
          <w:highlight w:val="yellow"/>
        </w:rPr>
        <w:t>beautiful butterfly</w:t>
      </w:r>
      <w:r>
        <w:t xml:space="preserve">, not as an </w:t>
      </w:r>
      <w:r w:rsidRPr="00E6176F">
        <w:rPr>
          <w:highlight w:val="yellow"/>
        </w:rPr>
        <w:t>ugly caterpillar</w:t>
      </w:r>
      <w:bookmarkStart w:id="0" w:name="_GoBack"/>
      <w:bookmarkEnd w:id="0"/>
      <w:r>
        <w:t>.</w:t>
      </w:r>
    </w:p>
    <w:p w:rsidR="00E04271" w:rsidRDefault="00363464" w:rsidP="00263F55">
      <w:pPr>
        <w:spacing w:before="200" w:after="0"/>
      </w:pPr>
      <w:r>
        <w:t>Which would you rather be?  Let’s ask Jesus to come into our hearts and make us beautiful butterflies that will fly to heaven when Jesus comes.</w:t>
      </w:r>
    </w:p>
    <w:sectPr w:rsidR="00E042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2E" w:rsidRDefault="0045092E" w:rsidP="00651844">
      <w:pPr>
        <w:spacing w:after="0" w:line="240" w:lineRule="auto"/>
      </w:pPr>
      <w:r>
        <w:separator/>
      </w:r>
    </w:p>
  </w:endnote>
  <w:endnote w:type="continuationSeparator" w:id="0">
    <w:p w:rsidR="0045092E" w:rsidRDefault="0045092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E6176F">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2E" w:rsidRDefault="0045092E" w:rsidP="00651844">
      <w:pPr>
        <w:spacing w:after="0" w:line="240" w:lineRule="auto"/>
      </w:pPr>
      <w:r>
        <w:separator/>
      </w:r>
    </w:p>
  </w:footnote>
  <w:footnote w:type="continuationSeparator" w:id="0">
    <w:p w:rsidR="0045092E" w:rsidRDefault="0045092E"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5"/>
    <w:rsid w:val="0008571B"/>
    <w:rsid w:val="00107F2A"/>
    <w:rsid w:val="00174547"/>
    <w:rsid w:val="00263F55"/>
    <w:rsid w:val="002C2F4C"/>
    <w:rsid w:val="002D50A7"/>
    <w:rsid w:val="00363464"/>
    <w:rsid w:val="003F79C1"/>
    <w:rsid w:val="0045092E"/>
    <w:rsid w:val="004D7571"/>
    <w:rsid w:val="00534F67"/>
    <w:rsid w:val="00576F75"/>
    <w:rsid w:val="005C4645"/>
    <w:rsid w:val="00613588"/>
    <w:rsid w:val="00651844"/>
    <w:rsid w:val="007333FA"/>
    <w:rsid w:val="00783CAA"/>
    <w:rsid w:val="007F47CC"/>
    <w:rsid w:val="00937EA7"/>
    <w:rsid w:val="00937ECB"/>
    <w:rsid w:val="00960203"/>
    <w:rsid w:val="009A41C2"/>
    <w:rsid w:val="009C2C6C"/>
    <w:rsid w:val="00AA3AF0"/>
    <w:rsid w:val="00CE7CA3"/>
    <w:rsid w:val="00E04271"/>
    <w:rsid w:val="00E6176F"/>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5496">
      <w:bodyDiv w:val="1"/>
      <w:marLeft w:val="0"/>
      <w:marRight w:val="0"/>
      <w:marTop w:val="0"/>
      <w:marBottom w:val="0"/>
      <w:divBdr>
        <w:top w:val="none" w:sz="0" w:space="0" w:color="auto"/>
        <w:left w:val="none" w:sz="0" w:space="0" w:color="auto"/>
        <w:bottom w:val="none" w:sz="0" w:space="0" w:color="auto"/>
        <w:right w:val="none" w:sz="0" w:space="0" w:color="auto"/>
      </w:divBdr>
      <w:divsChild>
        <w:div w:id="192304769">
          <w:marLeft w:val="0"/>
          <w:marRight w:val="0"/>
          <w:marTop w:val="0"/>
          <w:marBottom w:val="0"/>
          <w:divBdr>
            <w:top w:val="none" w:sz="0" w:space="0" w:color="auto"/>
            <w:left w:val="none" w:sz="0" w:space="0" w:color="auto"/>
            <w:bottom w:val="none" w:sz="0" w:space="0" w:color="auto"/>
            <w:right w:val="none" w:sz="0" w:space="0" w:color="auto"/>
          </w:divBdr>
          <w:divsChild>
            <w:div w:id="1707756353">
              <w:marLeft w:val="0"/>
              <w:marRight w:val="0"/>
              <w:marTop w:val="0"/>
              <w:marBottom w:val="0"/>
              <w:divBdr>
                <w:top w:val="none" w:sz="0" w:space="0" w:color="auto"/>
                <w:left w:val="none" w:sz="0" w:space="0" w:color="auto"/>
                <w:bottom w:val="none" w:sz="0" w:space="0" w:color="auto"/>
                <w:right w:val="none" w:sz="0" w:space="0" w:color="auto"/>
              </w:divBdr>
              <w:divsChild>
                <w:div w:id="98452127">
                  <w:marLeft w:val="0"/>
                  <w:marRight w:val="0"/>
                  <w:marTop w:val="0"/>
                  <w:marBottom w:val="0"/>
                  <w:divBdr>
                    <w:top w:val="none" w:sz="0" w:space="0" w:color="auto"/>
                    <w:left w:val="none" w:sz="0" w:space="0" w:color="auto"/>
                    <w:bottom w:val="none" w:sz="0" w:space="0" w:color="auto"/>
                    <w:right w:val="none" w:sz="0" w:space="0" w:color="auto"/>
                  </w:divBdr>
                  <w:divsChild>
                    <w:div w:id="1927962074">
                      <w:marLeft w:val="0"/>
                      <w:marRight w:val="0"/>
                      <w:marTop w:val="0"/>
                      <w:marBottom w:val="0"/>
                      <w:divBdr>
                        <w:top w:val="none" w:sz="0" w:space="0" w:color="auto"/>
                        <w:left w:val="none" w:sz="0" w:space="0" w:color="auto"/>
                        <w:bottom w:val="none" w:sz="0" w:space="0" w:color="auto"/>
                        <w:right w:val="none" w:sz="0" w:space="0" w:color="auto"/>
                      </w:divBdr>
                      <w:divsChild>
                        <w:div w:id="1183281393">
                          <w:marLeft w:val="0"/>
                          <w:marRight w:val="0"/>
                          <w:marTop w:val="0"/>
                          <w:marBottom w:val="0"/>
                          <w:divBdr>
                            <w:top w:val="none" w:sz="0" w:space="0" w:color="auto"/>
                            <w:left w:val="none" w:sz="0" w:space="0" w:color="auto"/>
                            <w:bottom w:val="none" w:sz="0" w:space="0" w:color="auto"/>
                            <w:right w:val="none" w:sz="0" w:space="0" w:color="auto"/>
                          </w:divBdr>
                          <w:divsChild>
                            <w:div w:id="1144009113">
                              <w:marLeft w:val="0"/>
                              <w:marRight w:val="0"/>
                              <w:marTop w:val="0"/>
                              <w:marBottom w:val="0"/>
                              <w:divBdr>
                                <w:top w:val="none" w:sz="0" w:space="0" w:color="auto"/>
                                <w:left w:val="none" w:sz="0" w:space="0" w:color="auto"/>
                                <w:bottom w:val="none" w:sz="0" w:space="0" w:color="auto"/>
                                <w:right w:val="none" w:sz="0" w:space="0" w:color="auto"/>
                              </w:divBdr>
                              <w:divsChild>
                                <w:div w:id="1615790912">
                                  <w:marLeft w:val="0"/>
                                  <w:marRight w:val="0"/>
                                  <w:marTop w:val="0"/>
                                  <w:marBottom w:val="0"/>
                                  <w:divBdr>
                                    <w:top w:val="none" w:sz="0" w:space="0" w:color="auto"/>
                                    <w:left w:val="none" w:sz="0" w:space="0" w:color="auto"/>
                                    <w:bottom w:val="none" w:sz="0" w:space="0" w:color="auto"/>
                                    <w:right w:val="none" w:sz="0" w:space="0" w:color="auto"/>
                                  </w:divBdr>
                                  <w:divsChild>
                                    <w:div w:id="685861574">
                                      <w:marLeft w:val="0"/>
                                      <w:marRight w:val="0"/>
                                      <w:marTop w:val="0"/>
                                      <w:marBottom w:val="0"/>
                                      <w:divBdr>
                                        <w:top w:val="none" w:sz="0" w:space="0" w:color="auto"/>
                                        <w:left w:val="none" w:sz="0" w:space="0" w:color="auto"/>
                                        <w:bottom w:val="none" w:sz="0" w:space="0" w:color="auto"/>
                                        <w:right w:val="none" w:sz="0" w:space="0" w:color="auto"/>
                                      </w:divBdr>
                                      <w:divsChild>
                                        <w:div w:id="2074890887">
                                          <w:marLeft w:val="0"/>
                                          <w:marRight w:val="0"/>
                                          <w:marTop w:val="0"/>
                                          <w:marBottom w:val="0"/>
                                          <w:divBdr>
                                            <w:top w:val="none" w:sz="0" w:space="0" w:color="auto"/>
                                            <w:left w:val="none" w:sz="0" w:space="0" w:color="auto"/>
                                            <w:bottom w:val="none" w:sz="0" w:space="0" w:color="auto"/>
                                            <w:right w:val="none" w:sz="0" w:space="0" w:color="auto"/>
                                          </w:divBdr>
                                          <w:divsChild>
                                            <w:div w:id="1136794586">
                                              <w:marLeft w:val="0"/>
                                              <w:marRight w:val="0"/>
                                              <w:marTop w:val="0"/>
                                              <w:marBottom w:val="0"/>
                                              <w:divBdr>
                                                <w:top w:val="none" w:sz="0" w:space="0" w:color="auto"/>
                                                <w:left w:val="none" w:sz="0" w:space="0" w:color="auto"/>
                                                <w:bottom w:val="none" w:sz="0" w:space="0" w:color="auto"/>
                                                <w:right w:val="none" w:sz="0" w:space="0" w:color="auto"/>
                                              </w:divBdr>
                                              <w:divsChild>
                                                <w:div w:id="211502340">
                                                  <w:marLeft w:val="0"/>
                                                  <w:marRight w:val="0"/>
                                                  <w:marTop w:val="0"/>
                                                  <w:marBottom w:val="0"/>
                                                  <w:divBdr>
                                                    <w:top w:val="none" w:sz="0" w:space="0" w:color="auto"/>
                                                    <w:left w:val="none" w:sz="0" w:space="0" w:color="auto"/>
                                                    <w:bottom w:val="none" w:sz="0" w:space="0" w:color="auto"/>
                                                    <w:right w:val="none" w:sz="0" w:space="0" w:color="auto"/>
                                                  </w:divBdr>
                                                  <w:divsChild>
                                                    <w:div w:id="6865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598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2016-02-20T02:49:00Z</dcterms:created>
  <dcterms:modified xsi:type="dcterms:W3CDTF">2016-02-20T12:47:00Z</dcterms:modified>
</cp:coreProperties>
</file>