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1B" w:rsidRDefault="0008571B" w:rsidP="00651844">
      <w:pPr>
        <w:spacing w:before="200" w:after="0"/>
      </w:pPr>
      <w:r>
        <w:t>Date: 1</w:t>
      </w:r>
      <w:r w:rsidR="00006EC0">
        <w:t>2</w:t>
      </w:r>
      <w:r>
        <w:t>/</w:t>
      </w:r>
      <w:r w:rsidR="00006EC0">
        <w:t>3</w:t>
      </w:r>
      <w:r w:rsidR="001961CF">
        <w:t>0</w:t>
      </w:r>
      <w:r>
        <w:t>/</w:t>
      </w:r>
      <w:r w:rsidR="00006EC0">
        <w:t>20</w:t>
      </w:r>
      <w:r>
        <w:t>1</w:t>
      </w:r>
      <w:r w:rsidR="001961CF">
        <w:t>7</w:t>
      </w:r>
    </w:p>
    <w:p w:rsidR="00651844" w:rsidRDefault="00651844" w:rsidP="00651844">
      <w:pPr>
        <w:spacing w:before="200" w:after="0"/>
      </w:pPr>
      <w:r>
        <w:t xml:space="preserve">Title: </w:t>
      </w:r>
      <w:r w:rsidR="0062394A">
        <w:t>New Year’s Maze</w:t>
      </w:r>
    </w:p>
    <w:p w:rsidR="00651844" w:rsidRDefault="00651844" w:rsidP="00651844">
      <w:pPr>
        <w:spacing w:before="200" w:after="0"/>
      </w:pPr>
      <w:r>
        <w:t>Theme:</w:t>
      </w:r>
      <w:r w:rsidR="00DA4154">
        <w:t xml:space="preserve"> </w:t>
      </w:r>
      <w:r w:rsidR="0062394A">
        <w:t>Life can be like a maze, but Jesus can help you find your way to a successful finish</w:t>
      </w:r>
      <w:r w:rsidR="00006EC0">
        <w:t>.</w:t>
      </w:r>
    </w:p>
    <w:p w:rsidR="00651844" w:rsidRDefault="00651844" w:rsidP="00651844">
      <w:pPr>
        <w:spacing w:before="200" w:after="0"/>
      </w:pPr>
      <w:r>
        <w:t>Object:</w:t>
      </w:r>
      <w:r w:rsidR="00DA4154">
        <w:t xml:space="preserve"> </w:t>
      </w:r>
      <w:r w:rsidR="0062394A">
        <w:t>Mazes of different difficulty.  Enough to hand out to each child.</w:t>
      </w:r>
    </w:p>
    <w:p w:rsidR="002D1658" w:rsidRDefault="00651844" w:rsidP="0062394A">
      <w:pPr>
        <w:spacing w:before="200" w:after="0"/>
      </w:pPr>
      <w:r>
        <w:t>Text:</w:t>
      </w:r>
      <w:r w:rsidR="00DA4154">
        <w:t xml:space="preserve">  </w:t>
      </w:r>
      <w:r w:rsidR="0062394A">
        <w:t xml:space="preserve">Isaiah 30:21 (NIV) </w:t>
      </w:r>
      <w:r w:rsidR="0062394A" w:rsidRPr="0062394A">
        <w:rPr>
          <w:vertAlign w:val="superscript"/>
        </w:rPr>
        <w:t>21</w:t>
      </w:r>
      <w:r w:rsidR="0062394A">
        <w:t>Whether you turn to the right or to the left, your ears will hear a voice behind you, saying, “This is the way; walk in it.”</w:t>
      </w:r>
    </w:p>
    <w:p w:rsidR="0062394A" w:rsidRDefault="0062394A" w:rsidP="0062394A">
      <w:pPr>
        <w:spacing w:before="200" w:after="0"/>
      </w:pPr>
      <w:r>
        <w:t>Did you all have a nice Christmas?</w:t>
      </w:r>
    </w:p>
    <w:p w:rsidR="0062394A" w:rsidRDefault="0062394A" w:rsidP="00380430">
      <w:pPr>
        <w:spacing w:before="200" w:after="0"/>
        <w:ind w:left="720"/>
      </w:pPr>
      <w:r>
        <w:t xml:space="preserve">How many of you kids got a present?  </w:t>
      </w:r>
    </w:p>
    <w:p w:rsidR="00DC47EE" w:rsidRDefault="00DC47EE" w:rsidP="00380430">
      <w:pPr>
        <w:spacing w:before="200" w:after="0"/>
        <w:ind w:left="1440"/>
      </w:pPr>
      <w:r>
        <w:t xml:space="preserve">I hope your presents reminded you that God gave us the greatest </w:t>
      </w:r>
      <w:r w:rsidR="00754BF2">
        <w:t>present</w:t>
      </w:r>
      <w:r>
        <w:t xml:space="preserve"> ever when He gave us Jesus to be our Savior and to die for our sins.</w:t>
      </w:r>
    </w:p>
    <w:p w:rsidR="00DC47EE" w:rsidRDefault="00DC47EE" w:rsidP="0062394A">
      <w:pPr>
        <w:spacing w:before="200" w:after="0"/>
      </w:pPr>
      <w:r>
        <w:t>Who can tell me what holiday we are going to celebrate next?  (New Year’s)</w:t>
      </w:r>
    </w:p>
    <w:p w:rsidR="00DC47EE" w:rsidRDefault="00DC47EE" w:rsidP="00380430">
      <w:pPr>
        <w:spacing w:before="200" w:after="0"/>
        <w:ind w:left="720"/>
      </w:pPr>
      <w:r>
        <w:t>Today is the 30</w:t>
      </w:r>
      <w:r w:rsidRPr="00DC47EE">
        <w:rPr>
          <w:vertAlign w:val="superscript"/>
        </w:rPr>
        <w:t>th</w:t>
      </w:r>
      <w:r>
        <w:t xml:space="preserve"> of December.  We have just one more day in December, that’s tomorrow.</w:t>
      </w:r>
    </w:p>
    <w:p w:rsidR="00DC47EE" w:rsidRDefault="00DC47EE" w:rsidP="00380430">
      <w:pPr>
        <w:spacing w:before="200" w:after="0"/>
        <w:ind w:left="1440"/>
      </w:pPr>
      <w:r>
        <w:t xml:space="preserve">Tomorrow night is </w:t>
      </w:r>
      <w:proofErr w:type="gramStart"/>
      <w:r>
        <w:t>New Year’s eve</w:t>
      </w:r>
      <w:proofErr w:type="gramEnd"/>
      <w:r>
        <w:t>, and at midnight, the year 2017 will end and a brand new year, 2018, will start.</w:t>
      </w:r>
    </w:p>
    <w:p w:rsidR="00DC47EE" w:rsidRDefault="00DC47EE" w:rsidP="00380430">
      <w:pPr>
        <w:spacing w:before="200" w:after="0"/>
        <w:ind w:left="2160"/>
      </w:pPr>
      <w:r>
        <w:t>I hope you</w:t>
      </w:r>
      <w:r w:rsidR="00963386">
        <w:t>’ll be able to celebrate the New Year with</w:t>
      </w:r>
      <w:r>
        <w:t xml:space="preserve"> a New Year’s Eve party.</w:t>
      </w:r>
    </w:p>
    <w:p w:rsidR="00DC47EE" w:rsidRDefault="00903B93" w:rsidP="0062394A">
      <w:pPr>
        <w:spacing w:before="200" w:after="0"/>
      </w:pPr>
      <w:r>
        <w:t>How many of you like to do puzzles?</w:t>
      </w:r>
    </w:p>
    <w:p w:rsidR="00903B93" w:rsidRDefault="00903B93" w:rsidP="00380430">
      <w:pPr>
        <w:spacing w:before="200" w:after="0"/>
        <w:ind w:left="720"/>
      </w:pPr>
      <w:r>
        <w:t>Well I brought some puzzles with me this morning.  A puzzle like this is called a maze.</w:t>
      </w:r>
    </w:p>
    <w:p w:rsidR="00903B93" w:rsidRDefault="00903B93" w:rsidP="00380430">
      <w:pPr>
        <w:spacing w:before="200" w:after="0"/>
        <w:ind w:left="1440"/>
      </w:pPr>
      <w:r>
        <w:t>Here’s a simple maze we can do together to show how to solve the puzzle.</w:t>
      </w:r>
    </w:p>
    <w:p w:rsidR="00903B93" w:rsidRDefault="00903B93" w:rsidP="00380430">
      <w:pPr>
        <w:spacing w:before="200" w:after="0"/>
        <w:ind w:left="2160"/>
      </w:pPr>
      <w:r>
        <w:t>You have to find your way from start to finish without crossing any lines.  [Illustrate.]</w:t>
      </w:r>
    </w:p>
    <w:p w:rsidR="00903B93" w:rsidRDefault="00903B93" w:rsidP="0062394A">
      <w:pPr>
        <w:spacing w:before="200" w:after="0"/>
      </w:pPr>
      <w:r>
        <w:t>At the end of the children’s sermon, I’m going to give each of you a maze that you can try to solve.</w:t>
      </w:r>
    </w:p>
    <w:p w:rsidR="00903B93" w:rsidRDefault="00903B93" w:rsidP="00380430">
      <w:pPr>
        <w:spacing w:before="200" w:after="0"/>
        <w:ind w:left="720"/>
      </w:pPr>
      <w:r>
        <w:t>Some mazes are r</w:t>
      </w:r>
      <w:r w:rsidR="00754BF2">
        <w:t>e</w:t>
      </w:r>
      <w:r>
        <w:t>ally easy, but others can be really hard, like this one.  [show difficult maze]</w:t>
      </w:r>
    </w:p>
    <w:p w:rsidR="00903B93" w:rsidRDefault="00903B93" w:rsidP="00380430">
      <w:pPr>
        <w:spacing w:before="200" w:after="0"/>
        <w:ind w:left="1440"/>
      </w:pPr>
      <w:r>
        <w:t>Going</w:t>
      </w:r>
      <w:r w:rsidRPr="00903B93">
        <w:t xml:space="preserve"> through </w:t>
      </w:r>
      <w:r w:rsidRPr="00903B93">
        <w:rPr>
          <w:i/>
        </w:rPr>
        <w:t>this</w:t>
      </w:r>
      <w:r w:rsidRPr="00903B93">
        <w:t xml:space="preserve"> maze, you will often have to change the direction you are going. </w:t>
      </w:r>
    </w:p>
    <w:p w:rsidR="00754BF2" w:rsidRDefault="00754BF2" w:rsidP="00380430">
      <w:pPr>
        <w:spacing w:before="200" w:after="0"/>
        <w:ind w:left="2160"/>
      </w:pPr>
      <w:r>
        <w:t>If you can’t find your way to the finish, you may have to ask someone for help.</w:t>
      </w:r>
    </w:p>
    <w:p w:rsidR="00754BF2" w:rsidRDefault="00754BF2" w:rsidP="0062394A">
      <w:pPr>
        <w:spacing w:before="200" w:after="0"/>
      </w:pPr>
      <w:r>
        <w:t>As we begin the new year of 2018, I believe God has a plan for your life.</w:t>
      </w:r>
    </w:p>
    <w:p w:rsidR="00754BF2" w:rsidRDefault="00754BF2" w:rsidP="00380430">
      <w:pPr>
        <w:spacing w:before="200" w:after="0"/>
        <w:ind w:left="720"/>
      </w:pPr>
      <w:r>
        <w:t>I believe that God wants you to become a better Christian</w:t>
      </w:r>
      <w:r w:rsidR="00CA6865">
        <w:t xml:space="preserve"> and love Jesus more</w:t>
      </w:r>
      <w:r>
        <w:t xml:space="preserve"> than you </w:t>
      </w:r>
      <w:r w:rsidR="00CA6865">
        <w:t>did</w:t>
      </w:r>
      <w:r>
        <w:t xml:space="preserve"> last year.</w:t>
      </w:r>
    </w:p>
    <w:p w:rsidR="00754BF2" w:rsidRDefault="00754BF2" w:rsidP="0062394A">
      <w:pPr>
        <w:spacing w:before="200" w:after="0"/>
      </w:pPr>
    </w:p>
    <w:p w:rsidR="00754BF2" w:rsidRDefault="00754BF2" w:rsidP="0062394A">
      <w:pPr>
        <w:spacing w:before="200" w:after="0"/>
      </w:pPr>
    </w:p>
    <w:p w:rsidR="00754BF2" w:rsidRDefault="00754BF2" w:rsidP="0062394A">
      <w:pPr>
        <w:spacing w:before="200" w:after="0"/>
      </w:pPr>
      <w:r w:rsidRPr="00754BF2">
        <w:t xml:space="preserve">As we face each new day of this year and try to follow the path that God wants us to follow, we may find that it is a lot like trying to solve one of these puzzles. </w:t>
      </w:r>
    </w:p>
    <w:p w:rsidR="00754BF2" w:rsidRDefault="00754BF2" w:rsidP="00380430">
      <w:pPr>
        <w:spacing w:before="200" w:after="0"/>
        <w:ind w:left="720"/>
      </w:pPr>
      <w:r w:rsidRPr="00754BF2">
        <w:t xml:space="preserve">We may often face difficult choices in deciding what God wants us to do. </w:t>
      </w:r>
    </w:p>
    <w:p w:rsidR="00754BF2" w:rsidRDefault="00754BF2" w:rsidP="00380430">
      <w:pPr>
        <w:spacing w:before="200" w:after="0"/>
        <w:ind w:left="1440"/>
      </w:pPr>
      <w:r w:rsidRPr="00754BF2">
        <w:t>We may have to change the direction we are going</w:t>
      </w:r>
      <w:r>
        <w:t>, and sometimes we may have to start over.</w:t>
      </w:r>
    </w:p>
    <w:p w:rsidR="00754BF2" w:rsidRDefault="00754BF2" w:rsidP="0062394A">
      <w:pPr>
        <w:spacing w:before="200" w:after="0"/>
      </w:pPr>
      <w:r w:rsidRPr="00754BF2">
        <w:t xml:space="preserve">Following the will of God for our lives is not always easy, but </w:t>
      </w:r>
      <w:r w:rsidR="00601098">
        <w:t>God promises to help us</w:t>
      </w:r>
      <w:r w:rsidRPr="00754BF2">
        <w:t>.</w:t>
      </w:r>
    </w:p>
    <w:p w:rsidR="00754BF2" w:rsidRDefault="00754BF2" w:rsidP="00380430">
      <w:pPr>
        <w:spacing w:before="200" w:after="0"/>
        <w:ind w:left="720"/>
      </w:pPr>
      <w:r>
        <w:t xml:space="preserve">For all those who love and trust Jesus, </w:t>
      </w:r>
      <w:r w:rsidR="00380430">
        <w:t>He</w:t>
      </w:r>
      <w:r>
        <w:t xml:space="preserve"> promises </w:t>
      </w:r>
      <w:r w:rsidR="00380430">
        <w:t>to</w:t>
      </w:r>
      <w:r>
        <w:t xml:space="preserve"> always be there to guide us.</w:t>
      </w:r>
    </w:p>
    <w:p w:rsidR="00754BF2" w:rsidRDefault="00683FA8" w:rsidP="00380430">
      <w:pPr>
        <w:spacing w:before="200" w:after="0"/>
        <w:ind w:left="1440"/>
      </w:pPr>
      <w:r>
        <w:t>He is like a small voice that whispers in your ear: “Don’t go that way; go God’s way.”</w:t>
      </w:r>
    </w:p>
    <w:p w:rsidR="00683FA8" w:rsidRDefault="00683FA8" w:rsidP="0062394A">
      <w:pPr>
        <w:spacing w:before="200" w:after="0"/>
      </w:pPr>
      <w:r>
        <w:t xml:space="preserve">Remember the Bible verse we read this morning?  </w:t>
      </w:r>
      <w:r w:rsidRPr="0062394A">
        <w:rPr>
          <w:vertAlign w:val="superscript"/>
        </w:rPr>
        <w:t>21</w:t>
      </w:r>
      <w:r>
        <w:t>Whether you turn to the right or to the left, your ears will hear a voice behind you, saying, “This is the way; walk in it.”</w:t>
      </w:r>
    </w:p>
    <w:p w:rsidR="00601098" w:rsidRDefault="00380430" w:rsidP="00380430">
      <w:pPr>
        <w:spacing w:before="200" w:after="0"/>
        <w:ind w:left="720"/>
      </w:pPr>
      <w:r>
        <w:t>Jesus and t</w:t>
      </w:r>
      <w:r w:rsidR="00601098">
        <w:t>he Holy Spirit will always lead you to do what is right and obey God’s commandments.</w:t>
      </w:r>
    </w:p>
    <w:p w:rsidR="00683FA8" w:rsidRDefault="00683FA8" w:rsidP="00380430">
      <w:pPr>
        <w:spacing w:before="200" w:after="0"/>
        <w:ind w:left="1440"/>
      </w:pPr>
      <w:r>
        <w:t>Would you like to follow God’s plan for your life this year?</w:t>
      </w:r>
    </w:p>
    <w:p w:rsidR="00683FA8" w:rsidRDefault="00683FA8" w:rsidP="00380430">
      <w:pPr>
        <w:spacing w:before="200" w:after="0"/>
        <w:ind w:left="2160"/>
      </w:pPr>
      <w:r>
        <w:t>Let’s ask Him to guide us and help us to make every decision correctly.</w:t>
      </w:r>
    </w:p>
    <w:p w:rsidR="00683FA8" w:rsidRDefault="00683FA8" w:rsidP="0062394A">
      <w:pPr>
        <w:spacing w:before="200" w:after="0"/>
      </w:pPr>
      <w:bookmarkStart w:id="0" w:name="_GoBack"/>
      <w:bookmarkEnd w:id="0"/>
    </w:p>
    <w:sectPr w:rsidR="00683F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44" w:rsidRDefault="004F3044" w:rsidP="00651844">
      <w:pPr>
        <w:spacing w:after="0" w:line="240" w:lineRule="auto"/>
      </w:pPr>
      <w:r>
        <w:separator/>
      </w:r>
    </w:p>
  </w:endnote>
  <w:endnote w:type="continuationSeparator" w:id="0">
    <w:p w:rsidR="004F3044" w:rsidRDefault="004F3044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B93" w:rsidRDefault="00903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B93" w:rsidRPr="00651844" w:rsidRDefault="00903B93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44" w:rsidRDefault="004F3044" w:rsidP="00651844">
      <w:pPr>
        <w:spacing w:after="0" w:line="240" w:lineRule="auto"/>
      </w:pPr>
      <w:r>
        <w:separator/>
      </w:r>
    </w:p>
  </w:footnote>
  <w:footnote w:type="continuationSeparator" w:id="0">
    <w:p w:rsidR="004F3044" w:rsidRDefault="004F3044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93" w:rsidRDefault="00903B93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54"/>
    <w:rsid w:val="00006EC0"/>
    <w:rsid w:val="00070F11"/>
    <w:rsid w:val="0008571B"/>
    <w:rsid w:val="00087892"/>
    <w:rsid w:val="00107F2A"/>
    <w:rsid w:val="00142748"/>
    <w:rsid w:val="001961CF"/>
    <w:rsid w:val="00210D8F"/>
    <w:rsid w:val="0021706C"/>
    <w:rsid w:val="00247DF0"/>
    <w:rsid w:val="002C2F4C"/>
    <w:rsid w:val="002D1658"/>
    <w:rsid w:val="002D50A7"/>
    <w:rsid w:val="00353B14"/>
    <w:rsid w:val="00380430"/>
    <w:rsid w:val="003A6772"/>
    <w:rsid w:val="003F79C1"/>
    <w:rsid w:val="004A7924"/>
    <w:rsid w:val="004F3044"/>
    <w:rsid w:val="00534F67"/>
    <w:rsid w:val="00576F75"/>
    <w:rsid w:val="00586F9A"/>
    <w:rsid w:val="005C4645"/>
    <w:rsid w:val="00601098"/>
    <w:rsid w:val="0062394A"/>
    <w:rsid w:val="00651844"/>
    <w:rsid w:val="006701E4"/>
    <w:rsid w:val="00673F71"/>
    <w:rsid w:val="00683FA8"/>
    <w:rsid w:val="006C7766"/>
    <w:rsid w:val="00744B9D"/>
    <w:rsid w:val="00754BF2"/>
    <w:rsid w:val="007824D1"/>
    <w:rsid w:val="00783CAA"/>
    <w:rsid w:val="007C3200"/>
    <w:rsid w:val="007E6A72"/>
    <w:rsid w:val="007F47CC"/>
    <w:rsid w:val="00821732"/>
    <w:rsid w:val="0086242A"/>
    <w:rsid w:val="008B6A74"/>
    <w:rsid w:val="00902F24"/>
    <w:rsid w:val="00903B93"/>
    <w:rsid w:val="00937EA7"/>
    <w:rsid w:val="0094259E"/>
    <w:rsid w:val="00960203"/>
    <w:rsid w:val="00963386"/>
    <w:rsid w:val="009A41C2"/>
    <w:rsid w:val="009C2C6C"/>
    <w:rsid w:val="009E5613"/>
    <w:rsid w:val="00A33531"/>
    <w:rsid w:val="00A65708"/>
    <w:rsid w:val="00AA3AF0"/>
    <w:rsid w:val="00AB43A8"/>
    <w:rsid w:val="00B9147B"/>
    <w:rsid w:val="00BF0FFF"/>
    <w:rsid w:val="00C16BB9"/>
    <w:rsid w:val="00CA6865"/>
    <w:rsid w:val="00CE7CA3"/>
    <w:rsid w:val="00D07271"/>
    <w:rsid w:val="00D21BF7"/>
    <w:rsid w:val="00D22EEB"/>
    <w:rsid w:val="00D95FF9"/>
    <w:rsid w:val="00DA4154"/>
    <w:rsid w:val="00DC14FA"/>
    <w:rsid w:val="00DC47EE"/>
    <w:rsid w:val="00E04539"/>
    <w:rsid w:val="00E2726E"/>
    <w:rsid w:val="00E9171E"/>
    <w:rsid w:val="00EB538A"/>
    <w:rsid w:val="00F34EAD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3E2B"/>
  <w15:docId w15:val="{3B76BFD3-DE66-4246-B893-0D836ED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B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3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3B93"/>
  </w:style>
  <w:style w:type="character" w:customStyle="1" w:styleId="passage-display-version">
    <w:name w:val="passage-display-version"/>
    <w:basedOn w:val="DefaultParagraphFont"/>
    <w:rsid w:val="00903B93"/>
  </w:style>
  <w:style w:type="paragraph" w:customStyle="1" w:styleId="top-05">
    <w:name w:val="top-05"/>
    <w:basedOn w:val="Normal"/>
    <w:rsid w:val="0090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0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650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6</cp:revision>
  <cp:lastPrinted>2017-01-07T13:54:00Z</cp:lastPrinted>
  <dcterms:created xsi:type="dcterms:W3CDTF">2017-12-30T02:05:00Z</dcterms:created>
  <dcterms:modified xsi:type="dcterms:W3CDTF">2017-12-30T12:55:00Z</dcterms:modified>
</cp:coreProperties>
</file>