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B3C" w14:textId="3A2CAF79" w:rsidR="0008571B" w:rsidRDefault="00455C82" w:rsidP="00651844">
      <w:pPr>
        <w:spacing w:before="200" w:after="0"/>
      </w:pPr>
      <w:r>
        <w:t>D</w:t>
      </w:r>
      <w:bookmarkStart w:id="0" w:name="_GoBack"/>
      <w:bookmarkEnd w:id="0"/>
      <w:r>
        <w:t xml:space="preserve">ate: </w:t>
      </w:r>
      <w:r w:rsidR="00CF005E">
        <w:t>10</w:t>
      </w:r>
      <w:r w:rsidR="0008571B">
        <w:t>/</w:t>
      </w:r>
      <w:r w:rsidR="00CF005E">
        <w:t>6</w:t>
      </w:r>
      <w:r w:rsidR="0008571B">
        <w:t>/1</w:t>
      </w:r>
      <w:r w:rsidR="001F70E6">
        <w:t>8</w:t>
      </w:r>
    </w:p>
    <w:p w14:paraId="6491244E" w14:textId="3BCEF065" w:rsidR="00651844" w:rsidRDefault="00651844" w:rsidP="00651844">
      <w:pPr>
        <w:spacing w:before="200" w:after="0"/>
      </w:pPr>
      <w:r>
        <w:t xml:space="preserve">Title: </w:t>
      </w:r>
      <w:r w:rsidR="00BD363C">
        <w:t>Faith like Columbus</w:t>
      </w:r>
    </w:p>
    <w:p w14:paraId="2F2AB9C0" w14:textId="43ED7DEA" w:rsidR="00651844" w:rsidRDefault="00651844" w:rsidP="00651844">
      <w:pPr>
        <w:spacing w:before="200" w:after="0"/>
      </w:pPr>
      <w:r>
        <w:t>Theme:</w:t>
      </w:r>
      <w:r w:rsidR="00455C82">
        <w:t xml:space="preserve"> </w:t>
      </w:r>
      <w:r w:rsidR="00BA0EBC">
        <w:t>If Columbus had faith the world was round, you can have faith in God.</w:t>
      </w:r>
    </w:p>
    <w:p w14:paraId="1524C66E" w14:textId="04562CE9" w:rsidR="00651844" w:rsidRDefault="00651844" w:rsidP="00651844">
      <w:pPr>
        <w:spacing w:before="200" w:after="0"/>
      </w:pPr>
      <w:r>
        <w:t>Object:</w:t>
      </w:r>
      <w:r w:rsidR="00455C82">
        <w:t xml:space="preserve"> </w:t>
      </w:r>
      <w:r w:rsidR="00CF005E">
        <w:t>Pictures of Columbus and his ships.</w:t>
      </w:r>
      <w:r w:rsidR="009C4BCD">
        <w:t xml:space="preserve"> </w:t>
      </w:r>
      <w:r w:rsidR="00BA0EBC">
        <w:t xml:space="preserve">Map of his voyages to the New World.  </w:t>
      </w:r>
      <w:r w:rsidR="009C4BCD">
        <w:t>Ball to illustrate the shape of the world.</w:t>
      </w:r>
      <w:r w:rsidR="00BD363C">
        <w:t xml:space="preserve">  Plate to illustrate flat earth.</w:t>
      </w:r>
    </w:p>
    <w:p w14:paraId="5847046B" w14:textId="18676DE3" w:rsidR="00743593" w:rsidRDefault="00651844" w:rsidP="009C4BCD">
      <w:pPr>
        <w:spacing w:before="200" w:after="0"/>
      </w:pPr>
      <w:r>
        <w:t>Text</w:t>
      </w:r>
      <w:r w:rsidR="009C4BCD">
        <w:t xml:space="preserve">: Hebrews 11:6 (NLT) </w:t>
      </w:r>
      <w:r w:rsidR="009C4BCD" w:rsidRPr="009C4BCD">
        <w:rPr>
          <w:vertAlign w:val="superscript"/>
        </w:rPr>
        <w:t>6</w:t>
      </w:r>
      <w:r w:rsidR="009C4BCD">
        <w:t xml:space="preserve"> And it is impossible to please God without faith. Anyone who wants to come to him must believe that God exists and that he rewards those who sincerely seek him.</w:t>
      </w:r>
    </w:p>
    <w:p w14:paraId="0A610EB6" w14:textId="748CAD74" w:rsidR="00C5253B" w:rsidRDefault="00C5253B" w:rsidP="009C066E">
      <w:pPr>
        <w:spacing w:before="200" w:after="0"/>
      </w:pPr>
      <w:r>
        <w:t>How many are planning to go to school on Monday?</w:t>
      </w:r>
    </w:p>
    <w:p w14:paraId="53E74156" w14:textId="4A11088B" w:rsidR="00C5253B" w:rsidRDefault="00C5253B" w:rsidP="00FE0D0A">
      <w:pPr>
        <w:spacing w:before="200" w:after="0"/>
        <w:ind w:left="720"/>
      </w:pPr>
      <w:r>
        <w:t>There’s no school on Monday because it’s a holiday!</w:t>
      </w:r>
    </w:p>
    <w:p w14:paraId="0A81AAF2" w14:textId="476493C0" w:rsidR="00C5253B" w:rsidRDefault="00C5253B" w:rsidP="0018510F">
      <w:pPr>
        <w:spacing w:before="200" w:after="0"/>
        <w:ind w:left="1440"/>
      </w:pPr>
      <w:r>
        <w:t>What holiday do we celebrate on Monday?  (Columbus Day)</w:t>
      </w:r>
    </w:p>
    <w:p w14:paraId="78850443" w14:textId="7028FCB6" w:rsidR="00C5253B" w:rsidRDefault="00C5253B" w:rsidP="009C066E">
      <w:pPr>
        <w:spacing w:before="200" w:after="0"/>
      </w:pPr>
      <w:r>
        <w:t>Who can tell me about Christopher Columbus?</w:t>
      </w:r>
    </w:p>
    <w:p w14:paraId="6F73B3AC" w14:textId="50DFFCB7" w:rsidR="00C5253B" w:rsidRDefault="00B4050A" w:rsidP="00FE0D0A">
      <w:pPr>
        <w:spacing w:before="200" w:after="0"/>
        <w:ind w:left="720"/>
      </w:pPr>
      <w:r>
        <w:t>Columbus was an explorer who sailed form Spain across the Atlantic Ocean to discover North and South America.</w:t>
      </w:r>
      <w:r w:rsidR="005405A3">
        <w:t xml:space="preserve">  [Show pictures </w:t>
      </w:r>
      <w:r w:rsidR="00BA0EBC">
        <w:t xml:space="preserve">of Columbus </w:t>
      </w:r>
      <w:r w:rsidR="005405A3">
        <w:t>and map of voyages.]</w:t>
      </w:r>
    </w:p>
    <w:p w14:paraId="04B0A57E" w14:textId="57CBECBC" w:rsidR="00B4050A" w:rsidRDefault="00B4050A" w:rsidP="00FE0D0A">
      <w:pPr>
        <w:spacing w:before="200" w:after="0"/>
        <w:ind w:left="1440"/>
      </w:pPr>
      <w:r>
        <w:t>Does anyone know the year he discovered the New World?  (“In 1492, Columbus sailed the ocean blue.”)</w:t>
      </w:r>
    </w:p>
    <w:p w14:paraId="4545C775" w14:textId="0894BB1C" w:rsidR="00B4050A" w:rsidRDefault="00B4050A" w:rsidP="00FE0D0A">
      <w:pPr>
        <w:spacing w:before="200" w:after="0"/>
        <w:ind w:left="2160"/>
      </w:pPr>
      <w:r>
        <w:t>Anyone know the name of his three ships? (Nina, Pinta, and Santa Maria)</w:t>
      </w:r>
    </w:p>
    <w:p w14:paraId="4CDAE7AE" w14:textId="6EF9A369" w:rsidR="007E05BE" w:rsidRDefault="007E05BE" w:rsidP="009C066E">
      <w:pPr>
        <w:spacing w:before="200" w:after="0"/>
      </w:pPr>
      <w:r>
        <w:t>Columbus wasn’t trying to discover North and South America.</w:t>
      </w:r>
    </w:p>
    <w:p w14:paraId="33CB4E43" w14:textId="6AD7416E" w:rsidR="005405A3" w:rsidRDefault="005405A3" w:rsidP="00FE0D0A">
      <w:pPr>
        <w:spacing w:before="200" w:after="0"/>
        <w:ind w:left="720"/>
      </w:pPr>
      <w:r>
        <w:t xml:space="preserve">He believed the world was round </w:t>
      </w:r>
      <w:r w:rsidR="00BA0EBC">
        <w:t xml:space="preserve">like a ball [show ball] </w:t>
      </w:r>
      <w:r>
        <w:t>when almost everyone else believed it was flat</w:t>
      </w:r>
      <w:r w:rsidR="00BA0EBC">
        <w:t xml:space="preserve"> like a plate</w:t>
      </w:r>
      <w:r w:rsidR="00BD363C">
        <w:t xml:space="preserve"> [show plate]</w:t>
      </w:r>
      <w:r>
        <w:t>.</w:t>
      </w:r>
    </w:p>
    <w:p w14:paraId="79FEDF90" w14:textId="14D7EA3B" w:rsidR="007E05BE" w:rsidRDefault="007E05BE" w:rsidP="00FE0D0A">
      <w:pPr>
        <w:spacing w:before="200" w:after="0"/>
        <w:ind w:left="1440"/>
      </w:pPr>
      <w:r>
        <w:t xml:space="preserve">He was trying to find a way to get to India </w:t>
      </w:r>
      <w:r w:rsidR="005405A3">
        <w:t>by going west instead of east.</w:t>
      </w:r>
    </w:p>
    <w:p w14:paraId="0662991E" w14:textId="59CE6B7D" w:rsidR="007E05BE" w:rsidRDefault="007E05BE" w:rsidP="009C066E">
      <w:pPr>
        <w:spacing w:before="200" w:after="0"/>
      </w:pPr>
      <w:r>
        <w:t>He landed in the islands off of Florida like Cuba, Jamaica, Puerto Rico, the Bahamas, Aruba, that we today call the West Indies.</w:t>
      </w:r>
    </w:p>
    <w:p w14:paraId="5EFE888E" w14:textId="0A47507C" w:rsidR="007E05BE" w:rsidRDefault="007E05BE" w:rsidP="00FE0D0A">
      <w:pPr>
        <w:spacing w:before="200" w:after="0"/>
        <w:ind w:left="720"/>
      </w:pPr>
      <w:r>
        <w:t xml:space="preserve">They’re named that because Columbus thought he was in India.  </w:t>
      </w:r>
    </w:p>
    <w:p w14:paraId="4C927B50" w14:textId="77777777" w:rsidR="007E05BE" w:rsidRDefault="007E05BE" w:rsidP="00FE0D0A">
      <w:pPr>
        <w:spacing w:before="200" w:after="0"/>
        <w:ind w:left="1440"/>
      </w:pPr>
      <w:r>
        <w:t xml:space="preserve">And the natives he called Indians for the same reason.  </w:t>
      </w:r>
    </w:p>
    <w:p w14:paraId="6CE75825" w14:textId="599F3A75" w:rsidR="007E05BE" w:rsidRDefault="007E05BE" w:rsidP="00FE0D0A">
      <w:pPr>
        <w:spacing w:before="200" w:after="0"/>
        <w:ind w:left="2160"/>
      </w:pPr>
      <w:r>
        <w:t xml:space="preserve">We still call them that today even though everybody knows Columbus didn’t land in India or anywhere near it.  </w:t>
      </w:r>
    </w:p>
    <w:p w14:paraId="7BAB5140" w14:textId="59D39450" w:rsidR="007E05BE" w:rsidRPr="00BE0D79" w:rsidRDefault="0001770E" w:rsidP="009C066E">
      <w:pPr>
        <w:spacing w:before="200" w:after="0"/>
        <w:rPr>
          <w:rFonts w:cstheme="minorHAnsi"/>
        </w:rPr>
      </w:pPr>
      <w:r w:rsidRPr="00BE0D79">
        <w:rPr>
          <w:rFonts w:cstheme="minorHAnsi"/>
        </w:rPr>
        <w:t>Nobody else believed that you could get to India by sailing west across the Atlantic Ocean</w:t>
      </w:r>
      <w:r w:rsidR="00BE0D79">
        <w:rPr>
          <w:rFonts w:cstheme="minorHAnsi"/>
        </w:rPr>
        <w:t xml:space="preserve">, </w:t>
      </w:r>
      <w:r w:rsidR="00FE0D0A">
        <w:rPr>
          <w:rFonts w:cstheme="minorHAnsi"/>
        </w:rPr>
        <w:t>b</w:t>
      </w:r>
      <w:r w:rsidR="00BE0D79">
        <w:rPr>
          <w:rFonts w:cstheme="minorHAnsi"/>
        </w:rPr>
        <w:t>ut Columbus had faith that the world was round and you could get to the other side by sailing either way.</w:t>
      </w:r>
    </w:p>
    <w:p w14:paraId="445882FE" w14:textId="24EDAA1D" w:rsidR="0001770E" w:rsidRPr="00BE0D79" w:rsidRDefault="00BE0D79" w:rsidP="009C066E">
      <w:pPr>
        <w:spacing w:before="200" w:after="0"/>
        <w:rPr>
          <w:rFonts w:cstheme="minorHAnsi"/>
        </w:rPr>
      </w:pPr>
      <w:r w:rsidRPr="00BE0D79">
        <w:rPr>
          <w:rFonts w:cstheme="minorHAnsi"/>
        </w:rPr>
        <w:lastRenderedPageBreak/>
        <w:t>Columbus</w:t>
      </w:r>
      <w:r w:rsidR="0001770E" w:rsidRPr="00BE0D79">
        <w:rPr>
          <w:rFonts w:cstheme="minorHAnsi"/>
        </w:rPr>
        <w:t xml:space="preserve"> had lots of trouble getting ships and raising money for his trip.</w:t>
      </w:r>
    </w:p>
    <w:p w14:paraId="54BD32F7" w14:textId="60452566" w:rsidR="0001770E" w:rsidRPr="00BE0D79" w:rsidRDefault="0001770E" w:rsidP="00FE0D0A">
      <w:pPr>
        <w:spacing w:before="200" w:after="0"/>
        <w:ind w:left="720"/>
        <w:rPr>
          <w:rFonts w:cstheme="minorHAnsi"/>
          <w:color w:val="000000"/>
        </w:rPr>
      </w:pPr>
      <w:r w:rsidRPr="00BE0D79">
        <w:rPr>
          <w:rFonts w:cstheme="minorHAnsi"/>
        </w:rPr>
        <w:t>He went to the king of Portugal and said, “</w:t>
      </w:r>
      <w:r w:rsidRPr="00BE0D79">
        <w:rPr>
          <w:rFonts w:cstheme="minorHAnsi"/>
          <w:color w:val="000000"/>
        </w:rPr>
        <w:t xml:space="preserve">“Will you give me some ships so I can sail across the </w:t>
      </w:r>
      <w:r w:rsidRPr="00BE0D79">
        <w:rPr>
          <w:rFonts w:cstheme="minorHAnsi"/>
          <w:color w:val="000000"/>
        </w:rPr>
        <w:br/>
        <w:t>ocean to India?” The King of Portugal said, No.”</w:t>
      </w:r>
    </w:p>
    <w:p w14:paraId="198D7E32" w14:textId="77777777" w:rsidR="00FE0D0A" w:rsidRDefault="00BE0D79" w:rsidP="00FE0D0A">
      <w:pPr>
        <w:spacing w:before="200" w:after="0"/>
        <w:ind w:left="1440"/>
        <w:rPr>
          <w:rFonts w:cstheme="minorHAnsi"/>
          <w:color w:val="000000"/>
        </w:rPr>
      </w:pPr>
      <w:r w:rsidRPr="00BE0D79">
        <w:rPr>
          <w:rFonts w:cstheme="minorHAnsi"/>
          <w:color w:val="000000"/>
        </w:rPr>
        <w:t>But Christopher Columbus had faith in his idea</w:t>
      </w:r>
      <w:r w:rsidR="00BA0EBC">
        <w:rPr>
          <w:rFonts w:cstheme="minorHAnsi"/>
          <w:color w:val="000000"/>
        </w:rPr>
        <w:t xml:space="preserve"> that the world was round</w:t>
      </w:r>
      <w:r w:rsidRPr="00BE0D79">
        <w:rPr>
          <w:rFonts w:cstheme="minorHAnsi"/>
          <w:color w:val="000000"/>
        </w:rPr>
        <w:t>, so he went to Italy to get some ships, and they said, “No.”</w:t>
      </w:r>
    </w:p>
    <w:p w14:paraId="334591AD" w14:textId="4DBE5346" w:rsidR="00BE0D79" w:rsidRDefault="00BE0D79" w:rsidP="00FE0D0A">
      <w:pPr>
        <w:spacing w:before="200" w:after="0"/>
        <w:ind w:left="2160"/>
        <w:rPr>
          <w:rFonts w:cstheme="minorHAnsi"/>
          <w:color w:val="000000"/>
        </w:rPr>
      </w:pPr>
      <w:r w:rsidRPr="00BE0D79">
        <w:rPr>
          <w:rFonts w:cstheme="minorHAnsi"/>
          <w:color w:val="000000"/>
        </w:rPr>
        <w:t xml:space="preserve">But Christopher Columbus had faith. </w:t>
      </w:r>
    </w:p>
    <w:p w14:paraId="472550BC" w14:textId="77777777" w:rsidR="00FE0D0A" w:rsidRDefault="00BE0D79" w:rsidP="00FE0D0A">
      <w:pPr>
        <w:spacing w:before="200" w:after="0"/>
        <w:rPr>
          <w:rFonts w:cstheme="minorHAnsi"/>
          <w:color w:val="000000"/>
        </w:rPr>
      </w:pPr>
      <w:proofErr w:type="gramStart"/>
      <w:r w:rsidRPr="00BE0D79">
        <w:rPr>
          <w:rFonts w:cstheme="minorHAnsi"/>
          <w:color w:val="000000"/>
        </w:rPr>
        <w:t>So</w:t>
      </w:r>
      <w:proofErr w:type="gramEnd"/>
      <w:r w:rsidRPr="00BE0D79">
        <w:rPr>
          <w:rFonts w:cstheme="minorHAnsi"/>
          <w:color w:val="000000"/>
        </w:rPr>
        <w:t xml:space="preserve"> he went to the King and Queen of Spain and said, “Will you give me some ships so I can sail across the ocean to </w:t>
      </w:r>
      <w:r>
        <w:rPr>
          <w:rFonts w:cstheme="minorHAnsi"/>
          <w:color w:val="000000"/>
        </w:rPr>
        <w:t>India</w:t>
      </w:r>
      <w:r w:rsidRPr="00BE0D79">
        <w:rPr>
          <w:rFonts w:cstheme="minorHAnsi"/>
          <w:color w:val="000000"/>
        </w:rPr>
        <w:t>?” They said, “No.”</w:t>
      </w:r>
    </w:p>
    <w:p w14:paraId="1835D54D" w14:textId="77777777" w:rsidR="00FE0D0A" w:rsidRDefault="00BE0D79" w:rsidP="00FE0D0A">
      <w:pPr>
        <w:spacing w:before="200" w:after="0"/>
        <w:ind w:left="720"/>
        <w:rPr>
          <w:rFonts w:cstheme="minorHAnsi"/>
          <w:color w:val="000000"/>
        </w:rPr>
      </w:pPr>
      <w:r w:rsidRPr="00BE0D79">
        <w:rPr>
          <w:rFonts w:cstheme="minorHAnsi"/>
          <w:color w:val="000000"/>
        </w:rPr>
        <w:t xml:space="preserve">But Christopher Columbus had what? Faith! </w:t>
      </w:r>
    </w:p>
    <w:p w14:paraId="3BB5D4B1" w14:textId="49AD4B7D" w:rsidR="00FE0D0A" w:rsidRDefault="00BE0D79" w:rsidP="00FE0D0A">
      <w:pPr>
        <w:spacing w:before="200" w:after="0"/>
        <w:ind w:left="1440"/>
        <w:rPr>
          <w:rFonts w:cstheme="minorHAnsi"/>
          <w:color w:val="000000"/>
        </w:rPr>
      </w:pPr>
      <w:proofErr w:type="gramStart"/>
      <w:r w:rsidRPr="00BE0D79">
        <w:rPr>
          <w:rFonts w:cstheme="minorHAnsi"/>
          <w:color w:val="000000"/>
        </w:rPr>
        <w:t>So</w:t>
      </w:r>
      <w:proofErr w:type="gramEnd"/>
      <w:r w:rsidRPr="00BE0D79">
        <w:rPr>
          <w:rFonts w:cstheme="minorHAnsi"/>
          <w:color w:val="000000"/>
        </w:rPr>
        <w:t xml:space="preserve"> he spent 2 years trying to convince the King and Queen to change their minds. And </w:t>
      </w:r>
      <w:proofErr w:type="gramStart"/>
      <w:r w:rsidRPr="00BE0D79">
        <w:rPr>
          <w:rFonts w:cstheme="minorHAnsi"/>
          <w:color w:val="000000"/>
        </w:rPr>
        <w:t>finally</w:t>
      </w:r>
      <w:proofErr w:type="gramEnd"/>
      <w:r w:rsidRPr="00BE0D79">
        <w:rPr>
          <w:rFonts w:cstheme="minorHAnsi"/>
          <w:color w:val="000000"/>
        </w:rPr>
        <w:t xml:space="preserve"> they said, “Yes.”</w:t>
      </w:r>
    </w:p>
    <w:p w14:paraId="57B8A606" w14:textId="11D53744" w:rsidR="00BE0D79" w:rsidRDefault="00BE0D79" w:rsidP="00FE0D0A">
      <w:pPr>
        <w:spacing w:before="200" w:after="0"/>
        <w:ind w:left="2160"/>
        <w:rPr>
          <w:rFonts w:cstheme="minorHAnsi"/>
          <w:color w:val="000000"/>
        </w:rPr>
      </w:pPr>
      <w:r w:rsidRPr="00BE0D79">
        <w:rPr>
          <w:rFonts w:cstheme="minorHAnsi"/>
          <w:color w:val="000000"/>
        </w:rPr>
        <w:t xml:space="preserve">Well, finally Columbus made it all the way across the ocean and landed safe </w:t>
      </w:r>
      <w:r>
        <w:rPr>
          <w:rFonts w:cstheme="minorHAnsi"/>
          <w:color w:val="000000"/>
        </w:rPr>
        <w:t xml:space="preserve">on the island of Cuba </w:t>
      </w:r>
      <w:r w:rsidRPr="00BE0D79">
        <w:rPr>
          <w:rFonts w:cstheme="minorHAnsi"/>
          <w:color w:val="000000"/>
        </w:rPr>
        <w:t>– because he had faith!</w:t>
      </w:r>
    </w:p>
    <w:p w14:paraId="6561E225" w14:textId="23D56BE5" w:rsidR="00BE0D79" w:rsidRDefault="00BE0D79" w:rsidP="009C066E">
      <w:pPr>
        <w:spacing w:before="200" w:after="0"/>
        <w:rPr>
          <w:rFonts w:cstheme="minorHAnsi"/>
        </w:rPr>
      </w:pPr>
      <w:r>
        <w:rPr>
          <w:rFonts w:cstheme="minorHAnsi"/>
        </w:rPr>
        <w:t xml:space="preserve">Now if Christopher Columbus had faith in an idea that almost nobody else believed, </w:t>
      </w:r>
      <w:r w:rsidR="007C129F">
        <w:rPr>
          <w:rFonts w:cstheme="minorHAnsi"/>
        </w:rPr>
        <w:t>you and I can have faith in something that millions of people do believe.</w:t>
      </w:r>
    </w:p>
    <w:p w14:paraId="4D98F81F" w14:textId="5C321488" w:rsidR="007C129F" w:rsidRDefault="007C129F" w:rsidP="00FE0D0A">
      <w:pPr>
        <w:spacing w:before="200" w:after="0"/>
        <w:ind w:left="720"/>
        <w:rPr>
          <w:rFonts w:cstheme="minorHAnsi"/>
        </w:rPr>
      </w:pPr>
      <w:r>
        <w:rPr>
          <w:rFonts w:cstheme="minorHAnsi"/>
        </w:rPr>
        <w:t xml:space="preserve">We can have faith </w:t>
      </w:r>
      <w:r w:rsidR="00FE0D0A">
        <w:rPr>
          <w:rFonts w:cstheme="minorHAnsi"/>
        </w:rPr>
        <w:t xml:space="preserve">in God, </w:t>
      </w:r>
      <w:r>
        <w:rPr>
          <w:rFonts w:cstheme="minorHAnsi"/>
        </w:rPr>
        <w:t xml:space="preserve">that the Bible is God’s word, </w:t>
      </w:r>
      <w:r w:rsidR="00FE0D0A">
        <w:rPr>
          <w:rFonts w:cstheme="minorHAnsi"/>
        </w:rPr>
        <w:t>t</w:t>
      </w:r>
      <w:r>
        <w:rPr>
          <w:rFonts w:cstheme="minorHAnsi"/>
        </w:rPr>
        <w:t>hat Jesus is God’s Son</w:t>
      </w:r>
      <w:r w:rsidR="00FE0D0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E0D0A">
        <w:rPr>
          <w:rFonts w:cstheme="minorHAnsi"/>
        </w:rPr>
        <w:t>t</w:t>
      </w:r>
      <w:r>
        <w:rPr>
          <w:rFonts w:cstheme="minorHAnsi"/>
        </w:rPr>
        <w:t>hat He died for our sins on the cross</w:t>
      </w:r>
      <w:r w:rsidR="00FE0D0A">
        <w:rPr>
          <w:rFonts w:cstheme="minorHAnsi"/>
        </w:rPr>
        <w:t>,</w:t>
      </w:r>
      <w:r>
        <w:rPr>
          <w:rFonts w:cstheme="minorHAnsi"/>
        </w:rPr>
        <w:t xml:space="preserve"> and </w:t>
      </w:r>
      <w:r w:rsidR="00FE0D0A">
        <w:rPr>
          <w:rFonts w:cstheme="minorHAnsi"/>
        </w:rPr>
        <w:t>t</w:t>
      </w:r>
      <w:r>
        <w:rPr>
          <w:rFonts w:cstheme="minorHAnsi"/>
        </w:rPr>
        <w:t>hat He’s coming again.</w:t>
      </w:r>
    </w:p>
    <w:p w14:paraId="47BC8A1C" w14:textId="107E282E" w:rsidR="007C129F" w:rsidRDefault="007C129F" w:rsidP="009C066E">
      <w:pPr>
        <w:spacing w:before="200" w:after="0"/>
        <w:rPr>
          <w:rFonts w:cstheme="minorHAnsi"/>
        </w:rPr>
      </w:pPr>
      <w:r>
        <w:rPr>
          <w:rFonts w:cstheme="minorHAnsi"/>
        </w:rPr>
        <w:t>Today everybody believes that the world is round: you can get to the other side by going either east or west.</w:t>
      </w:r>
      <w:r w:rsidR="00BA0EBC">
        <w:rPr>
          <w:rFonts w:cstheme="minorHAnsi"/>
        </w:rPr>
        <w:t xml:space="preserve">  That’s the truth!</w:t>
      </w:r>
    </w:p>
    <w:p w14:paraId="1359CEA2" w14:textId="1CBA2BE2" w:rsidR="005405A3" w:rsidRDefault="005405A3" w:rsidP="00FE0D0A">
      <w:pPr>
        <w:spacing w:before="200" w:after="0"/>
        <w:ind w:left="720"/>
        <w:rPr>
          <w:rFonts w:cstheme="minorHAnsi"/>
        </w:rPr>
      </w:pPr>
      <w:r>
        <w:rPr>
          <w:rFonts w:cstheme="minorHAnsi"/>
        </w:rPr>
        <w:t>Because Columbus had faith in the truth, he had a successful voyage to the new world.</w:t>
      </w:r>
    </w:p>
    <w:p w14:paraId="2D323766" w14:textId="582BCCF5" w:rsidR="005405A3" w:rsidRDefault="005405A3" w:rsidP="00FE0D0A">
      <w:pPr>
        <w:spacing w:before="200" w:after="0"/>
        <w:ind w:left="1440"/>
        <w:rPr>
          <w:rFonts w:cstheme="minorHAnsi"/>
        </w:rPr>
      </w:pPr>
      <w:r>
        <w:rPr>
          <w:rFonts w:cstheme="minorHAnsi"/>
        </w:rPr>
        <w:t>When we have faith in the truth of God’s word, we will have a successful voyage to the kingdom of God.</w:t>
      </w:r>
    </w:p>
    <w:p w14:paraId="2362B9BC" w14:textId="1C036C45" w:rsidR="005405A3" w:rsidRDefault="005405A3" w:rsidP="009C066E">
      <w:pPr>
        <w:spacing w:before="200" w:after="0"/>
        <w:rPr>
          <w:rFonts w:cstheme="minorHAnsi"/>
        </w:rPr>
      </w:pPr>
      <w:r>
        <w:rPr>
          <w:rFonts w:cstheme="minorHAnsi"/>
        </w:rPr>
        <w:t>How many want to be like Columbus and believe the truth?</w:t>
      </w:r>
    </w:p>
    <w:p w14:paraId="4A5D56E0" w14:textId="79DAB7F9" w:rsidR="007E460A" w:rsidRDefault="007E460A">
      <w:pPr>
        <w:rPr>
          <w:rFonts w:cstheme="minorHAnsi"/>
        </w:rPr>
      </w:pPr>
      <w:r>
        <w:rPr>
          <w:rFonts w:cstheme="minorHAnsi"/>
        </w:rPr>
        <w:br w:type="page"/>
      </w:r>
    </w:p>
    <w:p w14:paraId="56D0BB2D" w14:textId="21B7197E" w:rsidR="007E460A" w:rsidRDefault="007E460A" w:rsidP="009C066E">
      <w:pPr>
        <w:spacing w:before="200" w:after="0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859BB30" wp14:editId="3183C806">
            <wp:extent cx="6072158" cy="78581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umbus Coll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646" cy="786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6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68CB7" w14:textId="77777777" w:rsidR="00E35BDC" w:rsidRDefault="00E35BDC" w:rsidP="00651844">
      <w:pPr>
        <w:spacing w:after="0" w:line="240" w:lineRule="auto"/>
      </w:pPr>
      <w:r>
        <w:separator/>
      </w:r>
    </w:p>
  </w:endnote>
  <w:endnote w:type="continuationSeparator" w:id="0">
    <w:p w14:paraId="00D7F2E1" w14:textId="77777777" w:rsidR="00E35BDC" w:rsidRDefault="00E35BDC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2357A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A5AC4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694F" w14:textId="77777777" w:rsidR="00E35BDC" w:rsidRDefault="00E35BDC" w:rsidP="00651844">
      <w:pPr>
        <w:spacing w:after="0" w:line="240" w:lineRule="auto"/>
      </w:pPr>
      <w:r>
        <w:separator/>
      </w:r>
    </w:p>
  </w:footnote>
  <w:footnote w:type="continuationSeparator" w:id="0">
    <w:p w14:paraId="615FD472" w14:textId="77777777" w:rsidR="00E35BDC" w:rsidRDefault="00E35BDC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D40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82"/>
    <w:rsid w:val="000138FC"/>
    <w:rsid w:val="00015186"/>
    <w:rsid w:val="0001770E"/>
    <w:rsid w:val="0008571B"/>
    <w:rsid w:val="000A1BD9"/>
    <w:rsid w:val="000C17EC"/>
    <w:rsid w:val="00104283"/>
    <w:rsid w:val="00107F2A"/>
    <w:rsid w:val="001122A9"/>
    <w:rsid w:val="001176DE"/>
    <w:rsid w:val="00120202"/>
    <w:rsid w:val="0012169A"/>
    <w:rsid w:val="00130BC5"/>
    <w:rsid w:val="001438C1"/>
    <w:rsid w:val="0017707E"/>
    <w:rsid w:val="0018510F"/>
    <w:rsid w:val="001A7162"/>
    <w:rsid w:val="001B46FA"/>
    <w:rsid w:val="001E60EB"/>
    <w:rsid w:val="001F70E6"/>
    <w:rsid w:val="00245607"/>
    <w:rsid w:val="00246DCA"/>
    <w:rsid w:val="00252D94"/>
    <w:rsid w:val="0027775C"/>
    <w:rsid w:val="00286883"/>
    <w:rsid w:val="002A1E98"/>
    <w:rsid w:val="002A3157"/>
    <w:rsid w:val="002A57E6"/>
    <w:rsid w:val="002C2F4C"/>
    <w:rsid w:val="002D50A7"/>
    <w:rsid w:val="002E0DDA"/>
    <w:rsid w:val="002E6384"/>
    <w:rsid w:val="002E79B5"/>
    <w:rsid w:val="003119D3"/>
    <w:rsid w:val="00311FE7"/>
    <w:rsid w:val="00314CD1"/>
    <w:rsid w:val="003504C4"/>
    <w:rsid w:val="00364250"/>
    <w:rsid w:val="00366CCA"/>
    <w:rsid w:val="00373453"/>
    <w:rsid w:val="00397F91"/>
    <w:rsid w:val="003D68C5"/>
    <w:rsid w:val="003E7BD3"/>
    <w:rsid w:val="003F79C1"/>
    <w:rsid w:val="0042082B"/>
    <w:rsid w:val="00430284"/>
    <w:rsid w:val="00430BDC"/>
    <w:rsid w:val="00446595"/>
    <w:rsid w:val="00455C82"/>
    <w:rsid w:val="004713E0"/>
    <w:rsid w:val="00491A48"/>
    <w:rsid w:val="0049357B"/>
    <w:rsid w:val="004B13E0"/>
    <w:rsid w:val="004B6547"/>
    <w:rsid w:val="004E4CF8"/>
    <w:rsid w:val="004F6FD0"/>
    <w:rsid w:val="0053376B"/>
    <w:rsid w:val="00534F67"/>
    <w:rsid w:val="005405A3"/>
    <w:rsid w:val="00550B63"/>
    <w:rsid w:val="00555066"/>
    <w:rsid w:val="00576F75"/>
    <w:rsid w:val="005862DA"/>
    <w:rsid w:val="005C33AD"/>
    <w:rsid w:val="005C4645"/>
    <w:rsid w:val="005C4E6E"/>
    <w:rsid w:val="005E79C8"/>
    <w:rsid w:val="005F4A3F"/>
    <w:rsid w:val="005F7DC8"/>
    <w:rsid w:val="00607E65"/>
    <w:rsid w:val="00636D4F"/>
    <w:rsid w:val="00651844"/>
    <w:rsid w:val="006945A9"/>
    <w:rsid w:val="006B55CF"/>
    <w:rsid w:val="006E4D96"/>
    <w:rsid w:val="007175F8"/>
    <w:rsid w:val="00743593"/>
    <w:rsid w:val="0078017E"/>
    <w:rsid w:val="00783CAA"/>
    <w:rsid w:val="007A51B3"/>
    <w:rsid w:val="007B5D65"/>
    <w:rsid w:val="007C129F"/>
    <w:rsid w:val="007D3BCC"/>
    <w:rsid w:val="007D7B1D"/>
    <w:rsid w:val="007E05BE"/>
    <w:rsid w:val="007E460A"/>
    <w:rsid w:val="007F16D5"/>
    <w:rsid w:val="007F47CC"/>
    <w:rsid w:val="00822F0D"/>
    <w:rsid w:val="0084189C"/>
    <w:rsid w:val="00855FB6"/>
    <w:rsid w:val="00864455"/>
    <w:rsid w:val="008A17F3"/>
    <w:rsid w:val="008B5004"/>
    <w:rsid w:val="008C5E3D"/>
    <w:rsid w:val="008F273B"/>
    <w:rsid w:val="008F3BBA"/>
    <w:rsid w:val="008F570D"/>
    <w:rsid w:val="0091739F"/>
    <w:rsid w:val="009374DD"/>
    <w:rsid w:val="00937EA7"/>
    <w:rsid w:val="00941B46"/>
    <w:rsid w:val="009529FE"/>
    <w:rsid w:val="00953461"/>
    <w:rsid w:val="00960203"/>
    <w:rsid w:val="0096457F"/>
    <w:rsid w:val="009841EC"/>
    <w:rsid w:val="009A41C2"/>
    <w:rsid w:val="009A56DF"/>
    <w:rsid w:val="009B6B16"/>
    <w:rsid w:val="009C066E"/>
    <w:rsid w:val="009C2C6C"/>
    <w:rsid w:val="009C4BCD"/>
    <w:rsid w:val="009D117C"/>
    <w:rsid w:val="009E6368"/>
    <w:rsid w:val="00A71CD9"/>
    <w:rsid w:val="00A84885"/>
    <w:rsid w:val="00AA3AF0"/>
    <w:rsid w:val="00AB549C"/>
    <w:rsid w:val="00AE1881"/>
    <w:rsid w:val="00AF3E32"/>
    <w:rsid w:val="00AF7DCE"/>
    <w:rsid w:val="00B21939"/>
    <w:rsid w:val="00B25016"/>
    <w:rsid w:val="00B4050A"/>
    <w:rsid w:val="00B51A8B"/>
    <w:rsid w:val="00B72EFE"/>
    <w:rsid w:val="00B80D99"/>
    <w:rsid w:val="00BA0EBC"/>
    <w:rsid w:val="00BC0C54"/>
    <w:rsid w:val="00BD005C"/>
    <w:rsid w:val="00BD363C"/>
    <w:rsid w:val="00BD3BAB"/>
    <w:rsid w:val="00BE0D79"/>
    <w:rsid w:val="00BE3314"/>
    <w:rsid w:val="00C1710C"/>
    <w:rsid w:val="00C20711"/>
    <w:rsid w:val="00C5253B"/>
    <w:rsid w:val="00CE7CA3"/>
    <w:rsid w:val="00CF005E"/>
    <w:rsid w:val="00D422EE"/>
    <w:rsid w:val="00D509C3"/>
    <w:rsid w:val="00D855ED"/>
    <w:rsid w:val="00D90795"/>
    <w:rsid w:val="00D92885"/>
    <w:rsid w:val="00DD09AD"/>
    <w:rsid w:val="00DE3571"/>
    <w:rsid w:val="00E35BDC"/>
    <w:rsid w:val="00E44BA1"/>
    <w:rsid w:val="00E71FB4"/>
    <w:rsid w:val="00E932E8"/>
    <w:rsid w:val="00E96FF3"/>
    <w:rsid w:val="00EA5D53"/>
    <w:rsid w:val="00EB538A"/>
    <w:rsid w:val="00F2567F"/>
    <w:rsid w:val="00FA3A32"/>
    <w:rsid w:val="00FA3D12"/>
    <w:rsid w:val="00FC04D8"/>
    <w:rsid w:val="00FC296D"/>
    <w:rsid w:val="00FD449F"/>
    <w:rsid w:val="00FE0D0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8D9"/>
  <w15:docId w15:val="{EC934B83-AD90-4CDD-B689-60605CB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7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3</cp:revision>
  <cp:lastPrinted>2018-10-06T12:02:00Z</cp:lastPrinted>
  <dcterms:created xsi:type="dcterms:W3CDTF">2018-10-06T21:29:00Z</dcterms:created>
  <dcterms:modified xsi:type="dcterms:W3CDTF">2018-10-06T21:37:00Z</dcterms:modified>
</cp:coreProperties>
</file>