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83B9F" w14:textId="49E22788" w:rsidR="0008571B" w:rsidRDefault="0008571B" w:rsidP="00651844">
      <w:pPr>
        <w:spacing w:before="200" w:after="0"/>
      </w:pPr>
      <w:r>
        <w:t xml:space="preserve">Date: </w:t>
      </w:r>
      <w:r w:rsidR="007A2A71">
        <w:t>2</w:t>
      </w:r>
      <w:r>
        <w:t>/</w:t>
      </w:r>
      <w:r w:rsidR="007A2A71">
        <w:t>10</w:t>
      </w:r>
      <w:r>
        <w:t>/</w:t>
      </w:r>
      <w:r w:rsidR="00006EC0">
        <w:t>20</w:t>
      </w:r>
      <w:r>
        <w:t>1</w:t>
      </w:r>
      <w:r w:rsidR="00B91E3E">
        <w:t>8</w:t>
      </w:r>
    </w:p>
    <w:p w14:paraId="6D64061F" w14:textId="5754C665" w:rsidR="00651844" w:rsidRDefault="00651844" w:rsidP="00651844">
      <w:pPr>
        <w:spacing w:before="200" w:after="0"/>
      </w:pPr>
      <w:r>
        <w:t>Title</w:t>
      </w:r>
      <w:r w:rsidR="00B91E3E">
        <w:t xml:space="preserve">: </w:t>
      </w:r>
      <w:r w:rsidR="007A2A71">
        <w:t>Agony of Defeat</w:t>
      </w:r>
    </w:p>
    <w:p w14:paraId="314BB86B" w14:textId="68CF5D08" w:rsidR="00651844" w:rsidRDefault="00651844" w:rsidP="00651844">
      <w:pPr>
        <w:spacing w:before="200" w:after="0"/>
      </w:pPr>
      <w:r>
        <w:t>Theme:</w:t>
      </w:r>
      <w:r w:rsidR="00DA4154">
        <w:t xml:space="preserve"> </w:t>
      </w:r>
      <w:r w:rsidR="008B2FA7">
        <w:t>Our favorite sports team may disappoint us, but Jesus never will</w:t>
      </w:r>
      <w:r w:rsidR="002C30A3">
        <w:t>.</w:t>
      </w:r>
    </w:p>
    <w:p w14:paraId="40EE9CBD" w14:textId="32C45FDD" w:rsidR="00651844" w:rsidRDefault="00651844" w:rsidP="00651844">
      <w:pPr>
        <w:spacing w:before="200" w:after="0"/>
      </w:pPr>
      <w:r>
        <w:t>Object:</w:t>
      </w:r>
      <w:r w:rsidR="00DA4154">
        <w:t xml:space="preserve"> </w:t>
      </w:r>
      <w:r w:rsidR="008B2FA7">
        <w:t>Pictures of Patriots fans; hats, T-shirts; sweatshirts pajamas with Patriots logo.</w:t>
      </w:r>
    </w:p>
    <w:p w14:paraId="1CFFDD86" w14:textId="7CA78F6A" w:rsidR="002C30A3" w:rsidRDefault="00651844" w:rsidP="008A034C">
      <w:pPr>
        <w:spacing w:before="200" w:after="0"/>
      </w:pPr>
      <w:r>
        <w:t>Text:</w:t>
      </w:r>
      <w:r w:rsidR="00DA4154">
        <w:t xml:space="preserve"> </w:t>
      </w:r>
      <w:r w:rsidR="008A034C">
        <w:t>John 14:2-3 (NKJV)</w:t>
      </w:r>
      <w:r w:rsidR="00696074">
        <w:t xml:space="preserve"> </w:t>
      </w:r>
      <w:r w:rsidR="008A034C" w:rsidRPr="00696074">
        <w:rPr>
          <w:vertAlign w:val="superscript"/>
        </w:rPr>
        <w:t>2</w:t>
      </w:r>
      <w:r w:rsidR="008A034C">
        <w:t xml:space="preserve"> In My Father’s house are many mansions; if it were not so, I would have told you. I go to prepare a place for you. </w:t>
      </w:r>
      <w:r w:rsidR="008A034C" w:rsidRPr="00696074">
        <w:rPr>
          <w:vertAlign w:val="superscript"/>
        </w:rPr>
        <w:t>3</w:t>
      </w:r>
      <w:r w:rsidR="008A034C">
        <w:t xml:space="preserve"> And if I go and prepare a place for you, I will come again and receive you to Myself; that where I am, there you may be also.</w:t>
      </w:r>
    </w:p>
    <w:p w14:paraId="4335DBDB" w14:textId="745CCCB2" w:rsidR="00696074" w:rsidRDefault="00696074" w:rsidP="008A034C">
      <w:pPr>
        <w:spacing w:before="200" w:after="0"/>
      </w:pPr>
      <w:r>
        <w:t>This is a wonderful promise that Jesus made to His disciples the night before He was crucified.</w:t>
      </w:r>
    </w:p>
    <w:p w14:paraId="2725B28A" w14:textId="71C24555" w:rsidR="00696074" w:rsidRDefault="00696074" w:rsidP="00F41916">
      <w:pPr>
        <w:spacing w:before="200" w:after="0"/>
        <w:ind w:left="720"/>
      </w:pPr>
      <w:r>
        <w:t>After Jesus was crucified and buried, He rose back to life and went up to heaven to be with God the Father.</w:t>
      </w:r>
    </w:p>
    <w:p w14:paraId="1CCDFA27" w14:textId="44AB73EE" w:rsidR="00696074" w:rsidRDefault="00696074" w:rsidP="00F41916">
      <w:pPr>
        <w:spacing w:before="200" w:after="0"/>
        <w:ind w:left="1440"/>
      </w:pPr>
      <w:r>
        <w:t>In these verses, He promises to prepare a place for us to live there.</w:t>
      </w:r>
    </w:p>
    <w:p w14:paraId="008B38DF" w14:textId="5209E324" w:rsidR="00696074" w:rsidRDefault="00696074" w:rsidP="00F41916">
      <w:pPr>
        <w:spacing w:before="200" w:after="0"/>
        <w:ind w:left="2160"/>
      </w:pPr>
      <w:r>
        <w:t>And He says that He’s coming back for His disciples so that we can be with Him forever.</w:t>
      </w:r>
    </w:p>
    <w:p w14:paraId="5890FE84" w14:textId="233F6F27" w:rsidR="00696074" w:rsidRDefault="00696074" w:rsidP="00F41916">
      <w:pPr>
        <w:spacing w:before="200" w:after="0"/>
        <w:ind w:left="2880"/>
      </w:pPr>
      <w:r>
        <w:t xml:space="preserve">If you’re one of His disciples, He’s coming for you.  </w:t>
      </w:r>
    </w:p>
    <w:p w14:paraId="5397DE0B" w14:textId="06CBBD8B" w:rsidR="00696074" w:rsidRDefault="00696074" w:rsidP="00F41916">
      <w:pPr>
        <w:spacing w:before="200" w:after="0"/>
        <w:ind w:left="3600"/>
      </w:pPr>
      <w:r>
        <w:t>And you can live forever in His glorious kingdom where there is no more sin or evil or pain or tears or sorrow or death.  Does that sound good to you?</w:t>
      </w:r>
    </w:p>
    <w:p w14:paraId="51332402" w14:textId="01DECFC7" w:rsidR="00696074" w:rsidRDefault="00696074" w:rsidP="008A034C">
      <w:pPr>
        <w:spacing w:before="200" w:after="0"/>
      </w:pPr>
      <w:r>
        <w:t>Have you noticed that there has been a lot of tears and sorrow and disappointment this last week?</w:t>
      </w:r>
    </w:p>
    <w:p w14:paraId="5BD5B745" w14:textId="608925B7" w:rsidR="00696074" w:rsidRDefault="00696074" w:rsidP="00F41916">
      <w:pPr>
        <w:spacing w:before="200" w:after="0"/>
        <w:ind w:left="720"/>
      </w:pPr>
      <w:r>
        <w:t>Did you hear about the football game played last Sunday called the Super Bowl?</w:t>
      </w:r>
    </w:p>
    <w:p w14:paraId="0878D97E" w14:textId="3C9545D3" w:rsidR="00696074" w:rsidRDefault="00696074" w:rsidP="00F41916">
      <w:pPr>
        <w:spacing w:before="200" w:after="0"/>
        <w:ind w:left="1440"/>
      </w:pPr>
      <w:r>
        <w:t>It was a championship game between the Philadelphia Eagles and the New England Patriots.</w:t>
      </w:r>
    </w:p>
    <w:p w14:paraId="45A49242" w14:textId="18CC97DC" w:rsidR="00696074" w:rsidRDefault="000A2DD5" w:rsidP="00F41916">
      <w:pPr>
        <w:spacing w:before="200" w:after="0"/>
        <w:ind w:left="2160"/>
      </w:pPr>
      <w:r>
        <w:t>How many were rooting for the Patriots?  (Me too.)</w:t>
      </w:r>
    </w:p>
    <w:p w14:paraId="7BEA88B8" w14:textId="60AEEFB5" w:rsidR="00144837" w:rsidRDefault="00144837" w:rsidP="008A034C">
      <w:pPr>
        <w:spacing w:before="200" w:after="0"/>
      </w:pPr>
      <w:r>
        <w:t>If you root for the Patriots, you are a Patriot fan.</w:t>
      </w:r>
    </w:p>
    <w:p w14:paraId="322EEB9D" w14:textId="05535355" w:rsidR="00144837" w:rsidRDefault="00144837" w:rsidP="00F41916">
      <w:pPr>
        <w:spacing w:before="200" w:after="0"/>
        <w:ind w:left="720"/>
      </w:pPr>
      <w:r>
        <w:t>A football fan is a fanatical supporter of his team.  He roots for his team no matter what.</w:t>
      </w:r>
    </w:p>
    <w:p w14:paraId="68B092DB" w14:textId="05DFF569" w:rsidR="00144837" w:rsidRDefault="00144837" w:rsidP="00F41916">
      <w:pPr>
        <w:spacing w:before="200" w:after="0"/>
        <w:ind w:left="1440"/>
      </w:pPr>
      <w:r>
        <w:t>Often times fans will dress up in Patriots gear to show their support for their team.</w:t>
      </w:r>
    </w:p>
    <w:p w14:paraId="7BD67AA8" w14:textId="58FE6071" w:rsidR="00F41916" w:rsidRDefault="00F41916" w:rsidP="00F41916">
      <w:pPr>
        <w:spacing w:before="200" w:after="0"/>
        <w:ind w:left="2160"/>
      </w:pPr>
      <w:r>
        <w:t>Check out these pictures of some Patriot fans.  [Show pics.]</w:t>
      </w:r>
    </w:p>
    <w:p w14:paraId="31C6A6B8" w14:textId="0D19A7DF" w:rsidR="00F41916" w:rsidRDefault="00F41916" w:rsidP="008A034C">
      <w:pPr>
        <w:spacing w:before="200" w:after="0"/>
      </w:pPr>
      <w:r>
        <w:t>I brought a few things of my own that prove I’m a Patriot’s fan too. [Show hat, shirt, and pajamas.]</w:t>
      </w:r>
    </w:p>
    <w:p w14:paraId="60499067" w14:textId="448F5C47" w:rsidR="000A2DD5" w:rsidRDefault="000A2DD5" w:rsidP="00F41916">
      <w:pPr>
        <w:spacing w:before="200" w:after="0"/>
        <w:ind w:left="720"/>
      </w:pPr>
      <w:r>
        <w:lastRenderedPageBreak/>
        <w:t xml:space="preserve">Millions of Patriots fans were </w:t>
      </w:r>
      <w:r w:rsidR="00E67C6D">
        <w:t>disappointed</w:t>
      </w:r>
      <w:r>
        <w:t xml:space="preserve"> when the Eagles beat the Patriots 41 to 33</w:t>
      </w:r>
      <w:r w:rsidR="00F41916">
        <w:t xml:space="preserve"> in the Super Bowl.</w:t>
      </w:r>
    </w:p>
    <w:p w14:paraId="58902D16" w14:textId="75094F2F" w:rsidR="000A2DD5" w:rsidRDefault="000A2DD5" w:rsidP="00F41916">
      <w:pPr>
        <w:spacing w:before="200" w:after="0"/>
        <w:ind w:left="1440"/>
      </w:pPr>
      <w:r>
        <w:t xml:space="preserve">Last year we </w:t>
      </w:r>
      <w:r w:rsidR="000F4217">
        <w:t>w</w:t>
      </w:r>
      <w:r>
        <w:t>on the super bowl and had the thrill of victory; this year we lost and had the agony of defeat.</w:t>
      </w:r>
    </w:p>
    <w:p w14:paraId="6FE95EBA" w14:textId="2C5AFA2F" w:rsidR="000A2DD5" w:rsidRDefault="00024217" w:rsidP="00F41916">
      <w:pPr>
        <w:spacing w:before="200" w:after="0"/>
        <w:ind w:left="2160"/>
      </w:pPr>
      <w:r>
        <w:t>The thrill of victory or the agony of defeat.</w:t>
      </w:r>
    </w:p>
    <w:p w14:paraId="393CBA96" w14:textId="086ACFBB" w:rsidR="00024217" w:rsidRDefault="00024217" w:rsidP="008A034C">
      <w:pPr>
        <w:spacing w:before="200" w:after="0"/>
      </w:pPr>
      <w:bookmarkStart w:id="0" w:name="_GoBack"/>
      <w:bookmarkEnd w:id="0"/>
      <w:r>
        <w:t>When our team wins, everybody is happy; when we lose, everybody is sad.</w:t>
      </w:r>
    </w:p>
    <w:p w14:paraId="6B57E108" w14:textId="248558AC" w:rsidR="00696074" w:rsidRDefault="00024217" w:rsidP="00244FBA">
      <w:pPr>
        <w:spacing w:before="200" w:after="0"/>
        <w:ind w:left="720"/>
      </w:pPr>
      <w:r>
        <w:t>And now, all the Patriots fans in New England are sad.</w:t>
      </w:r>
    </w:p>
    <w:p w14:paraId="2AA78D29" w14:textId="2DCA2840" w:rsidR="00024217" w:rsidRDefault="00CA065E" w:rsidP="00244FBA">
      <w:pPr>
        <w:spacing w:before="200" w:after="0"/>
        <w:ind w:left="1440"/>
      </w:pPr>
      <w:r>
        <w:t>But we still have a good team, and we’re all hoping Tom Brady will lead us to another Super Bowl victory next year.</w:t>
      </w:r>
    </w:p>
    <w:p w14:paraId="3F76F8DD" w14:textId="5A5DA17D" w:rsidR="00CA065E" w:rsidRDefault="00CA065E" w:rsidP="008A034C">
      <w:pPr>
        <w:spacing w:before="200" w:after="0"/>
      </w:pPr>
      <w:r>
        <w:t>You know, it’s not really very important in the end whether we win or lose the Super Bowl.</w:t>
      </w:r>
    </w:p>
    <w:p w14:paraId="5509256E" w14:textId="501D0CCE" w:rsidR="00CA065E" w:rsidRDefault="00CA065E" w:rsidP="00244FBA">
      <w:pPr>
        <w:spacing w:before="200" w:after="0"/>
        <w:ind w:left="720"/>
      </w:pPr>
      <w:r>
        <w:t xml:space="preserve">What is much more important is whether or not we win in the long war between </w:t>
      </w:r>
      <w:r w:rsidR="00F41916">
        <w:t>Jesus</w:t>
      </w:r>
      <w:r>
        <w:t xml:space="preserve"> and </w:t>
      </w:r>
      <w:r w:rsidR="00F41916">
        <w:t>Satan</w:t>
      </w:r>
      <w:r>
        <w:t>.</w:t>
      </w:r>
    </w:p>
    <w:p w14:paraId="255578B3" w14:textId="7776DFE4" w:rsidR="00CA065E" w:rsidRDefault="00CA065E" w:rsidP="00244FBA">
      <w:pPr>
        <w:spacing w:before="200" w:after="0"/>
        <w:ind w:left="1440"/>
      </w:pPr>
      <w:r>
        <w:t>In this battle between Jesus and Satan, who do you think is going to win, Jesus or Satan?</w:t>
      </w:r>
    </w:p>
    <w:p w14:paraId="26781E72" w14:textId="520A2F8E" w:rsidR="00CA065E" w:rsidRDefault="00CA065E" w:rsidP="00244FBA">
      <w:pPr>
        <w:spacing w:before="200" w:after="0"/>
        <w:ind w:left="2160"/>
      </w:pPr>
      <w:r>
        <w:t>Yea!  Jesus is going to win.  And we can be sure of that because the Bible says so.</w:t>
      </w:r>
    </w:p>
    <w:p w14:paraId="6BCF2BBB" w14:textId="14B984C2" w:rsidR="00CA065E" w:rsidRDefault="00F41916" w:rsidP="008A034C">
      <w:pPr>
        <w:spacing w:before="200" w:after="0"/>
      </w:pPr>
      <w:r>
        <w:t xml:space="preserve">You know what?  </w:t>
      </w:r>
      <w:proofErr w:type="gramStart"/>
      <w:r w:rsidR="00880B3F">
        <w:t>We</w:t>
      </w:r>
      <w:proofErr w:type="gramEnd"/>
      <w:r w:rsidR="00880B3F">
        <w:t xml:space="preserve"> get to choose whose side we’re going to be on in this great battle.</w:t>
      </w:r>
    </w:p>
    <w:p w14:paraId="240D9CBF" w14:textId="43A290AC" w:rsidR="00880B3F" w:rsidRDefault="00880B3F" w:rsidP="00244FBA">
      <w:pPr>
        <w:spacing w:before="200" w:after="0"/>
        <w:ind w:left="720"/>
      </w:pPr>
      <w:r>
        <w:t>You can be a fan of Jesus or you can be a fan of Satan.</w:t>
      </w:r>
    </w:p>
    <w:p w14:paraId="4E94EADA" w14:textId="383E210E" w:rsidR="00880B3F" w:rsidRDefault="00880B3F" w:rsidP="00244FBA">
      <w:pPr>
        <w:spacing w:before="200" w:after="0"/>
        <w:ind w:left="1440"/>
      </w:pPr>
      <w:r>
        <w:t>If you are a fan of Jesus, you get the thrill of victory when Jesus comes back and takes us to our heavenly home where we’ll live forever with Him and all our Christian friends.</w:t>
      </w:r>
    </w:p>
    <w:p w14:paraId="4286E523" w14:textId="1CCB2EEF" w:rsidR="00880B3F" w:rsidRDefault="00880B3F" w:rsidP="00244FBA">
      <w:pPr>
        <w:spacing w:before="200" w:after="0"/>
        <w:ind w:left="2160"/>
      </w:pPr>
      <w:r>
        <w:t>But if you’re a fan of Satan, you’ll get the agony of defeat when Jesus comes back.</w:t>
      </w:r>
    </w:p>
    <w:p w14:paraId="456ABA3C" w14:textId="32A207AC" w:rsidR="00880B3F" w:rsidRDefault="00880B3F" w:rsidP="008A034C">
      <w:pPr>
        <w:spacing w:before="200" w:after="0"/>
      </w:pPr>
      <w:r>
        <w:t>How many want to be a fan of Jesus and get the thrill of victory when Jesus comes back?</w:t>
      </w:r>
    </w:p>
    <w:p w14:paraId="5B4CFB37" w14:textId="77777777" w:rsidR="00880B3F" w:rsidRDefault="00880B3F" w:rsidP="008A034C">
      <w:pPr>
        <w:spacing w:before="200" w:after="0"/>
      </w:pPr>
    </w:p>
    <w:sectPr w:rsidR="00880B3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34B12" w14:textId="77777777" w:rsidR="00CE0C33" w:rsidRDefault="00CE0C33" w:rsidP="00651844">
      <w:pPr>
        <w:spacing w:after="0" w:line="240" w:lineRule="auto"/>
      </w:pPr>
      <w:r>
        <w:separator/>
      </w:r>
    </w:p>
  </w:endnote>
  <w:endnote w:type="continuationSeparator" w:id="0">
    <w:p w14:paraId="05615B35" w14:textId="77777777" w:rsidR="00CE0C33" w:rsidRDefault="00CE0C33"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214E517C" w14:textId="6D85615B" w:rsidR="00880B3F" w:rsidRDefault="00880B3F">
        <w:pPr>
          <w:pStyle w:val="Footer"/>
          <w:jc w:val="center"/>
        </w:pPr>
        <w:r>
          <w:fldChar w:fldCharType="begin"/>
        </w:r>
        <w:r>
          <w:instrText xml:space="preserve"> PAGE   \* MERGEFORMAT </w:instrText>
        </w:r>
        <w:r>
          <w:fldChar w:fldCharType="separate"/>
        </w:r>
        <w:r w:rsidR="007B6419">
          <w:rPr>
            <w:noProof/>
          </w:rPr>
          <w:t>2</w:t>
        </w:r>
        <w:r>
          <w:rPr>
            <w:noProof/>
          </w:rPr>
          <w:fldChar w:fldCharType="end"/>
        </w:r>
      </w:p>
    </w:sdtContent>
  </w:sdt>
  <w:p w14:paraId="5498C21C" w14:textId="77777777" w:rsidR="00880B3F" w:rsidRPr="00651844" w:rsidRDefault="00880B3F"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FF6F" w14:textId="77777777" w:rsidR="00CE0C33" w:rsidRDefault="00CE0C33" w:rsidP="00651844">
      <w:pPr>
        <w:spacing w:after="0" w:line="240" w:lineRule="auto"/>
      </w:pPr>
      <w:r>
        <w:separator/>
      </w:r>
    </w:p>
  </w:footnote>
  <w:footnote w:type="continuationSeparator" w:id="0">
    <w:p w14:paraId="17E51D9B" w14:textId="77777777" w:rsidR="00CE0C33" w:rsidRDefault="00CE0C33"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4D72" w14:textId="77777777" w:rsidR="00880B3F" w:rsidRDefault="00880B3F"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54"/>
    <w:rsid w:val="00006EC0"/>
    <w:rsid w:val="00012EFD"/>
    <w:rsid w:val="00024217"/>
    <w:rsid w:val="00037C00"/>
    <w:rsid w:val="00037D1C"/>
    <w:rsid w:val="00070F11"/>
    <w:rsid w:val="0008571B"/>
    <w:rsid w:val="00087892"/>
    <w:rsid w:val="000A2DD5"/>
    <w:rsid w:val="000B6DB7"/>
    <w:rsid w:val="000D3F3A"/>
    <w:rsid w:val="000F4217"/>
    <w:rsid w:val="000F6024"/>
    <w:rsid w:val="00107F2A"/>
    <w:rsid w:val="00142748"/>
    <w:rsid w:val="00144837"/>
    <w:rsid w:val="00174743"/>
    <w:rsid w:val="001961CF"/>
    <w:rsid w:val="001E046B"/>
    <w:rsid w:val="00210D8F"/>
    <w:rsid w:val="0021706C"/>
    <w:rsid w:val="0023277D"/>
    <w:rsid w:val="00241E4A"/>
    <w:rsid w:val="00244FBA"/>
    <w:rsid w:val="00247DF0"/>
    <w:rsid w:val="002C2F4C"/>
    <w:rsid w:val="002C30A3"/>
    <w:rsid w:val="002D1658"/>
    <w:rsid w:val="002D50A7"/>
    <w:rsid w:val="00310C6C"/>
    <w:rsid w:val="003470F1"/>
    <w:rsid w:val="00353B14"/>
    <w:rsid w:val="00370582"/>
    <w:rsid w:val="00380430"/>
    <w:rsid w:val="003A6772"/>
    <w:rsid w:val="003F79C1"/>
    <w:rsid w:val="004442D4"/>
    <w:rsid w:val="004A7924"/>
    <w:rsid w:val="004C6091"/>
    <w:rsid w:val="004C7282"/>
    <w:rsid w:val="004F3044"/>
    <w:rsid w:val="00522848"/>
    <w:rsid w:val="00532446"/>
    <w:rsid w:val="00534F67"/>
    <w:rsid w:val="00576F75"/>
    <w:rsid w:val="00586F9A"/>
    <w:rsid w:val="00597396"/>
    <w:rsid w:val="005C169B"/>
    <w:rsid w:val="005C4645"/>
    <w:rsid w:val="005D230A"/>
    <w:rsid w:val="005E2C53"/>
    <w:rsid w:val="00601098"/>
    <w:rsid w:val="0062394A"/>
    <w:rsid w:val="00651844"/>
    <w:rsid w:val="006701E4"/>
    <w:rsid w:val="00673F71"/>
    <w:rsid w:val="006827D7"/>
    <w:rsid w:val="00683FA8"/>
    <w:rsid w:val="00696074"/>
    <w:rsid w:val="006C7766"/>
    <w:rsid w:val="00744B9D"/>
    <w:rsid w:val="00754BF2"/>
    <w:rsid w:val="007824D1"/>
    <w:rsid w:val="00783CAA"/>
    <w:rsid w:val="007910AF"/>
    <w:rsid w:val="007A2A71"/>
    <w:rsid w:val="007B6419"/>
    <w:rsid w:val="007C3200"/>
    <w:rsid w:val="007C38E1"/>
    <w:rsid w:val="007E6A71"/>
    <w:rsid w:val="007E6A72"/>
    <w:rsid w:val="007F47CC"/>
    <w:rsid w:val="00821732"/>
    <w:rsid w:val="00837656"/>
    <w:rsid w:val="0086242A"/>
    <w:rsid w:val="00880B3F"/>
    <w:rsid w:val="008A034C"/>
    <w:rsid w:val="008B2FA7"/>
    <w:rsid w:val="008B38B3"/>
    <w:rsid w:val="008B6A74"/>
    <w:rsid w:val="008D1C51"/>
    <w:rsid w:val="00902F24"/>
    <w:rsid w:val="00903B93"/>
    <w:rsid w:val="00924295"/>
    <w:rsid w:val="00937EA7"/>
    <w:rsid w:val="009418FA"/>
    <w:rsid w:val="0094259E"/>
    <w:rsid w:val="00960203"/>
    <w:rsid w:val="00963386"/>
    <w:rsid w:val="0097289B"/>
    <w:rsid w:val="009A41C2"/>
    <w:rsid w:val="009C2C6C"/>
    <w:rsid w:val="009E5613"/>
    <w:rsid w:val="00A00FD4"/>
    <w:rsid w:val="00A33531"/>
    <w:rsid w:val="00A65708"/>
    <w:rsid w:val="00A73134"/>
    <w:rsid w:val="00AA3AF0"/>
    <w:rsid w:val="00AB43A8"/>
    <w:rsid w:val="00AB4942"/>
    <w:rsid w:val="00B51FFE"/>
    <w:rsid w:val="00B9147B"/>
    <w:rsid w:val="00B91E3E"/>
    <w:rsid w:val="00BF0FFF"/>
    <w:rsid w:val="00C16BB9"/>
    <w:rsid w:val="00CA065E"/>
    <w:rsid w:val="00CA6865"/>
    <w:rsid w:val="00CE0C33"/>
    <w:rsid w:val="00CE7CA3"/>
    <w:rsid w:val="00D07271"/>
    <w:rsid w:val="00D21BF7"/>
    <w:rsid w:val="00D22EEB"/>
    <w:rsid w:val="00D7275C"/>
    <w:rsid w:val="00D95FF9"/>
    <w:rsid w:val="00DA4154"/>
    <w:rsid w:val="00DC14FA"/>
    <w:rsid w:val="00DC47EE"/>
    <w:rsid w:val="00E04539"/>
    <w:rsid w:val="00E2726E"/>
    <w:rsid w:val="00E67C6D"/>
    <w:rsid w:val="00E9171E"/>
    <w:rsid w:val="00EB538A"/>
    <w:rsid w:val="00EC160C"/>
    <w:rsid w:val="00F033F9"/>
    <w:rsid w:val="00F34EAD"/>
    <w:rsid w:val="00F41916"/>
    <w:rsid w:val="00F63785"/>
    <w:rsid w:val="00FC04D8"/>
    <w:rsid w:val="00FD38CC"/>
    <w:rsid w:val="00FD449F"/>
    <w:rsid w:val="00FF20CE"/>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C116"/>
  <w15:docId w15:val="{3B76BFD3-DE66-4246-B893-0D836ED1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3B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8B6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74"/>
    <w:rPr>
      <w:rFonts w:ascii="Segoe UI" w:hAnsi="Segoe UI" w:cs="Segoe UI"/>
      <w:sz w:val="18"/>
      <w:szCs w:val="18"/>
    </w:rPr>
  </w:style>
  <w:style w:type="character" w:customStyle="1" w:styleId="Heading1Char">
    <w:name w:val="Heading 1 Char"/>
    <w:basedOn w:val="DefaultParagraphFont"/>
    <w:link w:val="Heading1"/>
    <w:uiPriority w:val="9"/>
    <w:rsid w:val="00903B93"/>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03B93"/>
  </w:style>
  <w:style w:type="character" w:customStyle="1" w:styleId="passage-display-version">
    <w:name w:val="passage-display-version"/>
    <w:basedOn w:val="DefaultParagraphFont"/>
    <w:rsid w:val="00903B93"/>
  </w:style>
  <w:style w:type="paragraph" w:customStyle="1" w:styleId="top-05">
    <w:name w:val="top-05"/>
    <w:basedOn w:val="Normal"/>
    <w:rsid w:val="00903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0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20009">
      <w:bodyDiv w:val="1"/>
      <w:marLeft w:val="0"/>
      <w:marRight w:val="0"/>
      <w:marTop w:val="0"/>
      <w:marBottom w:val="0"/>
      <w:divBdr>
        <w:top w:val="none" w:sz="0" w:space="0" w:color="auto"/>
        <w:left w:val="none" w:sz="0" w:space="0" w:color="auto"/>
        <w:bottom w:val="none" w:sz="0" w:space="0" w:color="auto"/>
        <w:right w:val="none" w:sz="0" w:space="0" w:color="auto"/>
      </w:divBdr>
    </w:div>
    <w:div w:id="1694988263">
      <w:bodyDiv w:val="1"/>
      <w:marLeft w:val="0"/>
      <w:marRight w:val="0"/>
      <w:marTop w:val="0"/>
      <w:marBottom w:val="0"/>
      <w:divBdr>
        <w:top w:val="none" w:sz="0" w:space="0" w:color="auto"/>
        <w:left w:val="none" w:sz="0" w:space="0" w:color="auto"/>
        <w:bottom w:val="none" w:sz="0" w:space="0" w:color="auto"/>
        <w:right w:val="none" w:sz="0" w:space="0" w:color="auto"/>
      </w:divBdr>
    </w:div>
    <w:div w:id="2063940909">
      <w:bodyDiv w:val="1"/>
      <w:marLeft w:val="0"/>
      <w:marRight w:val="0"/>
      <w:marTop w:val="0"/>
      <w:marBottom w:val="0"/>
      <w:divBdr>
        <w:top w:val="none" w:sz="0" w:space="0" w:color="auto"/>
        <w:left w:val="none" w:sz="0" w:space="0" w:color="auto"/>
        <w:bottom w:val="none" w:sz="0" w:space="0" w:color="auto"/>
        <w:right w:val="none" w:sz="0" w:space="0" w:color="auto"/>
      </w:divBdr>
      <w:divsChild>
        <w:div w:id="659776575">
          <w:marLeft w:val="0"/>
          <w:marRight w:val="0"/>
          <w:marTop w:val="0"/>
          <w:marBottom w:val="0"/>
          <w:divBdr>
            <w:top w:val="none" w:sz="0" w:space="0" w:color="auto"/>
            <w:left w:val="none" w:sz="0" w:space="0" w:color="auto"/>
            <w:bottom w:val="none" w:sz="0" w:space="0" w:color="auto"/>
            <w:right w:val="none" w:sz="0" w:space="0" w:color="auto"/>
          </w:divBdr>
          <w:divsChild>
            <w:div w:id="1609388068">
              <w:marLeft w:val="0"/>
              <w:marRight w:val="0"/>
              <w:marTop w:val="0"/>
              <w:marBottom w:val="0"/>
              <w:divBdr>
                <w:top w:val="none" w:sz="0" w:space="0" w:color="auto"/>
                <w:left w:val="none" w:sz="0" w:space="0" w:color="auto"/>
                <w:bottom w:val="none" w:sz="0" w:space="0" w:color="auto"/>
                <w:right w:val="none" w:sz="0" w:space="0" w:color="auto"/>
              </w:divBdr>
              <w:divsChild>
                <w:div w:id="46952939">
                  <w:marLeft w:val="0"/>
                  <w:marRight w:val="0"/>
                  <w:marTop w:val="0"/>
                  <w:marBottom w:val="0"/>
                  <w:divBdr>
                    <w:top w:val="none" w:sz="0" w:space="0" w:color="auto"/>
                    <w:left w:val="none" w:sz="0" w:space="0" w:color="auto"/>
                    <w:bottom w:val="none" w:sz="0" w:space="0" w:color="auto"/>
                    <w:right w:val="none" w:sz="0" w:space="0" w:color="auto"/>
                  </w:divBdr>
                  <w:divsChild>
                    <w:div w:id="1243223962">
                      <w:marLeft w:val="0"/>
                      <w:marRight w:val="0"/>
                      <w:marTop w:val="0"/>
                      <w:marBottom w:val="0"/>
                      <w:divBdr>
                        <w:top w:val="none" w:sz="0" w:space="0" w:color="auto"/>
                        <w:left w:val="none" w:sz="0" w:space="0" w:color="auto"/>
                        <w:bottom w:val="none" w:sz="0" w:space="0" w:color="auto"/>
                        <w:right w:val="none" w:sz="0" w:space="0" w:color="auto"/>
                      </w:divBdr>
                      <w:divsChild>
                        <w:div w:id="170948898">
                          <w:marLeft w:val="0"/>
                          <w:marRight w:val="0"/>
                          <w:marTop w:val="0"/>
                          <w:marBottom w:val="0"/>
                          <w:divBdr>
                            <w:top w:val="none" w:sz="0" w:space="0" w:color="auto"/>
                            <w:left w:val="none" w:sz="0" w:space="0" w:color="auto"/>
                            <w:bottom w:val="none" w:sz="0" w:space="0" w:color="auto"/>
                            <w:right w:val="none" w:sz="0" w:space="0" w:color="auto"/>
                          </w:divBdr>
                          <w:divsChild>
                            <w:div w:id="998925029">
                              <w:marLeft w:val="0"/>
                              <w:marRight w:val="0"/>
                              <w:marTop w:val="0"/>
                              <w:marBottom w:val="0"/>
                              <w:divBdr>
                                <w:top w:val="none" w:sz="0" w:space="0" w:color="auto"/>
                                <w:left w:val="none" w:sz="0" w:space="0" w:color="auto"/>
                                <w:bottom w:val="none" w:sz="0" w:space="0" w:color="auto"/>
                                <w:right w:val="none" w:sz="0" w:space="0" w:color="auto"/>
                              </w:divBdr>
                              <w:divsChild>
                                <w:div w:id="2013874159">
                                  <w:marLeft w:val="0"/>
                                  <w:marRight w:val="0"/>
                                  <w:marTop w:val="0"/>
                                  <w:marBottom w:val="0"/>
                                  <w:divBdr>
                                    <w:top w:val="none" w:sz="0" w:space="0" w:color="auto"/>
                                    <w:left w:val="none" w:sz="0" w:space="0" w:color="auto"/>
                                    <w:bottom w:val="none" w:sz="0" w:space="0" w:color="auto"/>
                                    <w:right w:val="none" w:sz="0" w:space="0" w:color="auto"/>
                                  </w:divBdr>
                                  <w:divsChild>
                                    <w:div w:id="652221839">
                                      <w:marLeft w:val="0"/>
                                      <w:marRight w:val="0"/>
                                      <w:marTop w:val="0"/>
                                      <w:marBottom w:val="0"/>
                                      <w:divBdr>
                                        <w:top w:val="none" w:sz="0" w:space="0" w:color="auto"/>
                                        <w:left w:val="none" w:sz="0" w:space="0" w:color="auto"/>
                                        <w:bottom w:val="none" w:sz="0" w:space="0" w:color="auto"/>
                                        <w:right w:val="none" w:sz="0" w:space="0" w:color="auto"/>
                                      </w:divBdr>
                                      <w:divsChild>
                                        <w:div w:id="1260288443">
                                          <w:marLeft w:val="0"/>
                                          <w:marRight w:val="0"/>
                                          <w:marTop w:val="0"/>
                                          <w:marBottom w:val="0"/>
                                          <w:divBdr>
                                            <w:top w:val="none" w:sz="0" w:space="0" w:color="auto"/>
                                            <w:left w:val="none" w:sz="0" w:space="0" w:color="auto"/>
                                            <w:bottom w:val="none" w:sz="0" w:space="0" w:color="auto"/>
                                            <w:right w:val="none" w:sz="0" w:space="0" w:color="auto"/>
                                          </w:divBdr>
                                          <w:divsChild>
                                            <w:div w:id="1446727581">
                                              <w:marLeft w:val="0"/>
                                              <w:marRight w:val="0"/>
                                              <w:marTop w:val="0"/>
                                              <w:marBottom w:val="0"/>
                                              <w:divBdr>
                                                <w:top w:val="none" w:sz="0" w:space="0" w:color="auto"/>
                                                <w:left w:val="none" w:sz="0" w:space="0" w:color="auto"/>
                                                <w:bottom w:val="none" w:sz="0" w:space="0" w:color="auto"/>
                                                <w:right w:val="none" w:sz="0" w:space="0" w:color="auto"/>
                                              </w:divBdr>
                                              <w:divsChild>
                                                <w:div w:id="1130979333">
                                                  <w:marLeft w:val="0"/>
                                                  <w:marRight w:val="0"/>
                                                  <w:marTop w:val="0"/>
                                                  <w:marBottom w:val="0"/>
                                                  <w:divBdr>
                                                    <w:top w:val="none" w:sz="0" w:space="0" w:color="auto"/>
                                                    <w:left w:val="none" w:sz="0" w:space="0" w:color="auto"/>
                                                    <w:bottom w:val="none" w:sz="0" w:space="0" w:color="auto"/>
                                                    <w:right w:val="none" w:sz="0" w:space="0" w:color="auto"/>
                                                  </w:divBdr>
                                                  <w:divsChild>
                                                    <w:div w:id="836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869</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5</cp:revision>
  <cp:lastPrinted>2018-02-10T13:00:00Z</cp:lastPrinted>
  <dcterms:created xsi:type="dcterms:W3CDTF">2018-02-10T01:33:00Z</dcterms:created>
  <dcterms:modified xsi:type="dcterms:W3CDTF">2018-02-10T16:02:00Z</dcterms:modified>
</cp:coreProperties>
</file>