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9BB8" w14:textId="7DB85C9E" w:rsidR="0008571B" w:rsidRDefault="0008571B" w:rsidP="00651844">
      <w:pPr>
        <w:spacing w:before="200" w:after="0"/>
      </w:pPr>
      <w:r>
        <w:t>Date: 1</w:t>
      </w:r>
      <w:r w:rsidR="0033433A">
        <w:t>0</w:t>
      </w:r>
      <w:r>
        <w:t>/</w:t>
      </w:r>
      <w:r w:rsidR="0033433A">
        <w:t>24</w:t>
      </w:r>
      <w:r>
        <w:t>/15</w:t>
      </w:r>
      <w:r w:rsidR="00332A06">
        <w:t xml:space="preserve"> (Repeated 10/19/19)</w:t>
      </w:r>
    </w:p>
    <w:p w14:paraId="77C3A86C" w14:textId="77777777" w:rsidR="00651844" w:rsidRDefault="00651844" w:rsidP="00651844">
      <w:pPr>
        <w:spacing w:before="200" w:after="0"/>
      </w:pPr>
      <w:r>
        <w:t xml:space="preserve">Title: </w:t>
      </w:r>
      <w:r w:rsidR="00B00ADB">
        <w:t>Champion Jumper</w:t>
      </w:r>
    </w:p>
    <w:p w14:paraId="28213B7C" w14:textId="77777777" w:rsidR="00651844" w:rsidRDefault="00651844" w:rsidP="00651844">
      <w:pPr>
        <w:spacing w:before="200" w:after="0"/>
      </w:pPr>
      <w:r>
        <w:t>Theme:</w:t>
      </w:r>
      <w:r w:rsidR="00B00ADB">
        <w:t xml:space="preserve"> You don’t have to be big to do important things for God.</w:t>
      </w:r>
    </w:p>
    <w:p w14:paraId="1DF3CE74" w14:textId="77777777" w:rsidR="00651844" w:rsidRDefault="00651844" w:rsidP="00651844">
      <w:pPr>
        <w:spacing w:before="200" w:after="0"/>
      </w:pPr>
      <w:r>
        <w:t>Object:</w:t>
      </w:r>
      <w:r w:rsidR="00B00ADB">
        <w:t xml:space="preserve"> Picture of a flea and a ruler</w:t>
      </w:r>
    </w:p>
    <w:p w14:paraId="2D43F9C7" w14:textId="415729C4" w:rsidR="00651844" w:rsidRDefault="00651844" w:rsidP="00B00ADB">
      <w:pPr>
        <w:spacing w:before="200" w:after="0"/>
      </w:pPr>
      <w:r>
        <w:t>Text:</w:t>
      </w:r>
      <w:r w:rsidR="007E03F5">
        <w:t xml:space="preserve"> 2 Kings 5:3</w:t>
      </w:r>
      <w:r w:rsidR="00A35672">
        <w:t>,</w:t>
      </w:r>
      <w:proofErr w:type="gramStart"/>
      <w:r w:rsidR="00A35672">
        <w:t>15</w:t>
      </w:r>
      <w:r w:rsidR="007E03F5">
        <w:t xml:space="preserve">  </w:t>
      </w:r>
      <w:r w:rsidR="007E03F5" w:rsidRPr="00A35672">
        <w:rPr>
          <w:vertAlign w:val="superscript"/>
        </w:rPr>
        <w:t>3</w:t>
      </w:r>
      <w:proofErr w:type="gramEnd"/>
      <w:r w:rsidR="007E03F5">
        <w:t xml:space="preserve"> She said to her mistress, “If only my master would see the prophet </w:t>
      </w:r>
      <w:r w:rsidR="00326C1A">
        <w:t xml:space="preserve">[Elisha] </w:t>
      </w:r>
      <w:r w:rsidR="007E03F5">
        <w:t>who is in Samaria! He would cure him of his leprosy</w:t>
      </w:r>
      <w:proofErr w:type="gramStart"/>
      <w:r w:rsidR="007E03F5">
        <w:t>.”</w:t>
      </w:r>
      <w:r w:rsidR="00B00ADB">
        <w:t>…</w:t>
      </w:r>
      <w:proofErr w:type="gramEnd"/>
      <w:r w:rsidR="00B00ADB" w:rsidRPr="00B00ADB">
        <w:t xml:space="preserve"> </w:t>
      </w:r>
      <w:r w:rsidR="00B00ADB" w:rsidRPr="00A35672">
        <w:rPr>
          <w:vertAlign w:val="superscript"/>
        </w:rPr>
        <w:t>15</w:t>
      </w:r>
      <w:r w:rsidR="00B00ADB">
        <w:t xml:space="preserve"> Then Naaman and all his attendants went back to the man of God</w:t>
      </w:r>
      <w:r w:rsidR="00326C1A">
        <w:t xml:space="preserve"> [Elisha]</w:t>
      </w:r>
      <w:r w:rsidR="00B00ADB">
        <w:t>. He stood before him and said, “Now I know that there is no God in all the world except in Israel</w:t>
      </w:r>
      <w:r w:rsidR="00C24F4D">
        <w:t>…</w:t>
      </w:r>
      <w:r w:rsidR="00B00ADB">
        <w:t>”</w:t>
      </w:r>
    </w:p>
    <w:p w14:paraId="23D225A1" w14:textId="77777777" w:rsidR="00B00ADB" w:rsidRDefault="002C52DB" w:rsidP="00B00ADB">
      <w:pPr>
        <w:spacing w:before="200" w:after="0"/>
      </w:pPr>
      <w:r>
        <w:t>How many have ever seen a flea?</w:t>
      </w:r>
    </w:p>
    <w:p w14:paraId="4FFA5F43" w14:textId="77777777" w:rsidR="002C52DB" w:rsidRDefault="002C52DB" w:rsidP="00B00ADB">
      <w:pPr>
        <w:spacing w:before="200" w:after="0"/>
      </w:pPr>
      <w:r>
        <w:t>A flea is a very tiny insect that likes to live on dogs or cats and suck their blood.</w:t>
      </w:r>
    </w:p>
    <w:p w14:paraId="53257C02" w14:textId="77777777" w:rsidR="002C52DB" w:rsidRDefault="002C52DB" w:rsidP="00B00ADB">
      <w:pPr>
        <w:spacing w:before="200" w:after="0"/>
      </w:pPr>
      <w:r>
        <w:t>Sometimes fleas even get on people and suck their blood.</w:t>
      </w:r>
    </w:p>
    <w:p w14:paraId="60133D6E" w14:textId="77777777" w:rsidR="002C52DB" w:rsidRDefault="002C52DB" w:rsidP="00B00ADB">
      <w:pPr>
        <w:spacing w:before="200" w:after="0"/>
      </w:pPr>
      <w:proofErr w:type="gramStart"/>
      <w:r>
        <w:t>So</w:t>
      </w:r>
      <w:proofErr w:type="gramEnd"/>
      <w:r>
        <w:t xml:space="preserve"> most people really don’t like fleas at all and do their best to get rid of fleas on themselves, their dogs and their cats.</w:t>
      </w:r>
    </w:p>
    <w:p w14:paraId="5D288398" w14:textId="68337D60" w:rsidR="002C52DB" w:rsidRDefault="002C52DB" w:rsidP="00B00ADB">
      <w:pPr>
        <w:spacing w:before="200" w:after="0"/>
      </w:pPr>
      <w:r>
        <w:t>But fleas are really good at one thing</w:t>
      </w:r>
      <w:r w:rsidR="00332A06">
        <w:t>:</w:t>
      </w:r>
      <w:r>
        <w:t xml:space="preserve"> jumping.</w:t>
      </w:r>
    </w:p>
    <w:p w14:paraId="764D47DD" w14:textId="77777777" w:rsidR="002C52DB" w:rsidRDefault="002C52DB" w:rsidP="00B00ADB">
      <w:pPr>
        <w:spacing w:before="200" w:after="0"/>
      </w:pPr>
      <w:r>
        <w:t xml:space="preserve">In </w:t>
      </w:r>
      <w:proofErr w:type="gramStart"/>
      <w:r>
        <w:t>fact</w:t>
      </w:r>
      <w:proofErr w:type="gramEnd"/>
      <w:r>
        <w:t xml:space="preserve"> for their size, they’re the world champion jumpers.</w:t>
      </w:r>
    </w:p>
    <w:p w14:paraId="0DCAEDD6" w14:textId="6B1CE94C" w:rsidR="002C52DB" w:rsidRDefault="002C52DB" w:rsidP="00B00ADB">
      <w:pPr>
        <w:spacing w:before="200" w:after="0"/>
      </w:pPr>
      <w:r>
        <w:t>No</w:t>
      </w:r>
      <w:r w:rsidR="00494801">
        <w:t>w</w:t>
      </w:r>
      <w:r>
        <w:t xml:space="preserve"> a flea is only about 1/16</w:t>
      </w:r>
      <w:r w:rsidRPr="002C52DB">
        <w:rPr>
          <w:vertAlign w:val="superscript"/>
        </w:rPr>
        <w:t>th</w:t>
      </w:r>
      <w:r>
        <w:t xml:space="preserve"> of an inch long.  On this ruler, it is the distance between these two marks.</w:t>
      </w:r>
    </w:p>
    <w:p w14:paraId="3D12EAA8" w14:textId="77777777" w:rsidR="002C52DB" w:rsidRDefault="002C52DB" w:rsidP="00B00ADB">
      <w:pPr>
        <w:spacing w:before="200" w:after="0"/>
      </w:pPr>
      <w:r>
        <w:t>But a flea can jump 7 inches in the air and 13 inches from where it started. [Show distances with a ruler.]</w:t>
      </w:r>
    </w:p>
    <w:p w14:paraId="19C1068D" w14:textId="77777777" w:rsidR="002C52DB" w:rsidRDefault="002C52DB" w:rsidP="00B00ADB">
      <w:pPr>
        <w:spacing w:before="200" w:after="0"/>
      </w:pPr>
      <w:r>
        <w:t>Now that doesn’t seem very far, but compared to its size, the flea’s a world champion jumper.</w:t>
      </w:r>
    </w:p>
    <w:p w14:paraId="1D2508B2" w14:textId="77777777" w:rsidR="002C52DB" w:rsidRDefault="002C52DB" w:rsidP="00B00ADB">
      <w:pPr>
        <w:spacing w:before="200" w:after="0"/>
      </w:pPr>
      <w:r>
        <w:t xml:space="preserve">A flea can jump </w:t>
      </w:r>
      <w:r w:rsidR="003C587C">
        <w:t xml:space="preserve">a height that is </w:t>
      </w:r>
      <w:r w:rsidR="003C587C" w:rsidRPr="00332A06">
        <w:rPr>
          <w:highlight w:val="yellow"/>
        </w:rPr>
        <w:t>112 times</w:t>
      </w:r>
      <w:r w:rsidR="003C587C">
        <w:t xml:space="preserve"> its length and a distance </w:t>
      </w:r>
      <w:r w:rsidR="003C587C" w:rsidRPr="00332A06">
        <w:rPr>
          <w:highlight w:val="yellow"/>
        </w:rPr>
        <w:t>208 times</w:t>
      </w:r>
      <w:r w:rsidR="003C587C">
        <w:t xml:space="preserve"> its length.</w:t>
      </w:r>
    </w:p>
    <w:p w14:paraId="30CB545B" w14:textId="77777777" w:rsidR="003C587C" w:rsidRDefault="003C587C" w:rsidP="00B00ADB">
      <w:pPr>
        <w:spacing w:before="200" w:after="0"/>
      </w:pPr>
      <w:r>
        <w:t xml:space="preserve">If a man that is 6 ft tall could jump as well as a flea, he would be able to jump </w:t>
      </w:r>
      <w:r w:rsidRPr="00332A06">
        <w:rPr>
          <w:highlight w:val="yellow"/>
        </w:rPr>
        <w:t>672 ft high</w:t>
      </w:r>
      <w:r>
        <w:t xml:space="preserve">.  </w:t>
      </w:r>
    </w:p>
    <w:p w14:paraId="036FE9AD" w14:textId="77777777" w:rsidR="003C587C" w:rsidRDefault="003C587C" w:rsidP="00B00ADB">
      <w:pPr>
        <w:spacing w:before="200" w:after="0"/>
      </w:pPr>
      <w:r>
        <w:t xml:space="preserve">That’s amazing.  He would be able to jump over a sky scraper </w:t>
      </w:r>
      <w:r w:rsidRPr="00332A06">
        <w:rPr>
          <w:highlight w:val="yellow"/>
        </w:rPr>
        <w:t>67 stories high</w:t>
      </w:r>
      <w:r>
        <w:t>!</w:t>
      </w:r>
    </w:p>
    <w:p w14:paraId="77643151" w14:textId="77777777" w:rsidR="003C587C" w:rsidRDefault="003C587C" w:rsidP="00B00ADB">
      <w:pPr>
        <w:spacing w:before="200" w:after="0"/>
      </w:pPr>
      <w:r>
        <w:t xml:space="preserve">And if a man 6 ft tall could jump as far as a flea, he would be able to jump </w:t>
      </w:r>
      <w:r w:rsidRPr="00332A06">
        <w:rPr>
          <w:highlight w:val="yellow"/>
        </w:rPr>
        <w:t>1,248 ft</w:t>
      </w:r>
      <w:r>
        <w:t>!</w:t>
      </w:r>
    </w:p>
    <w:p w14:paraId="59C4D55A" w14:textId="77777777" w:rsidR="003C587C" w:rsidRDefault="003C587C" w:rsidP="00B00ADB">
      <w:pPr>
        <w:spacing w:before="200" w:after="0"/>
      </w:pPr>
      <w:r>
        <w:t xml:space="preserve">That’s a </w:t>
      </w:r>
      <w:r w:rsidRPr="00332A06">
        <w:rPr>
          <w:highlight w:val="yellow"/>
        </w:rPr>
        <w:t>quarter of a mile</w:t>
      </w:r>
      <w:r>
        <w:t>!  That would be from here to all the way over the Merrimack River.</w:t>
      </w:r>
    </w:p>
    <w:p w14:paraId="6F39D14F" w14:textId="77777777" w:rsidR="003C587C" w:rsidRDefault="003C587C" w:rsidP="00B00ADB">
      <w:pPr>
        <w:spacing w:before="200" w:after="0"/>
      </w:pPr>
      <w:r>
        <w:t>The world record for the broad jump is a distance of only 30 ft for the best human jumper in the world.</w:t>
      </w:r>
    </w:p>
    <w:p w14:paraId="181FA7F5" w14:textId="77777777" w:rsidR="003C587C" w:rsidRDefault="003C587C" w:rsidP="00B00ADB">
      <w:pPr>
        <w:spacing w:before="200" w:after="0"/>
      </w:pPr>
      <w:r>
        <w:t>For his size, a flea could jump over 40 times as far as the best human jumper.</w:t>
      </w:r>
    </w:p>
    <w:p w14:paraId="117B16FB" w14:textId="77777777" w:rsidR="003C587C" w:rsidRDefault="003C587C" w:rsidP="00B00ADB">
      <w:pPr>
        <w:spacing w:before="200" w:after="0"/>
      </w:pPr>
      <w:proofErr w:type="gramStart"/>
      <w:r w:rsidRPr="00326C1A">
        <w:rPr>
          <w:highlight w:val="yellow"/>
        </w:rPr>
        <w:t>So</w:t>
      </w:r>
      <w:proofErr w:type="gramEnd"/>
      <w:r w:rsidRPr="00326C1A">
        <w:rPr>
          <w:highlight w:val="yellow"/>
        </w:rPr>
        <w:t xml:space="preserve"> you don’t have to be very big to do some really great things</w:t>
      </w:r>
      <w:r>
        <w:t>.</w:t>
      </w:r>
    </w:p>
    <w:p w14:paraId="3A2D5EC5" w14:textId="77777777" w:rsidR="003C587C" w:rsidRDefault="003C587C" w:rsidP="00B00ADB">
      <w:pPr>
        <w:spacing w:before="200" w:after="0"/>
      </w:pPr>
      <w:r w:rsidRPr="00326C1A">
        <w:rPr>
          <w:highlight w:val="yellow"/>
        </w:rPr>
        <w:lastRenderedPageBreak/>
        <w:t>Even boys and girls can do some great things for God</w:t>
      </w:r>
      <w:r>
        <w:t>.</w:t>
      </w:r>
    </w:p>
    <w:p w14:paraId="79997F42" w14:textId="27A137DC" w:rsidR="003C587C" w:rsidRDefault="00C24F4D" w:rsidP="00B00ADB">
      <w:pPr>
        <w:spacing w:before="200" w:after="0"/>
      </w:pPr>
      <w:r>
        <w:t>[Tell story of Na</w:t>
      </w:r>
      <w:r w:rsidR="00332A06">
        <w:t>a</w:t>
      </w:r>
      <w:r>
        <w:t>man and how the few words from the little servant girl brought him to believe in the true God.]</w:t>
      </w:r>
    </w:p>
    <w:p w14:paraId="10B40310" w14:textId="77777777" w:rsidR="00C24F4D" w:rsidRDefault="00C24F4D" w:rsidP="00B00ADB">
      <w:pPr>
        <w:spacing w:before="200" w:after="0"/>
      </w:pPr>
      <w:proofErr w:type="gramStart"/>
      <w:r w:rsidRPr="00326C1A">
        <w:rPr>
          <w:highlight w:val="yellow"/>
        </w:rPr>
        <w:t>So</w:t>
      </w:r>
      <w:proofErr w:type="gramEnd"/>
      <w:r w:rsidRPr="00326C1A">
        <w:rPr>
          <w:highlight w:val="yellow"/>
        </w:rPr>
        <w:t xml:space="preserve"> remember, even though you’re still small, God can use your words to bring honor and glory to Him.</w:t>
      </w:r>
    </w:p>
    <w:p w14:paraId="64E6287E" w14:textId="77777777" w:rsidR="00C24F4D" w:rsidRDefault="00C24F4D" w:rsidP="00B00ADB">
      <w:pPr>
        <w:spacing w:before="200" w:after="0"/>
      </w:pPr>
      <w:r>
        <w:t>Would you like to be like that little servant girl and tell others about Jesus?</w:t>
      </w:r>
    </w:p>
    <w:p w14:paraId="6CAC6601" w14:textId="5C8D3A53" w:rsidR="00C24F4D" w:rsidRDefault="00C24F4D" w:rsidP="00B00ADB">
      <w:pPr>
        <w:spacing w:before="200" w:after="0"/>
      </w:pPr>
      <w:r>
        <w:t>Let’s ask the Lord to help us do big things for Him.</w:t>
      </w:r>
    </w:p>
    <w:p w14:paraId="31036E0D" w14:textId="6BA1B1C7" w:rsidR="005B6A41" w:rsidRDefault="005B6A41" w:rsidP="00B00ADB">
      <w:pPr>
        <w:spacing w:before="200" w:after="0"/>
      </w:pPr>
    </w:p>
    <w:p w14:paraId="352DFCF4" w14:textId="0A461ABD" w:rsidR="005B6A41" w:rsidRDefault="005B6A41" w:rsidP="00B00ADB">
      <w:pPr>
        <w:spacing w:before="200" w:after="0"/>
      </w:pPr>
      <w:bookmarkStart w:id="0" w:name="_GoBack"/>
      <w:r>
        <w:rPr>
          <w:noProof/>
        </w:rPr>
        <w:drawing>
          <wp:inline distT="0" distB="0" distL="0" distR="0" wp14:anchorId="3E7C7763" wp14:editId="275CC72F">
            <wp:extent cx="5886823" cy="562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048" cy="5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6A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D2021" w14:textId="77777777" w:rsidR="0064121D" w:rsidRDefault="0064121D" w:rsidP="00651844">
      <w:pPr>
        <w:spacing w:after="0" w:line="240" w:lineRule="auto"/>
      </w:pPr>
      <w:r>
        <w:separator/>
      </w:r>
    </w:p>
  </w:endnote>
  <w:endnote w:type="continuationSeparator" w:id="0">
    <w:p w14:paraId="39AAF108" w14:textId="77777777" w:rsidR="0064121D" w:rsidRDefault="0064121D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14EF6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EE232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D29A" w14:textId="77777777" w:rsidR="0064121D" w:rsidRDefault="0064121D" w:rsidP="00651844">
      <w:pPr>
        <w:spacing w:after="0" w:line="240" w:lineRule="auto"/>
      </w:pPr>
      <w:r>
        <w:separator/>
      </w:r>
    </w:p>
  </w:footnote>
  <w:footnote w:type="continuationSeparator" w:id="0">
    <w:p w14:paraId="2EEE10F0" w14:textId="77777777" w:rsidR="0064121D" w:rsidRDefault="0064121D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7BE1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33A"/>
    <w:rsid w:val="0008571B"/>
    <w:rsid w:val="00107F2A"/>
    <w:rsid w:val="002C2F4C"/>
    <w:rsid w:val="002C52DB"/>
    <w:rsid w:val="002D50A7"/>
    <w:rsid w:val="00326C1A"/>
    <w:rsid w:val="00332A06"/>
    <w:rsid w:val="0033433A"/>
    <w:rsid w:val="003C587C"/>
    <w:rsid w:val="003F79C1"/>
    <w:rsid w:val="00494801"/>
    <w:rsid w:val="005267F8"/>
    <w:rsid w:val="00534F67"/>
    <w:rsid w:val="00576F75"/>
    <w:rsid w:val="005B6A41"/>
    <w:rsid w:val="005C4645"/>
    <w:rsid w:val="0064121D"/>
    <w:rsid w:val="00651844"/>
    <w:rsid w:val="00783CAA"/>
    <w:rsid w:val="007E03F5"/>
    <w:rsid w:val="007F47CC"/>
    <w:rsid w:val="00937EA7"/>
    <w:rsid w:val="00960203"/>
    <w:rsid w:val="009A41C2"/>
    <w:rsid w:val="009C2C6C"/>
    <w:rsid w:val="00A316D7"/>
    <w:rsid w:val="00A35672"/>
    <w:rsid w:val="00AA3AF0"/>
    <w:rsid w:val="00B00ADB"/>
    <w:rsid w:val="00BA3517"/>
    <w:rsid w:val="00C24F4D"/>
    <w:rsid w:val="00CE7CA3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CF0A"/>
  <w15:docId w15:val="{65000E8C-B5FB-4DD6-9F60-FBC8B16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3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2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1209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2015-10-24T12:56:00Z</cp:lastPrinted>
  <dcterms:created xsi:type="dcterms:W3CDTF">2015-10-24T02:19:00Z</dcterms:created>
  <dcterms:modified xsi:type="dcterms:W3CDTF">2019-10-19T18:05:00Z</dcterms:modified>
</cp:coreProperties>
</file>