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1F694148" w:rsidR="0008571B" w:rsidRDefault="0008571B" w:rsidP="00651844">
      <w:pPr>
        <w:spacing w:before="200" w:after="0"/>
      </w:pPr>
      <w:r>
        <w:t xml:space="preserve">Date: </w:t>
      </w:r>
      <w:r w:rsidR="00053CE4">
        <w:t>5</w:t>
      </w:r>
      <w:r>
        <w:t>/</w:t>
      </w:r>
      <w:r w:rsidR="008A6664">
        <w:t>30</w:t>
      </w:r>
      <w:r>
        <w:t>/</w:t>
      </w:r>
      <w:r w:rsidR="000506DB">
        <w:t>20</w:t>
      </w:r>
    </w:p>
    <w:p w14:paraId="5028465F" w14:textId="3BFA4C26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8A6664">
        <w:rPr>
          <w:rFonts w:ascii="Times New Roman" w:hAnsi="Times New Roman" w:cs="Times New Roman"/>
        </w:rPr>
        <w:t>Taste and See</w:t>
      </w:r>
    </w:p>
    <w:p w14:paraId="342080FB" w14:textId="2407E9DD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07091F">
        <w:rPr>
          <w:rFonts w:ascii="Times New Roman" w:hAnsi="Times New Roman" w:cs="Times New Roman"/>
        </w:rPr>
        <w:t xml:space="preserve">The Lord invites us to see how good He is </w:t>
      </w:r>
    </w:p>
    <w:p w14:paraId="5E00E82F" w14:textId="22842C5B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07091F">
        <w:rPr>
          <w:rFonts w:ascii="Times New Roman" w:hAnsi="Times New Roman" w:cs="Times New Roman"/>
        </w:rPr>
        <w:t>Seed packages of vegetables planted in garden.</w:t>
      </w:r>
    </w:p>
    <w:p w14:paraId="1C58EB13" w14:textId="55DFEF78" w:rsidR="0007091F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07091F" w:rsidRPr="0007091F">
        <w:rPr>
          <w:rFonts w:ascii="Times New Roman" w:hAnsi="Times New Roman" w:cs="Times New Roman"/>
        </w:rPr>
        <w:t>Psalm 34:8 (NKJV)</w:t>
      </w:r>
      <w:r w:rsidR="0007091F">
        <w:rPr>
          <w:rFonts w:ascii="Times New Roman" w:hAnsi="Times New Roman" w:cs="Times New Roman"/>
        </w:rPr>
        <w:t xml:space="preserve"> </w:t>
      </w:r>
      <w:r w:rsidR="0007091F" w:rsidRPr="0007091F">
        <w:rPr>
          <w:rFonts w:ascii="Times New Roman" w:hAnsi="Times New Roman" w:cs="Times New Roman"/>
          <w:vertAlign w:val="superscript"/>
        </w:rPr>
        <w:t>8</w:t>
      </w:r>
      <w:r w:rsidR="0007091F" w:rsidRPr="0007091F">
        <w:rPr>
          <w:rFonts w:ascii="Times New Roman" w:hAnsi="Times New Roman" w:cs="Times New Roman"/>
        </w:rPr>
        <w:t xml:space="preserve"> Oh, taste and see that the Lord is good;</w:t>
      </w:r>
      <w:r w:rsidR="0007091F">
        <w:rPr>
          <w:rFonts w:ascii="Times New Roman" w:hAnsi="Times New Roman" w:cs="Times New Roman"/>
        </w:rPr>
        <w:t xml:space="preserve"> </w:t>
      </w:r>
      <w:r w:rsidR="0007091F" w:rsidRPr="0007091F">
        <w:rPr>
          <w:rFonts w:ascii="Times New Roman" w:hAnsi="Times New Roman" w:cs="Times New Roman"/>
        </w:rPr>
        <w:t>Blessed is the man who trusts in Him!</w:t>
      </w:r>
    </w:p>
    <w:p w14:paraId="0AF2BF5D" w14:textId="73FB9EC6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morning kids!!!</w:t>
      </w:r>
    </w:p>
    <w:p w14:paraId="17071715" w14:textId="15811295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great to be back in a real church again, and I’m so happy that we have kids joining us today.</w:t>
      </w:r>
    </w:p>
    <w:p w14:paraId="13B2A850" w14:textId="2BD130DB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some kids right here in the sanctuary, and we have some kids at home.</w:t>
      </w:r>
    </w:p>
    <w:p w14:paraId="134C1ABA" w14:textId="7228379D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Wherever you are, we’re happy you have joined us.</w:t>
      </w:r>
    </w:p>
    <w:p w14:paraId="0BEA884F" w14:textId="0FF6D33E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you can see me.  You might want to </w:t>
      </w:r>
      <w:r w:rsidR="00BC4C9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pin</w:t>
      </w:r>
      <w:r w:rsidR="00BC4C9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my video picture if you haven’t don</w:t>
      </w:r>
      <w:r w:rsidR="00BC4C9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that already so that I have a big window instead of a little tiny one.</w:t>
      </w:r>
      <w:r w:rsidR="00BC4C99">
        <w:rPr>
          <w:rFonts w:ascii="Times New Roman" w:hAnsi="Times New Roman" w:cs="Times New Roman"/>
        </w:rPr>
        <w:t xml:space="preserve">  [Zooming our church service.]</w:t>
      </w:r>
    </w:p>
    <w:p w14:paraId="64F805D6" w14:textId="539E1509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kids remember last Monday?  It was Memorial Day.  No parades to speak of, but a day to remember the People who fought and died for our country so we can have freedom, liberty, and justice for all.</w:t>
      </w:r>
    </w:p>
    <w:p w14:paraId="7299DD9F" w14:textId="77C6428C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Memorial Day also marks something else: It is the unofficial start of summer.  </w:t>
      </w:r>
    </w:p>
    <w:p w14:paraId="353E02B5" w14:textId="508FE4E4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summer this year really doesn’t begin until June 20, But Memorial Day is when people start to act like summer is here.</w:t>
      </w:r>
    </w:p>
    <w:p w14:paraId="3B4CD752" w14:textId="1BB573E8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one of the things you need to do before the end of Memorial Day is get your vegetable garden planted.</w:t>
      </w:r>
    </w:p>
    <w:p w14:paraId="1B2C4132" w14:textId="004CB37B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kids live in a house where there’s a vegetable garden in the back yard.</w:t>
      </w:r>
    </w:p>
    <w:p w14:paraId="198E3021" w14:textId="7869FFF9" w:rsidR="00B11AFB" w:rsidRDefault="00B11AF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garden at our house, and I’d like to tell you some of the things I planted this year.</w:t>
      </w:r>
    </w:p>
    <w:p w14:paraId="158DF576" w14:textId="453B547D" w:rsidR="00FF669E" w:rsidRDefault="00FF669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 through all the plants in the garden and tell how good you think the harvest will be.]</w:t>
      </w:r>
    </w:p>
    <w:p w14:paraId="1025143B" w14:textId="0874B324" w:rsidR="00FF669E" w:rsidRDefault="00FF669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why did I keep all of these seed packages after I planted the seeds?</w:t>
      </w:r>
    </w:p>
    <w:p w14:paraId="0009324A" w14:textId="0E4F3514" w:rsidR="00FF669E" w:rsidRDefault="00FF669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I want to taste and see whether or not the vegetables produced by these seeds are good or not.</w:t>
      </w:r>
    </w:p>
    <w:p w14:paraId="0FB405BA" w14:textId="4CF10EF8" w:rsidR="00FF669E" w:rsidRDefault="00FF669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vegetables are good, I will try to plant the same variety of seeds next year.</w:t>
      </w:r>
    </w:p>
    <w:p w14:paraId="56D81D3B" w14:textId="09DA6583" w:rsidR="00FF669E" w:rsidRDefault="00FF669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they are not so good, I will look for another kind to plant.</w:t>
      </w:r>
    </w:p>
    <w:p w14:paraId="1A74F6C8" w14:textId="0A83CC1E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reminds me of the invitation that the Lord gives us in the verse of scripture we read from the Bible: “Taste and see that the Lord is good.”</w:t>
      </w:r>
    </w:p>
    <w:p w14:paraId="7D3A45D4" w14:textId="6F7741EA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Here Jesus invites you to try Him out and decide whether or not He is good.</w:t>
      </w:r>
    </w:p>
    <w:p w14:paraId="1B698840" w14:textId="7098AC29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Listen, boys and girls:</w:t>
      </w:r>
    </w:p>
    <w:p w14:paraId="4D28B1A8" w14:textId="512F374E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can love you like nobody else.</w:t>
      </w:r>
    </w:p>
    <w:p w14:paraId="36FF6366" w14:textId="6C5A3FCB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can be the best friend you ever had.  He has promised to never leave you or forsake you.</w:t>
      </w:r>
    </w:p>
    <w:p w14:paraId="5D4E4AFA" w14:textId="45910DF1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can forgive your sins because He died on the cross and shed His blood for you.</w:t>
      </w:r>
    </w:p>
    <w:p w14:paraId="68D0A5AC" w14:textId="07F1D339" w:rsidR="007A7ED8" w:rsidRDefault="007A7ED8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Jesus forgives your sins, He brings you back together with God and makes wonderful changes in your life.</w:t>
      </w:r>
    </w:p>
    <w:p w14:paraId="6340D9F1" w14:textId="2C119123" w:rsidR="007A7ED8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gives you eternal life, and when He comes back again, He will give you immortality so you will never get sick, get old, or die.  </w:t>
      </w:r>
    </w:p>
    <w:p w14:paraId="38F9C973" w14:textId="2E9C5F66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all those who love Jesus and trust in Him can live with Him in His kingdom and be His friend forever!</w:t>
      </w:r>
    </w:p>
    <w:p w14:paraId="4004AA77" w14:textId="696CBAEA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that sound good to you?  </w:t>
      </w:r>
    </w:p>
    <w:p w14:paraId="0B4BA11E" w14:textId="41D3A5D8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me read the verse again:</w:t>
      </w:r>
    </w:p>
    <w:p w14:paraId="6F8E2F13" w14:textId="6911288E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 w:rsidRPr="0007091F">
        <w:rPr>
          <w:rFonts w:ascii="Times New Roman" w:hAnsi="Times New Roman" w:cs="Times New Roman"/>
          <w:vertAlign w:val="superscript"/>
        </w:rPr>
        <w:t>8</w:t>
      </w:r>
      <w:r w:rsidRPr="0007091F">
        <w:rPr>
          <w:rFonts w:ascii="Times New Roman" w:hAnsi="Times New Roman" w:cs="Times New Roman"/>
        </w:rPr>
        <w:t xml:space="preserve"> Oh, taste and see that the Lord is good;</w:t>
      </w:r>
      <w:r>
        <w:rPr>
          <w:rFonts w:ascii="Times New Roman" w:hAnsi="Times New Roman" w:cs="Times New Roman"/>
        </w:rPr>
        <w:t xml:space="preserve"> </w:t>
      </w:r>
      <w:r w:rsidRPr="0007091F">
        <w:rPr>
          <w:rFonts w:ascii="Times New Roman" w:hAnsi="Times New Roman" w:cs="Times New Roman"/>
        </w:rPr>
        <w:t>Blessed is the man who trusts in Him!</w:t>
      </w:r>
    </w:p>
    <w:p w14:paraId="524DC1A0" w14:textId="0FB3B3C6" w:rsidR="00E0573F" w:rsidRDefault="00E0573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trust in Jesus, what do you say?  If you do, you will be blessed forever.</w:t>
      </w:r>
    </w:p>
    <w:p w14:paraId="4EBD59EA" w14:textId="77777777" w:rsidR="00E0573F" w:rsidRDefault="00E0573F" w:rsidP="0007091F">
      <w:pPr>
        <w:spacing w:before="200" w:after="0"/>
        <w:rPr>
          <w:rFonts w:ascii="Times New Roman" w:hAnsi="Times New Roman" w:cs="Times New Roman"/>
        </w:rPr>
      </w:pPr>
    </w:p>
    <w:p w14:paraId="6CBEE6D7" w14:textId="77777777" w:rsidR="00B11AFB" w:rsidRDefault="00B11AFB" w:rsidP="0007091F">
      <w:pPr>
        <w:spacing w:before="200" w:after="0"/>
        <w:rPr>
          <w:rFonts w:ascii="Times New Roman" w:hAnsi="Times New Roman" w:cs="Times New Roman"/>
        </w:rPr>
      </w:pPr>
    </w:p>
    <w:sectPr w:rsidR="00B11A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9589" w14:textId="77777777" w:rsidR="00433974" w:rsidRDefault="00433974" w:rsidP="00651844">
      <w:pPr>
        <w:spacing w:after="0" w:line="240" w:lineRule="auto"/>
      </w:pPr>
      <w:r>
        <w:separator/>
      </w:r>
    </w:p>
  </w:endnote>
  <w:endnote w:type="continuationSeparator" w:id="0">
    <w:p w14:paraId="2BD61E95" w14:textId="77777777" w:rsidR="00433974" w:rsidRDefault="0043397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4C2B" w14:textId="77777777" w:rsidR="00433974" w:rsidRDefault="00433974" w:rsidP="00651844">
      <w:pPr>
        <w:spacing w:after="0" w:line="240" w:lineRule="auto"/>
      </w:pPr>
      <w:r>
        <w:separator/>
      </w:r>
    </w:p>
  </w:footnote>
  <w:footnote w:type="continuationSeparator" w:id="0">
    <w:p w14:paraId="786EBE79" w14:textId="77777777" w:rsidR="00433974" w:rsidRDefault="0043397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20515"/>
    <w:rsid w:val="00021DC8"/>
    <w:rsid w:val="0002469C"/>
    <w:rsid w:val="0002644D"/>
    <w:rsid w:val="000506DB"/>
    <w:rsid w:val="00053CE4"/>
    <w:rsid w:val="0007091F"/>
    <w:rsid w:val="0008571B"/>
    <w:rsid w:val="000A42D8"/>
    <w:rsid w:val="000A7523"/>
    <w:rsid w:val="000B5745"/>
    <w:rsid w:val="00102F6B"/>
    <w:rsid w:val="00107F2A"/>
    <w:rsid w:val="001B26DD"/>
    <w:rsid w:val="001E6C15"/>
    <w:rsid w:val="00291CFD"/>
    <w:rsid w:val="002C2F4C"/>
    <w:rsid w:val="002D50A7"/>
    <w:rsid w:val="00331C9C"/>
    <w:rsid w:val="00342686"/>
    <w:rsid w:val="003572B5"/>
    <w:rsid w:val="00383E1F"/>
    <w:rsid w:val="003C3B98"/>
    <w:rsid w:val="003F79C1"/>
    <w:rsid w:val="00433974"/>
    <w:rsid w:val="004A3AA4"/>
    <w:rsid w:val="004F0B40"/>
    <w:rsid w:val="00534F67"/>
    <w:rsid w:val="005637A5"/>
    <w:rsid w:val="00564C1A"/>
    <w:rsid w:val="00576F75"/>
    <w:rsid w:val="005C4645"/>
    <w:rsid w:val="00604F02"/>
    <w:rsid w:val="00621946"/>
    <w:rsid w:val="00650357"/>
    <w:rsid w:val="00651844"/>
    <w:rsid w:val="006D7A13"/>
    <w:rsid w:val="007027EA"/>
    <w:rsid w:val="00783CAA"/>
    <w:rsid w:val="007A7ED8"/>
    <w:rsid w:val="007F47CC"/>
    <w:rsid w:val="00820CFD"/>
    <w:rsid w:val="008A6664"/>
    <w:rsid w:val="009007D7"/>
    <w:rsid w:val="00937EA7"/>
    <w:rsid w:val="00960203"/>
    <w:rsid w:val="009A41C2"/>
    <w:rsid w:val="009A43B8"/>
    <w:rsid w:val="009C2C6C"/>
    <w:rsid w:val="00A206CD"/>
    <w:rsid w:val="00A70A48"/>
    <w:rsid w:val="00AA3AF0"/>
    <w:rsid w:val="00AB73FC"/>
    <w:rsid w:val="00AE389F"/>
    <w:rsid w:val="00B11AFB"/>
    <w:rsid w:val="00B6734E"/>
    <w:rsid w:val="00BB737F"/>
    <w:rsid w:val="00BC4C99"/>
    <w:rsid w:val="00BC7BFA"/>
    <w:rsid w:val="00BE2A48"/>
    <w:rsid w:val="00C2333A"/>
    <w:rsid w:val="00C5468A"/>
    <w:rsid w:val="00CD46C1"/>
    <w:rsid w:val="00CE7CA3"/>
    <w:rsid w:val="00CF4E94"/>
    <w:rsid w:val="00D06909"/>
    <w:rsid w:val="00D556B9"/>
    <w:rsid w:val="00DA674F"/>
    <w:rsid w:val="00DB2DD7"/>
    <w:rsid w:val="00E0573F"/>
    <w:rsid w:val="00E93ED8"/>
    <w:rsid w:val="00EB538A"/>
    <w:rsid w:val="00EF0976"/>
    <w:rsid w:val="00FC04D8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2020-03-07T13:02:00Z</cp:lastPrinted>
  <dcterms:created xsi:type="dcterms:W3CDTF">2020-05-30T02:58:00Z</dcterms:created>
  <dcterms:modified xsi:type="dcterms:W3CDTF">2020-08-29T20:54:00Z</dcterms:modified>
</cp:coreProperties>
</file>