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81E7" w14:textId="693ADCB0" w:rsidR="0008571B" w:rsidRDefault="0008571B" w:rsidP="00651844">
      <w:pPr>
        <w:spacing w:before="200" w:after="0"/>
      </w:pPr>
      <w:r>
        <w:t xml:space="preserve">Date: </w:t>
      </w:r>
      <w:r w:rsidR="0087396B">
        <w:t>8</w:t>
      </w:r>
      <w:r>
        <w:t>/</w:t>
      </w:r>
      <w:r w:rsidR="009A71C0">
        <w:t>2</w:t>
      </w:r>
      <w:r w:rsidR="00EC38E3">
        <w:t>9</w:t>
      </w:r>
      <w:r>
        <w:t>/</w:t>
      </w:r>
      <w:r w:rsidR="000506DB">
        <w:t>20</w:t>
      </w:r>
    </w:p>
    <w:p w14:paraId="5028465F" w14:textId="046AB2A8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 xml:space="preserve">Title: </w:t>
      </w:r>
      <w:r w:rsidR="00EC38E3">
        <w:rPr>
          <w:rFonts w:ascii="Times New Roman" w:hAnsi="Times New Roman" w:cs="Times New Roman"/>
        </w:rPr>
        <w:t>Joy in Heaven</w:t>
      </w:r>
    </w:p>
    <w:p w14:paraId="342080FB" w14:textId="74DC0FB5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Theme: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EC38E3">
        <w:rPr>
          <w:rFonts w:ascii="Times New Roman" w:hAnsi="Times New Roman" w:cs="Times New Roman"/>
        </w:rPr>
        <w:t>There is great joy in heaven when one sinner repents and trusts in Jesus.</w:t>
      </w:r>
    </w:p>
    <w:p w14:paraId="5E00E82F" w14:textId="61BDA2A0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Object: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EC38E3">
        <w:rPr>
          <w:rFonts w:ascii="Times New Roman" w:hAnsi="Times New Roman" w:cs="Times New Roman"/>
        </w:rPr>
        <w:t xml:space="preserve">Bottle of </w:t>
      </w:r>
      <w:proofErr w:type="spellStart"/>
      <w:r w:rsidR="00EC38E3">
        <w:rPr>
          <w:rFonts w:ascii="Times New Roman" w:hAnsi="Times New Roman" w:cs="Times New Roman"/>
        </w:rPr>
        <w:t>Bt</w:t>
      </w:r>
      <w:proofErr w:type="spellEnd"/>
      <w:r w:rsidR="00EC38E3">
        <w:rPr>
          <w:rFonts w:ascii="Times New Roman" w:hAnsi="Times New Roman" w:cs="Times New Roman"/>
        </w:rPr>
        <w:t xml:space="preserve"> (Bacillus Thuringiensis) and new leaf of cauliflower plant.</w:t>
      </w:r>
    </w:p>
    <w:p w14:paraId="28FC3C53" w14:textId="2D70A85E" w:rsidR="009341ED" w:rsidRDefault="00651844" w:rsidP="0007091F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Text: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EC38E3" w:rsidRPr="00EC38E3">
        <w:rPr>
          <w:rFonts w:ascii="Times New Roman" w:hAnsi="Times New Roman" w:cs="Times New Roman"/>
        </w:rPr>
        <w:t>Luke 15:10 NKJV - "Likewise, I say to you, there is joy in the presence of the angels of God over one sinner who repents."</w:t>
      </w:r>
    </w:p>
    <w:p w14:paraId="21B59BD4" w14:textId="1AB39D42" w:rsidR="00EC38E3" w:rsidRDefault="00EC38E3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loved to tell stories.</w:t>
      </w:r>
    </w:p>
    <w:p w14:paraId="77A4B55B" w14:textId="56E343A6" w:rsidR="00EC38E3" w:rsidRDefault="00EC38E3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Bible they’re called parables.</w:t>
      </w:r>
    </w:p>
    <w:p w14:paraId="67A71AA8" w14:textId="7A751CD2" w:rsidR="00EC38E3" w:rsidRDefault="00EC38E3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one particular story, a woman had ten</w:t>
      </w:r>
      <w:r w:rsidR="003B2352">
        <w:rPr>
          <w:rFonts w:ascii="Times New Roman" w:hAnsi="Times New Roman" w:cs="Times New Roman"/>
        </w:rPr>
        <w:t xml:space="preserve"> silver</w:t>
      </w:r>
      <w:r>
        <w:rPr>
          <w:rFonts w:ascii="Times New Roman" w:hAnsi="Times New Roman" w:cs="Times New Roman"/>
        </w:rPr>
        <w:t xml:space="preserve"> coins.  </w:t>
      </w:r>
    </w:p>
    <w:p w14:paraId="75E2D397" w14:textId="2CE031B9" w:rsidR="00EC38E3" w:rsidRDefault="00EC38E3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day when she counted all her coins, she found she had only nine.</w:t>
      </w:r>
    </w:p>
    <w:p w14:paraId="2FE0564F" w14:textId="2E786A31" w:rsidR="003B2352" w:rsidRDefault="003B235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was so sad and disappointed that she wanted to cry.</w:t>
      </w:r>
    </w:p>
    <w:p w14:paraId="5C8E9C7C" w14:textId="174CF90D" w:rsidR="003B2352" w:rsidRDefault="003B235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she decided to look really hard for the lost coin.</w:t>
      </w:r>
    </w:p>
    <w:p w14:paraId="7EFB156D" w14:textId="2534AC7A" w:rsidR="003B2352" w:rsidRDefault="003B235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lit a lamp so she could see under all the furniture, and she took a broom and swept her house until she found the lost coin.</w:t>
      </w:r>
    </w:p>
    <w:p w14:paraId="496F8125" w14:textId="14B1955D" w:rsidR="00EC38E3" w:rsidRDefault="003B235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when she found </w:t>
      </w: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she was so happy that she called all her neighbors and friends together and told them, “Rejoice and be happy with me for I have found the coin that was lost.”</w:t>
      </w:r>
    </w:p>
    <w:p w14:paraId="7BBBC9F4" w14:textId="629697E5" w:rsidR="003B2352" w:rsidRDefault="003B235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Jesus ended the story by saying, “In the same way, there is great joy in heaven over one sinner who repents and trusts in Jesus.”</w:t>
      </w:r>
    </w:p>
    <w:p w14:paraId="464E0D73" w14:textId="3F29038F" w:rsidR="003B2352" w:rsidRDefault="003B235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that ever happen to you?  </w:t>
      </w:r>
    </w:p>
    <w:p w14:paraId="237A68D5" w14:textId="35F6F579" w:rsidR="003B2352" w:rsidRDefault="003B235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ever lose something and you couldn’t find it and it made you sad, but later you found it and you were glad?</w:t>
      </w:r>
      <w:r w:rsidR="002B123E">
        <w:rPr>
          <w:rFonts w:ascii="Times New Roman" w:hAnsi="Times New Roman" w:cs="Times New Roman"/>
        </w:rPr>
        <w:t xml:space="preserve">  [Tell about Bella losing the clicker for the TV and how Eli found it.  And they were really happy.]</w:t>
      </w:r>
    </w:p>
    <w:p w14:paraId="697B98A8" w14:textId="6305A246" w:rsidR="003B2352" w:rsidRDefault="009606E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that’s happened to all of us.</w:t>
      </w:r>
    </w:p>
    <w:p w14:paraId="6A2F3D41" w14:textId="7CFEB1AB" w:rsidR="009606EE" w:rsidRDefault="009606E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had something like that happen to me this week.</w:t>
      </w:r>
    </w:p>
    <w:p w14:paraId="25AE2738" w14:textId="4166A1E2" w:rsidR="009606EE" w:rsidRDefault="009606E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know a few weeks ago I told you about my garden and how these caterpillar worms had infested all of my broccoli plants.  </w:t>
      </w:r>
    </w:p>
    <w:p w14:paraId="195D3F5C" w14:textId="17E124D6" w:rsidR="009606EE" w:rsidRDefault="009606EE" w:rsidP="0007091F">
      <w:pPr>
        <w:spacing w:before="20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I pulled them all our of my garden and threw them all </w:t>
      </w:r>
      <w:r w:rsidR="00F444CD">
        <w:rPr>
          <w:rFonts w:ascii="Times New Roman" w:hAnsi="Times New Roman" w:cs="Times New Roman"/>
        </w:rPr>
        <w:t xml:space="preserve">on the mulch pile.  </w:t>
      </w:r>
      <w:r>
        <w:rPr>
          <w:rFonts w:ascii="Times New Roman" w:hAnsi="Times New Roman" w:cs="Times New Roman"/>
        </w:rPr>
        <w:t>I only got one head of broccoli to eat.</w:t>
      </w:r>
    </w:p>
    <w:p w14:paraId="0DE7D6C5" w14:textId="26AB7549" w:rsidR="009606EE" w:rsidRDefault="009606E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the white cabbage butterfly laid her eggs on the kale and the cauliflower leaves.</w:t>
      </w:r>
    </w:p>
    <w:p w14:paraId="422EE733" w14:textId="1ABF3808" w:rsidR="009606EE" w:rsidRDefault="009606E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 you remember the cauliflower leaf that I brought in: it was nothing but holes.</w:t>
      </w:r>
    </w:p>
    <w:p w14:paraId="34D53B76" w14:textId="1C3C1E6D" w:rsidR="009606EE" w:rsidRDefault="009606E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so sad and disappointed.</w:t>
      </w:r>
    </w:p>
    <w:p w14:paraId="496802EE" w14:textId="6C0ABEA0" w:rsidR="009606EE" w:rsidRDefault="009606E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went out and bought this organic biological pesticide that has a certain bacteri</w:t>
      </w:r>
      <w:r w:rsidR="00F444CD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 xml:space="preserve"> in it called bacillus thuringiensis.</w:t>
      </w:r>
    </w:p>
    <w:p w14:paraId="3571A3FA" w14:textId="6976A909" w:rsidR="009606EE" w:rsidRDefault="009606E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harmless to humans but it makes the caterpillars sick and they stop eating and die.</w:t>
      </w:r>
    </w:p>
    <w:p w14:paraId="083FB3B0" w14:textId="4F338109" w:rsidR="009606EE" w:rsidRDefault="009606EE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I sprayed it on the kale and the cauliflower, all of the caterpillar worms are gone, and the plants are growing again.</w:t>
      </w:r>
    </w:p>
    <w:p w14:paraId="05EA1FB3" w14:textId="0DCA6F56" w:rsidR="004A7B34" w:rsidRDefault="004A7B34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instead of being sad and disappointed, I am happy and hopeful.</w:t>
      </w:r>
    </w:p>
    <w:p w14:paraId="2A1DF4F5" w14:textId="51098817" w:rsidR="004A7B34" w:rsidRDefault="004A7B34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have kale chips again with kale leaves that don’t have worm holes in them, and maybe we will even get a head or two of cauliflower before the cold weather comes.</w:t>
      </w:r>
    </w:p>
    <w:p w14:paraId="75B6AF9F" w14:textId="7FEB1AC1" w:rsidR="004A7B34" w:rsidRDefault="004A7B34" w:rsidP="0007091F">
      <w:pPr>
        <w:spacing w:before="20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I am here to tell you today that this pesticide really works!</w:t>
      </w:r>
    </w:p>
    <w:p w14:paraId="796E6C2D" w14:textId="343B0C56" w:rsidR="004A7B34" w:rsidRDefault="004A7B34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stops the caterpillars that were destroying our garden.</w:t>
      </w:r>
    </w:p>
    <w:p w14:paraId="58550D2B" w14:textId="524DA683" w:rsidR="004A7B34" w:rsidRDefault="004A7B34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know what else really works?</w:t>
      </w:r>
    </w:p>
    <w:p w14:paraId="07F9C529" w14:textId="5F19B1AB" w:rsidR="004A7B34" w:rsidRDefault="004A7B34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Trusting in Jesus to protect you from the </w:t>
      </w:r>
      <w:r w:rsidR="00D47382">
        <w:rPr>
          <w:rFonts w:ascii="Times New Roman" w:hAnsi="Times New Roman" w:cs="Times New Roman"/>
        </w:rPr>
        <w:t>“caterpillars of sin” that Satan wants to use to destroy you.</w:t>
      </w:r>
    </w:p>
    <w:p w14:paraId="310B21D1" w14:textId="5BD09B7D" w:rsidR="00D47382" w:rsidRDefault="00D4738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joy in our house because our garden is growing again.</w:t>
      </w:r>
    </w:p>
    <w:p w14:paraId="6CE9E5AC" w14:textId="191518CC" w:rsidR="00D47382" w:rsidRDefault="00D4738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Jesus said there is joy in heaven when one sinner trusts in Jesus and repents of his sins.</w:t>
      </w:r>
    </w:p>
    <w:p w14:paraId="4B5D300F" w14:textId="1F7BFBCB" w:rsidR="004A7B34" w:rsidRDefault="00D4738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love and trust Jesus, He will make sure the devil doesn’t destroy you.</w:t>
      </w:r>
    </w:p>
    <w:p w14:paraId="72776931" w14:textId="37B08C24" w:rsidR="00D47382" w:rsidRDefault="00D4738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</w:t>
      </w:r>
      <w:proofErr w:type="gramStart"/>
      <w:r>
        <w:rPr>
          <w:rFonts w:ascii="Times New Roman" w:hAnsi="Times New Roman" w:cs="Times New Roman"/>
        </w:rPr>
        <w:t>want</w:t>
      </w:r>
      <w:proofErr w:type="gramEnd"/>
      <w:r>
        <w:rPr>
          <w:rFonts w:ascii="Times New Roman" w:hAnsi="Times New Roman" w:cs="Times New Roman"/>
        </w:rPr>
        <w:t xml:space="preserve"> to put on Jesus today and end up in our Father’s house instead of the mulch pile?</w:t>
      </w:r>
    </w:p>
    <w:sectPr w:rsidR="00D473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3F13E" w14:textId="77777777" w:rsidR="00292700" w:rsidRDefault="00292700" w:rsidP="00651844">
      <w:pPr>
        <w:spacing w:after="0" w:line="240" w:lineRule="auto"/>
      </w:pPr>
      <w:r>
        <w:separator/>
      </w:r>
    </w:p>
  </w:endnote>
  <w:endnote w:type="continuationSeparator" w:id="0">
    <w:p w14:paraId="3506ED3D" w14:textId="77777777" w:rsidR="00292700" w:rsidRDefault="00292700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A6D69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4049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2D4A4" w14:textId="77777777" w:rsidR="00292700" w:rsidRDefault="00292700" w:rsidP="00651844">
      <w:pPr>
        <w:spacing w:after="0" w:line="240" w:lineRule="auto"/>
      </w:pPr>
      <w:r>
        <w:separator/>
      </w:r>
    </w:p>
  </w:footnote>
  <w:footnote w:type="continuationSeparator" w:id="0">
    <w:p w14:paraId="0DFEADA3" w14:textId="77777777" w:rsidR="00292700" w:rsidRDefault="00292700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C277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A"/>
    <w:rsid w:val="00004286"/>
    <w:rsid w:val="00020515"/>
    <w:rsid w:val="00020D42"/>
    <w:rsid w:val="00021DC8"/>
    <w:rsid w:val="000224C8"/>
    <w:rsid w:val="0002469C"/>
    <w:rsid w:val="0002644D"/>
    <w:rsid w:val="000506DB"/>
    <w:rsid w:val="00053CE4"/>
    <w:rsid w:val="00055EB2"/>
    <w:rsid w:val="0005673F"/>
    <w:rsid w:val="0007091F"/>
    <w:rsid w:val="00076DC1"/>
    <w:rsid w:val="0008571B"/>
    <w:rsid w:val="00085971"/>
    <w:rsid w:val="000A42D8"/>
    <w:rsid w:val="000A7523"/>
    <w:rsid w:val="000B5745"/>
    <w:rsid w:val="00102F6B"/>
    <w:rsid w:val="00107F2A"/>
    <w:rsid w:val="001456FE"/>
    <w:rsid w:val="00156D4F"/>
    <w:rsid w:val="001860C4"/>
    <w:rsid w:val="001943D9"/>
    <w:rsid w:val="001A690B"/>
    <w:rsid w:val="001B26DD"/>
    <w:rsid w:val="001E6C15"/>
    <w:rsid w:val="002166F4"/>
    <w:rsid w:val="00223D4B"/>
    <w:rsid w:val="00225C56"/>
    <w:rsid w:val="00291CFD"/>
    <w:rsid w:val="00292700"/>
    <w:rsid w:val="002B123E"/>
    <w:rsid w:val="002C2F4C"/>
    <w:rsid w:val="002D50A7"/>
    <w:rsid w:val="00324A74"/>
    <w:rsid w:val="00331C9C"/>
    <w:rsid w:val="00342686"/>
    <w:rsid w:val="003572B5"/>
    <w:rsid w:val="00364F44"/>
    <w:rsid w:val="00383E1F"/>
    <w:rsid w:val="003A5538"/>
    <w:rsid w:val="003B2352"/>
    <w:rsid w:val="003B578B"/>
    <w:rsid w:val="003C3B98"/>
    <w:rsid w:val="003F79C1"/>
    <w:rsid w:val="0044342F"/>
    <w:rsid w:val="00470A7A"/>
    <w:rsid w:val="004A126D"/>
    <w:rsid w:val="004A3AA4"/>
    <w:rsid w:val="004A7B34"/>
    <w:rsid w:val="004C07A7"/>
    <w:rsid w:val="004C0EA1"/>
    <w:rsid w:val="004C35AC"/>
    <w:rsid w:val="004F0B40"/>
    <w:rsid w:val="00534F67"/>
    <w:rsid w:val="00536AEC"/>
    <w:rsid w:val="005536CC"/>
    <w:rsid w:val="005637A5"/>
    <w:rsid w:val="00564C1A"/>
    <w:rsid w:val="00576F75"/>
    <w:rsid w:val="005C4645"/>
    <w:rsid w:val="00604F02"/>
    <w:rsid w:val="00621946"/>
    <w:rsid w:val="00645EDE"/>
    <w:rsid w:val="00650357"/>
    <w:rsid w:val="00651844"/>
    <w:rsid w:val="00670A7E"/>
    <w:rsid w:val="00681B21"/>
    <w:rsid w:val="00685B4F"/>
    <w:rsid w:val="006A3B95"/>
    <w:rsid w:val="006D7A13"/>
    <w:rsid w:val="007027EA"/>
    <w:rsid w:val="00711B5F"/>
    <w:rsid w:val="00742BD9"/>
    <w:rsid w:val="007810B0"/>
    <w:rsid w:val="00783CAA"/>
    <w:rsid w:val="007A7ED8"/>
    <w:rsid w:val="007F47CC"/>
    <w:rsid w:val="007F7616"/>
    <w:rsid w:val="00802868"/>
    <w:rsid w:val="00804F16"/>
    <w:rsid w:val="00820CFD"/>
    <w:rsid w:val="00821D76"/>
    <w:rsid w:val="00824994"/>
    <w:rsid w:val="00844F34"/>
    <w:rsid w:val="008502DF"/>
    <w:rsid w:val="0087130D"/>
    <w:rsid w:val="0087396B"/>
    <w:rsid w:val="0089140B"/>
    <w:rsid w:val="008A0FE0"/>
    <w:rsid w:val="008A6664"/>
    <w:rsid w:val="009007D7"/>
    <w:rsid w:val="0090418C"/>
    <w:rsid w:val="00905C4F"/>
    <w:rsid w:val="009341ED"/>
    <w:rsid w:val="009374FC"/>
    <w:rsid w:val="00937EA7"/>
    <w:rsid w:val="00960203"/>
    <w:rsid w:val="009606EE"/>
    <w:rsid w:val="009A41C2"/>
    <w:rsid w:val="009A43B8"/>
    <w:rsid w:val="009A71C0"/>
    <w:rsid w:val="009C2C6C"/>
    <w:rsid w:val="00A206CD"/>
    <w:rsid w:val="00A70A48"/>
    <w:rsid w:val="00A74C22"/>
    <w:rsid w:val="00AA3AF0"/>
    <w:rsid w:val="00AB73FC"/>
    <w:rsid w:val="00AC5B0A"/>
    <w:rsid w:val="00AE1184"/>
    <w:rsid w:val="00AE389F"/>
    <w:rsid w:val="00B00EED"/>
    <w:rsid w:val="00B02C4B"/>
    <w:rsid w:val="00B1095C"/>
    <w:rsid w:val="00B11AFB"/>
    <w:rsid w:val="00B2209B"/>
    <w:rsid w:val="00B50856"/>
    <w:rsid w:val="00B6734E"/>
    <w:rsid w:val="00BB737F"/>
    <w:rsid w:val="00BC35ED"/>
    <w:rsid w:val="00BC7BFA"/>
    <w:rsid w:val="00BE2A48"/>
    <w:rsid w:val="00C06233"/>
    <w:rsid w:val="00C153DA"/>
    <w:rsid w:val="00C20234"/>
    <w:rsid w:val="00C2333A"/>
    <w:rsid w:val="00C46081"/>
    <w:rsid w:val="00C5468A"/>
    <w:rsid w:val="00CA0FCB"/>
    <w:rsid w:val="00CB34AB"/>
    <w:rsid w:val="00CD46C1"/>
    <w:rsid w:val="00CD56A9"/>
    <w:rsid w:val="00CE7CA3"/>
    <w:rsid w:val="00CF4E94"/>
    <w:rsid w:val="00D06909"/>
    <w:rsid w:val="00D32CCF"/>
    <w:rsid w:val="00D47382"/>
    <w:rsid w:val="00D556B9"/>
    <w:rsid w:val="00D75219"/>
    <w:rsid w:val="00D93221"/>
    <w:rsid w:val="00DA674F"/>
    <w:rsid w:val="00DB2DD7"/>
    <w:rsid w:val="00DF72D3"/>
    <w:rsid w:val="00E0573F"/>
    <w:rsid w:val="00E75E1E"/>
    <w:rsid w:val="00E93ED8"/>
    <w:rsid w:val="00EA3801"/>
    <w:rsid w:val="00EB0866"/>
    <w:rsid w:val="00EB538A"/>
    <w:rsid w:val="00EC38E3"/>
    <w:rsid w:val="00EF0976"/>
    <w:rsid w:val="00EF5BA3"/>
    <w:rsid w:val="00F444CD"/>
    <w:rsid w:val="00F53498"/>
    <w:rsid w:val="00F65443"/>
    <w:rsid w:val="00FC04D8"/>
    <w:rsid w:val="00FC6951"/>
    <w:rsid w:val="00FD449F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395"/>
  <w15:docId w15:val="{9CC8B229-C26E-49B6-A8B1-0C8B65D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02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CB31-FC27-43E1-A9C7-7606F5E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68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6</cp:revision>
  <cp:lastPrinted>2020-08-15T12:57:00Z</cp:lastPrinted>
  <dcterms:created xsi:type="dcterms:W3CDTF">2020-08-29T02:39:00Z</dcterms:created>
  <dcterms:modified xsi:type="dcterms:W3CDTF">2020-08-29T23:07:00Z</dcterms:modified>
</cp:coreProperties>
</file>