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9C3CFB" w:rsidP="00651844">
      <w:pPr>
        <w:spacing w:before="200" w:after="0"/>
      </w:pPr>
      <w:r>
        <w:t>Date: 8</w:t>
      </w:r>
      <w:r w:rsidR="0008571B">
        <w:t>/</w:t>
      </w:r>
      <w:r>
        <w:t>29</w:t>
      </w:r>
      <w:r w:rsidR="0008571B">
        <w:t>/15</w:t>
      </w:r>
      <w:bookmarkStart w:id="0" w:name="_GoBack"/>
      <w:bookmarkEnd w:id="0"/>
    </w:p>
    <w:p w:rsidR="00651844" w:rsidRDefault="00651844" w:rsidP="00651844">
      <w:pPr>
        <w:spacing w:before="200" w:after="0"/>
      </w:pPr>
      <w:r>
        <w:t xml:space="preserve">Title: </w:t>
      </w:r>
      <w:r w:rsidR="00EF25BC">
        <w:t>Onion Christians</w:t>
      </w:r>
    </w:p>
    <w:p w:rsidR="00651844" w:rsidRDefault="00651844" w:rsidP="00651844">
      <w:pPr>
        <w:spacing w:before="200" w:after="0"/>
      </w:pPr>
      <w:r>
        <w:t>Theme:</w:t>
      </w:r>
      <w:r w:rsidR="009C3CFB">
        <w:t xml:space="preserve"> </w:t>
      </w:r>
      <w:r w:rsidR="00EF25BC">
        <w:t>God wants us to be sweet on the inside as we look on the outside on Sabbath morning.</w:t>
      </w:r>
    </w:p>
    <w:p w:rsidR="00651844" w:rsidRDefault="00651844" w:rsidP="00651844">
      <w:pPr>
        <w:spacing w:before="200" w:after="0"/>
      </w:pPr>
      <w:r>
        <w:t>Object:</w:t>
      </w:r>
      <w:r w:rsidR="00407987">
        <w:t xml:space="preserve"> Banana, onion, sharp knife, cutting board</w:t>
      </w:r>
    </w:p>
    <w:p w:rsidR="00651844" w:rsidRDefault="00651844" w:rsidP="00407987">
      <w:pPr>
        <w:spacing w:before="200" w:after="0"/>
      </w:pPr>
      <w:r>
        <w:t>Text:</w:t>
      </w:r>
      <w:r w:rsidR="00284449">
        <w:t xml:space="preserve"> 1 Sam </w:t>
      </w:r>
      <w:proofErr w:type="gramStart"/>
      <w:r w:rsidR="00284449">
        <w:t>16:7</w:t>
      </w:r>
      <w:r w:rsidR="00407987">
        <w:t xml:space="preserve"> But the Lord</w:t>
      </w:r>
      <w:proofErr w:type="gramEnd"/>
      <w:r w:rsidR="00407987">
        <w:t xml:space="preserve"> said to Samuel, “Do not consider his appearance or his height, for I have rejected him. The Lord does not look at the things people look at. People look at the outward appearance, but the Lord looks at the heart.”</w:t>
      </w:r>
    </w:p>
    <w:p w:rsidR="0010503D" w:rsidRDefault="0010503D" w:rsidP="00407987">
      <w:pPr>
        <w:spacing w:before="200" w:after="0"/>
      </w:pPr>
      <w:r>
        <w:t>Matt 23:27-28</w:t>
      </w:r>
    </w:p>
    <w:p w:rsidR="00407987" w:rsidRDefault="00407987" w:rsidP="00651844">
      <w:pPr>
        <w:spacing w:before="200" w:after="0"/>
      </w:pPr>
      <w:r>
        <w:t>My, how nice you all look today.</w:t>
      </w:r>
    </w:p>
    <w:p w:rsidR="00407987" w:rsidRDefault="00407987" w:rsidP="00651844">
      <w:pPr>
        <w:spacing w:before="200" w:after="0"/>
      </w:pPr>
      <w:r>
        <w:t>You’re all dressed up for church and each one of you looks so nice!</w:t>
      </w:r>
    </w:p>
    <w:p w:rsidR="00407987" w:rsidRDefault="00407987" w:rsidP="00651844">
      <w:pPr>
        <w:spacing w:before="200" w:after="0"/>
      </w:pPr>
      <w:r>
        <w:t>When we look at each other, all we can see is the outside, and when we come to church, we want our outsides to look the very best.</w:t>
      </w:r>
    </w:p>
    <w:p w:rsidR="00407987" w:rsidRDefault="008D4467" w:rsidP="00651844">
      <w:pPr>
        <w:spacing w:before="200" w:after="0"/>
      </w:pPr>
      <w:r>
        <w:t>T</w:t>
      </w:r>
      <w:r w:rsidR="00407987">
        <w:t>he Bible says, people look at each other on the outside, but God looks at the heart.</w:t>
      </w:r>
    </w:p>
    <w:p w:rsidR="00407987" w:rsidRDefault="00407987" w:rsidP="00651844">
      <w:pPr>
        <w:spacing w:before="200" w:after="0"/>
      </w:pPr>
      <w:r>
        <w:t>God can see not only what we look like on the outside, He can also see what we look like inside.</w:t>
      </w:r>
    </w:p>
    <w:p w:rsidR="00407987" w:rsidRDefault="00407987" w:rsidP="00651844">
      <w:pPr>
        <w:spacing w:before="200" w:after="0"/>
      </w:pPr>
      <w:r>
        <w:t>He can see what’s in our hearts and what we are really like when no one’s watching.</w:t>
      </w:r>
    </w:p>
    <w:p w:rsidR="00407987" w:rsidRDefault="00407987" w:rsidP="00651844">
      <w:pPr>
        <w:spacing w:before="200" w:after="0"/>
      </w:pPr>
      <w:r>
        <w:t>What if we look nice on the outside but inside we’re mean</w:t>
      </w:r>
      <w:r w:rsidR="0093068A">
        <w:t xml:space="preserve"> and selfish, and we make fun of people behind their back and call them names, and we disobey our parents, and we tell lies and steal</w:t>
      </w:r>
      <w:r w:rsidR="008D4467">
        <w:t>, and say swears that take God’s name in vain</w:t>
      </w:r>
      <w:r w:rsidR="0093068A">
        <w:t>?</w:t>
      </w:r>
    </w:p>
    <w:p w:rsidR="0093068A" w:rsidRDefault="0093068A" w:rsidP="00651844">
      <w:pPr>
        <w:spacing w:before="200" w:after="0"/>
      </w:pPr>
      <w:r>
        <w:t>Other people can’t really tell what we’re like on the inside just from looking at us, but God can.</w:t>
      </w:r>
    </w:p>
    <w:p w:rsidR="0093068A" w:rsidRDefault="0093068A" w:rsidP="00651844">
      <w:pPr>
        <w:spacing w:before="200" w:after="0"/>
      </w:pPr>
      <w:r>
        <w:t>God wants us to be just as nice on the inside as we look on the outside on Sabbath morning.</w:t>
      </w:r>
    </w:p>
    <w:p w:rsidR="0093068A" w:rsidRDefault="0093068A" w:rsidP="00651844">
      <w:pPr>
        <w:spacing w:before="200" w:after="0"/>
      </w:pPr>
      <w:r>
        <w:t>I brought two pieces of food with me today.  One’s a fruit and one is a vegetable.</w:t>
      </w:r>
    </w:p>
    <w:p w:rsidR="0093068A" w:rsidRDefault="0093068A" w:rsidP="00651844">
      <w:pPr>
        <w:spacing w:before="200" w:after="0"/>
      </w:pPr>
      <w:r>
        <w:t>First the banana:  I’m going to cut the banana in two so we can look at the insides too.</w:t>
      </w:r>
    </w:p>
    <w:p w:rsidR="0093068A" w:rsidRDefault="0093068A" w:rsidP="00651844">
      <w:pPr>
        <w:spacing w:before="200" w:after="0"/>
      </w:pPr>
      <w:r>
        <w:t>You can see that the banana is different on the inside than on the outside.</w:t>
      </w:r>
    </w:p>
    <w:p w:rsidR="0093068A" w:rsidRDefault="0093068A" w:rsidP="00651844">
      <w:pPr>
        <w:spacing w:before="200" w:after="0"/>
      </w:pPr>
      <w:r>
        <w:t xml:space="preserve">The inside is sweet and very good to eat, but the outside is tough and bitter.  </w:t>
      </w:r>
    </w:p>
    <w:p w:rsidR="0093068A" w:rsidRDefault="0093068A" w:rsidP="00651844">
      <w:pPr>
        <w:spacing w:before="200" w:after="0"/>
      </w:pPr>
      <w:r>
        <w:t xml:space="preserve">Would anyone like to eat the skin?  How about the inside?  </w:t>
      </w:r>
    </w:p>
    <w:p w:rsidR="0093068A" w:rsidRDefault="0093068A" w:rsidP="00651844">
      <w:pPr>
        <w:spacing w:before="200" w:after="0"/>
      </w:pPr>
      <w:r>
        <w:t>Wouldn’t it be nice if the banana was sweet and good to eat on the outside too?</w:t>
      </w:r>
    </w:p>
    <w:p w:rsidR="0093068A" w:rsidRDefault="0093068A" w:rsidP="00651844">
      <w:pPr>
        <w:spacing w:before="200" w:after="0"/>
      </w:pPr>
      <w:r>
        <w:lastRenderedPageBreak/>
        <w:t>Now the vegetable I’ve brought with me is an onion.  It’s not very good to eat raw, but cooked it is very flavorful and sweet.</w:t>
      </w:r>
    </w:p>
    <w:p w:rsidR="0093068A" w:rsidRDefault="0093068A" w:rsidP="00651844">
      <w:pPr>
        <w:spacing w:before="200" w:after="0"/>
      </w:pPr>
      <w:r>
        <w:t>The onion doesn’t have a skin on the outside.  It’s the same all the way through.</w:t>
      </w:r>
    </w:p>
    <w:p w:rsidR="0093068A" w:rsidRDefault="00EF25BC" w:rsidP="00651844">
      <w:pPr>
        <w:spacing w:before="200" w:after="0"/>
      </w:pPr>
      <w:r>
        <w:t>If you peel the outside layer off the onion, the next layer looks just the same, only smaller.</w:t>
      </w:r>
    </w:p>
    <w:p w:rsidR="00284449" w:rsidRDefault="00284449" w:rsidP="00651844">
      <w:pPr>
        <w:spacing w:before="200" w:after="0"/>
      </w:pPr>
      <w:r w:rsidRPr="00284449">
        <w:t xml:space="preserve">God wants you to be sweet like the </w:t>
      </w:r>
      <w:r w:rsidR="00EF25BC">
        <w:t>banana</w:t>
      </w:r>
      <w:r w:rsidRPr="00284449">
        <w:t xml:space="preserve"> but the same on the outside as on the inside</w:t>
      </w:r>
      <w:r w:rsidR="00EF25BC">
        <w:t xml:space="preserve"> like the onion</w:t>
      </w:r>
      <w:r w:rsidRPr="00284449">
        <w:t>.</w:t>
      </w:r>
    </w:p>
    <w:p w:rsidR="00EF25BC" w:rsidRDefault="00EF25BC" w:rsidP="00651844">
      <w:pPr>
        <w:spacing w:before="200" w:after="0"/>
      </w:pPr>
      <w:r>
        <w:t>And here’s the good news: Jesus can make you as sweet on the inside as you look on the outside on Sabbath morning.</w:t>
      </w:r>
    </w:p>
    <w:p w:rsidR="00EF25BC" w:rsidRDefault="00EF25BC" w:rsidP="00651844">
      <w:pPr>
        <w:spacing w:before="200" w:after="0"/>
      </w:pPr>
      <w:r>
        <w:t>If we trust Jesus and love Him and obey Him, He will forgive us of all our sins and make us sweet like Him.</w:t>
      </w:r>
    </w:p>
    <w:p w:rsidR="00EF25BC" w:rsidRDefault="00EF25BC" w:rsidP="00651844">
      <w:pPr>
        <w:spacing w:before="200" w:after="0"/>
      </w:pPr>
      <w:r>
        <w:t>Then we can be onion Christians, as nice on the inside as we are on the outside.</w:t>
      </w:r>
    </w:p>
    <w:p w:rsidR="00EF25BC" w:rsidRDefault="00EF25BC" w:rsidP="00651844">
      <w:pPr>
        <w:spacing w:before="200" w:after="0"/>
      </w:pPr>
      <w:r>
        <w:t>What do you say, do you love Jesus?  Let’s ask Him to make us beautiful on the inside too.</w:t>
      </w:r>
    </w:p>
    <w:sectPr w:rsidR="00EF25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F9" w:rsidRDefault="00A306F9" w:rsidP="00651844">
      <w:pPr>
        <w:spacing w:after="0" w:line="240" w:lineRule="auto"/>
      </w:pPr>
      <w:r>
        <w:separator/>
      </w:r>
    </w:p>
  </w:endnote>
  <w:endnote w:type="continuationSeparator" w:id="0">
    <w:p w:rsidR="00A306F9" w:rsidRDefault="00A306F9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F9" w:rsidRDefault="00A306F9" w:rsidP="00651844">
      <w:pPr>
        <w:spacing w:after="0" w:line="240" w:lineRule="auto"/>
      </w:pPr>
      <w:r>
        <w:separator/>
      </w:r>
    </w:p>
  </w:footnote>
  <w:footnote w:type="continuationSeparator" w:id="0">
    <w:p w:rsidR="00A306F9" w:rsidRDefault="00A306F9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B"/>
    <w:rsid w:val="0008571B"/>
    <w:rsid w:val="0010503D"/>
    <w:rsid w:val="00107F2A"/>
    <w:rsid w:val="00284449"/>
    <w:rsid w:val="002C2F4C"/>
    <w:rsid w:val="002D50A7"/>
    <w:rsid w:val="003F79C1"/>
    <w:rsid w:val="00407987"/>
    <w:rsid w:val="00534F67"/>
    <w:rsid w:val="00576F75"/>
    <w:rsid w:val="005C4645"/>
    <w:rsid w:val="00651844"/>
    <w:rsid w:val="00783CAA"/>
    <w:rsid w:val="007F47CC"/>
    <w:rsid w:val="008D4467"/>
    <w:rsid w:val="0093068A"/>
    <w:rsid w:val="00937EA7"/>
    <w:rsid w:val="00960203"/>
    <w:rsid w:val="009A41C2"/>
    <w:rsid w:val="009C2C6C"/>
    <w:rsid w:val="009C3CFB"/>
    <w:rsid w:val="00A306F9"/>
    <w:rsid w:val="00AA3AF0"/>
    <w:rsid w:val="00CE7CA3"/>
    <w:rsid w:val="00EB538A"/>
    <w:rsid w:val="00EF25B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1112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2015-08-29T11:47:00Z</cp:lastPrinted>
  <dcterms:created xsi:type="dcterms:W3CDTF">2015-08-29T02:20:00Z</dcterms:created>
  <dcterms:modified xsi:type="dcterms:W3CDTF">2015-08-30T15:21:00Z</dcterms:modified>
</cp:coreProperties>
</file>