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5958BF" w:rsidP="00651844">
      <w:pPr>
        <w:spacing w:before="200" w:after="0"/>
      </w:pPr>
      <w:r>
        <w:t>Date: 12</w:t>
      </w:r>
      <w:r w:rsidR="0008571B">
        <w:t>/</w:t>
      </w:r>
      <w:r>
        <w:t>19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A04B1F">
        <w:t>Candy Cane Bible Promise</w:t>
      </w:r>
    </w:p>
    <w:p w:rsidR="00651844" w:rsidRDefault="00651844" w:rsidP="00651844">
      <w:pPr>
        <w:spacing w:before="200" w:after="0"/>
      </w:pPr>
      <w:r>
        <w:t>Theme:</w:t>
      </w:r>
      <w:r w:rsidR="00A04B1F">
        <w:t xml:space="preserve"> </w:t>
      </w:r>
      <w:r w:rsidR="00D61263">
        <w:t xml:space="preserve">All the really good gifts come from </w:t>
      </w:r>
      <w:r w:rsidR="0011776D">
        <w:t xml:space="preserve">God and they come attached to </w:t>
      </w:r>
      <w:r w:rsidR="00D61263">
        <w:t>Jesus.</w:t>
      </w:r>
    </w:p>
    <w:p w:rsidR="00651844" w:rsidRDefault="00651844" w:rsidP="00651844">
      <w:pPr>
        <w:spacing w:before="200" w:after="0"/>
      </w:pPr>
      <w:r>
        <w:t>Object:</w:t>
      </w:r>
      <w:r w:rsidR="00D61263">
        <w:t xml:space="preserve"> Candy Cane with </w:t>
      </w:r>
      <w:r w:rsidR="003D32A4">
        <w:t>Bible verse attached describing a gift from Jesus.</w:t>
      </w:r>
    </w:p>
    <w:p w:rsidR="00651844" w:rsidRDefault="00651844" w:rsidP="003D32A4">
      <w:pPr>
        <w:spacing w:before="200" w:after="0"/>
      </w:pPr>
      <w:r>
        <w:t>Text:</w:t>
      </w:r>
      <w:r w:rsidR="003D32A4">
        <w:t xml:space="preserve"> </w:t>
      </w:r>
      <w:r w:rsidR="003D32A4">
        <w:t>Romans 8:32 He who did not spare His own Son, but delivered Him up for us all, how shall He not with Him also freely give us all things?</w:t>
      </w:r>
    </w:p>
    <w:p w:rsidR="003D32A4" w:rsidRDefault="003D32A4" w:rsidP="003D32A4">
      <w:pPr>
        <w:spacing w:before="200" w:after="0"/>
      </w:pPr>
      <w:r>
        <w:t xml:space="preserve">This is </w:t>
      </w:r>
      <w:r w:rsidRPr="00602EE7">
        <w:rPr>
          <w:highlight w:val="yellow"/>
        </w:rPr>
        <w:t>another verse</w:t>
      </w:r>
      <w:r>
        <w:t xml:space="preserve"> in the Bible that tells us about how God </w:t>
      </w:r>
      <w:r w:rsidRPr="00602EE7">
        <w:rPr>
          <w:highlight w:val="yellow"/>
        </w:rPr>
        <w:t>gives good things</w:t>
      </w:r>
      <w:r>
        <w:t xml:space="preserve"> to us.</w:t>
      </w:r>
    </w:p>
    <w:p w:rsidR="003D32A4" w:rsidRDefault="007F6544" w:rsidP="003D32A4">
      <w:pPr>
        <w:spacing w:before="200" w:after="0"/>
      </w:pPr>
      <w:r w:rsidRPr="00602EE7">
        <w:rPr>
          <w:highlight w:val="yellow"/>
        </w:rPr>
        <w:t>All the really good gifts</w:t>
      </w:r>
      <w:r>
        <w:t xml:space="preserve"> come from God.</w:t>
      </w:r>
    </w:p>
    <w:p w:rsidR="007F6544" w:rsidRDefault="007F6544" w:rsidP="003D32A4">
      <w:pPr>
        <w:spacing w:before="200" w:after="0"/>
      </w:pPr>
      <w:r>
        <w:t xml:space="preserve">Last week we talked about the </w:t>
      </w:r>
      <w:r w:rsidRPr="00602EE7">
        <w:rPr>
          <w:highlight w:val="yellow"/>
        </w:rPr>
        <w:t>greatest gift</w:t>
      </w:r>
      <w:r>
        <w:t xml:space="preserve"> ever given. Remember?</w:t>
      </w:r>
    </w:p>
    <w:p w:rsidR="007F6544" w:rsidRDefault="007F6544" w:rsidP="003D32A4">
      <w:pPr>
        <w:spacing w:before="200" w:after="0"/>
      </w:pPr>
      <w:r>
        <w:t xml:space="preserve">For God so loved the world that He gave His only begotten Son to die on the cross for our sins, </w:t>
      </w:r>
      <w:r w:rsidR="00390E93">
        <w:t xml:space="preserve">that </w:t>
      </w:r>
      <w:r>
        <w:t xml:space="preserve"> who</w:t>
      </w:r>
      <w:r w:rsidR="00390E93">
        <w:t>so</w:t>
      </w:r>
      <w:r>
        <w:t xml:space="preserve">ever believes in Him </w:t>
      </w:r>
      <w:r w:rsidR="00390E93">
        <w:t xml:space="preserve">should </w:t>
      </w:r>
      <w:r>
        <w:t>not perish but have everlasting life.</w:t>
      </w:r>
    </w:p>
    <w:p w:rsidR="007F6544" w:rsidRDefault="007F6544" w:rsidP="003D32A4">
      <w:pPr>
        <w:spacing w:before="200" w:after="0"/>
      </w:pPr>
      <w:r w:rsidRPr="00602EE7">
        <w:rPr>
          <w:highlight w:val="yellow"/>
        </w:rPr>
        <w:t>There’s no greater gift</w:t>
      </w:r>
      <w:r>
        <w:t xml:space="preserve"> that has ever been given than the gift of Jesus.</w:t>
      </w:r>
    </w:p>
    <w:p w:rsidR="007F6544" w:rsidRDefault="007F6544" w:rsidP="003D32A4">
      <w:pPr>
        <w:spacing w:before="200" w:after="0"/>
      </w:pPr>
      <w:r>
        <w:t>But this verse in the Bible says that</w:t>
      </w:r>
      <w:r w:rsidR="00602EE7">
        <w:t>,</w:t>
      </w:r>
      <w:r>
        <w:t xml:space="preserve"> even though God has given us the </w:t>
      </w:r>
      <w:r w:rsidRPr="00602EE7">
        <w:rPr>
          <w:highlight w:val="yellow"/>
        </w:rPr>
        <w:t>greatest gift already</w:t>
      </w:r>
      <w:r>
        <w:t xml:space="preserve">, He’s not done giving yet.  </w:t>
      </w:r>
    </w:p>
    <w:p w:rsidR="007F6544" w:rsidRDefault="007F6544" w:rsidP="003D32A4">
      <w:pPr>
        <w:spacing w:before="200" w:after="0"/>
      </w:pPr>
      <w:r>
        <w:t xml:space="preserve">God has </w:t>
      </w:r>
      <w:r w:rsidRPr="00602EE7">
        <w:rPr>
          <w:highlight w:val="yellow"/>
        </w:rPr>
        <w:t>more gifts</w:t>
      </w:r>
      <w:r>
        <w:t xml:space="preserve"> for us, and they </w:t>
      </w:r>
      <w:r w:rsidR="00390E93">
        <w:t xml:space="preserve">all </w:t>
      </w:r>
      <w:r>
        <w:t xml:space="preserve">come to us through </w:t>
      </w:r>
      <w:r w:rsidRPr="00602EE7">
        <w:rPr>
          <w:highlight w:val="yellow"/>
        </w:rPr>
        <w:t>Jesus</w:t>
      </w:r>
      <w:r>
        <w:t>.</w:t>
      </w:r>
    </w:p>
    <w:p w:rsidR="007F6544" w:rsidRDefault="00602EE7" w:rsidP="003D32A4">
      <w:pPr>
        <w:spacing w:before="200" w:after="0"/>
      </w:pPr>
      <w:r>
        <w:t>The verse that we read</w:t>
      </w:r>
      <w:r w:rsidR="007F6544">
        <w:t xml:space="preserve"> says that if God already gave us the greatest gift in Jesus, </w:t>
      </w:r>
      <w:r w:rsidR="00390E93">
        <w:t xml:space="preserve">we can depend on Him to freely give us </w:t>
      </w:r>
      <w:proofErr w:type="gramStart"/>
      <w:r w:rsidR="00390E93">
        <w:t>all that</w:t>
      </w:r>
      <w:proofErr w:type="gramEnd"/>
      <w:r w:rsidR="00390E93">
        <w:t xml:space="preserve"> He wants us to have if we accept Jesus as our Savior.</w:t>
      </w:r>
    </w:p>
    <w:p w:rsidR="00390E93" w:rsidRDefault="00390E93" w:rsidP="003D32A4">
      <w:pPr>
        <w:spacing w:before="200" w:after="0"/>
      </w:pPr>
      <w:r w:rsidRPr="00602EE7">
        <w:rPr>
          <w:highlight w:val="yellow"/>
        </w:rPr>
        <w:t>All the really good gifts come from God, and they come through Jesus our Savior</w:t>
      </w:r>
      <w:r>
        <w:t>.</w:t>
      </w:r>
    </w:p>
    <w:p w:rsidR="00390E93" w:rsidRDefault="00390E93" w:rsidP="003D32A4">
      <w:pPr>
        <w:spacing w:before="200" w:after="0"/>
      </w:pPr>
      <w:r>
        <w:t xml:space="preserve">Now there is something very special that we </w:t>
      </w:r>
      <w:r w:rsidRPr="00602EE7">
        <w:rPr>
          <w:highlight w:val="yellow"/>
        </w:rPr>
        <w:t>see only at Christmas time</w:t>
      </w:r>
      <w:r>
        <w:t xml:space="preserve"> that reminds me of Jesus.</w:t>
      </w:r>
    </w:p>
    <w:p w:rsidR="00390E93" w:rsidRDefault="00390E93" w:rsidP="003D32A4">
      <w:pPr>
        <w:spacing w:before="200" w:after="0"/>
      </w:pPr>
      <w:r>
        <w:t>And I brought it in my bag today.  [Get out candy cane.]</w:t>
      </w:r>
    </w:p>
    <w:p w:rsidR="00390E93" w:rsidRDefault="00E94D20" w:rsidP="003D32A4">
      <w:pPr>
        <w:spacing w:before="200" w:after="0"/>
      </w:pPr>
      <w:r>
        <w:t xml:space="preserve">It’s a </w:t>
      </w:r>
      <w:r w:rsidR="00390E93">
        <w:t>candy cane</w:t>
      </w:r>
      <w:r>
        <w:t>!</w:t>
      </w:r>
      <w:r w:rsidR="00390E93">
        <w:t xml:space="preserve">  </w:t>
      </w:r>
      <w:r w:rsidR="00390E93" w:rsidRPr="00602EE7">
        <w:rPr>
          <w:highlight w:val="yellow"/>
        </w:rPr>
        <w:t>Can you think</w:t>
      </w:r>
      <w:r w:rsidR="00390E93">
        <w:t xml:space="preserve"> of any ways this candy cane can remind us of Jesus?</w:t>
      </w:r>
    </w:p>
    <w:p w:rsidR="00E94D20" w:rsidRDefault="00E94D20" w:rsidP="00E94D20">
      <w:pPr>
        <w:pStyle w:val="ListParagraph"/>
        <w:numPr>
          <w:ilvl w:val="0"/>
          <w:numId w:val="1"/>
        </w:numPr>
        <w:spacing w:before="200" w:after="0"/>
      </w:pPr>
      <w:r>
        <w:t xml:space="preserve">It’s </w:t>
      </w:r>
      <w:r w:rsidRPr="00602EE7">
        <w:rPr>
          <w:highlight w:val="yellow"/>
        </w:rPr>
        <w:t>sweet</w:t>
      </w:r>
      <w:r>
        <w:t>.  It’s refreshing.  It’s good.  Just like Jesus: He’s sweet.  He’s refreshing.  He’s good.</w:t>
      </w:r>
    </w:p>
    <w:p w:rsidR="00E94D20" w:rsidRDefault="00E94D20" w:rsidP="00E94D20">
      <w:pPr>
        <w:pStyle w:val="ListParagraph"/>
        <w:numPr>
          <w:ilvl w:val="0"/>
          <w:numId w:val="1"/>
        </w:numPr>
        <w:spacing w:before="200" w:after="0"/>
      </w:pPr>
      <w:r>
        <w:t xml:space="preserve">It’s a </w:t>
      </w:r>
      <w:r w:rsidRPr="00602EE7">
        <w:rPr>
          <w:highlight w:val="yellow"/>
        </w:rPr>
        <w:t>cane</w:t>
      </w:r>
      <w:r>
        <w:t>.  People lean on a cane in order to walk straight.  We can lean on Jesus and He can help us to walk straight and make good decisions in life.</w:t>
      </w:r>
    </w:p>
    <w:p w:rsidR="0085277C" w:rsidRDefault="00E94D20" w:rsidP="00E94D20">
      <w:pPr>
        <w:pStyle w:val="ListParagraph"/>
        <w:numPr>
          <w:ilvl w:val="0"/>
          <w:numId w:val="1"/>
        </w:numPr>
        <w:spacing w:before="200" w:after="0"/>
      </w:pPr>
      <w:r>
        <w:t xml:space="preserve">It’s a </w:t>
      </w:r>
      <w:r w:rsidRPr="00602EE7">
        <w:rPr>
          <w:highlight w:val="yellow"/>
        </w:rPr>
        <w:t>shepherd’s staff</w:t>
      </w:r>
      <w:r>
        <w:t xml:space="preserve">.  Jesus is the Good Shepherd that </w:t>
      </w:r>
      <w:proofErr w:type="gramStart"/>
      <w:r>
        <w:t>lays</w:t>
      </w:r>
      <w:proofErr w:type="gramEnd"/>
      <w:r>
        <w:t xml:space="preserve"> down His life for the sheep</w:t>
      </w:r>
      <w:r w:rsidR="0085277C">
        <w:t>.</w:t>
      </w:r>
    </w:p>
    <w:p w:rsidR="0085277C" w:rsidRDefault="0085277C" w:rsidP="00E94D20">
      <w:pPr>
        <w:pStyle w:val="ListParagraph"/>
        <w:numPr>
          <w:ilvl w:val="0"/>
          <w:numId w:val="1"/>
        </w:numPr>
        <w:spacing w:before="200" w:after="0"/>
      </w:pPr>
      <w:r>
        <w:t xml:space="preserve">If you turn it upside down, what letter is it? </w:t>
      </w:r>
      <w:r w:rsidRPr="00602EE7">
        <w:rPr>
          <w:highlight w:val="yellow"/>
        </w:rPr>
        <w:t>“J”</w:t>
      </w:r>
      <w:r>
        <w:t>.  And J is the first letter in the name Jesus.</w:t>
      </w:r>
    </w:p>
    <w:p w:rsidR="0085277C" w:rsidRDefault="0085277C" w:rsidP="00E94D20">
      <w:pPr>
        <w:pStyle w:val="ListParagraph"/>
        <w:numPr>
          <w:ilvl w:val="0"/>
          <w:numId w:val="1"/>
        </w:numPr>
        <w:spacing w:before="200" w:after="0"/>
      </w:pPr>
      <w:r>
        <w:t xml:space="preserve">It’s colored </w:t>
      </w:r>
      <w:r w:rsidRPr="00602EE7">
        <w:rPr>
          <w:highlight w:val="yellow"/>
        </w:rPr>
        <w:t>red</w:t>
      </w:r>
      <w:r>
        <w:t xml:space="preserve"> and white.  What does the red remind you of?  The blood that Jesus shed so we could be forgiven.</w:t>
      </w:r>
    </w:p>
    <w:p w:rsidR="00390E93" w:rsidRDefault="0085277C" w:rsidP="0085277C">
      <w:pPr>
        <w:pStyle w:val="ListParagraph"/>
        <w:numPr>
          <w:ilvl w:val="0"/>
          <w:numId w:val="1"/>
        </w:numPr>
        <w:spacing w:before="200" w:after="0"/>
      </w:pPr>
      <w:r>
        <w:t xml:space="preserve">And </w:t>
      </w:r>
      <w:r w:rsidRPr="00602EE7">
        <w:rPr>
          <w:highlight w:val="yellow"/>
        </w:rPr>
        <w:t>white</w:t>
      </w:r>
      <w:r>
        <w:t xml:space="preserve"> in the Bible always represents purity.  Jesus is the only one who never sinned.  He was good and pure and holy his whole life.</w:t>
      </w:r>
    </w:p>
    <w:p w:rsidR="0085277C" w:rsidRDefault="0085277C" w:rsidP="0085277C">
      <w:pPr>
        <w:spacing w:before="200" w:after="0"/>
      </w:pPr>
      <w:r>
        <w:lastRenderedPageBreak/>
        <w:t xml:space="preserve">So when we see a candy cane, there are a lot of things that can </w:t>
      </w:r>
      <w:r w:rsidRPr="00602EE7">
        <w:rPr>
          <w:highlight w:val="yellow"/>
        </w:rPr>
        <w:t>remind us of Jesus</w:t>
      </w:r>
      <w:r>
        <w:t>.</w:t>
      </w:r>
    </w:p>
    <w:p w:rsidR="0085277C" w:rsidRDefault="0085277C" w:rsidP="0085277C">
      <w:pPr>
        <w:spacing w:before="200" w:after="0"/>
      </w:pPr>
      <w:r>
        <w:t xml:space="preserve">Now as I look in </w:t>
      </w:r>
      <w:r w:rsidRPr="00602EE7">
        <w:rPr>
          <w:highlight w:val="yellow"/>
        </w:rPr>
        <w:t>my bag</w:t>
      </w:r>
      <w:r>
        <w:t xml:space="preserve"> this morning, I can see some </w:t>
      </w:r>
      <w:r w:rsidRPr="00602EE7">
        <w:rPr>
          <w:highlight w:val="yellow"/>
        </w:rPr>
        <w:t>more candy canes</w:t>
      </w:r>
      <w:r>
        <w:t>.</w:t>
      </w:r>
    </w:p>
    <w:p w:rsidR="0085277C" w:rsidRDefault="00240116" w:rsidP="0085277C">
      <w:pPr>
        <w:spacing w:before="200" w:after="0"/>
      </w:pPr>
      <w:r>
        <w:t>T</w:t>
      </w:r>
      <w:r w:rsidR="0085277C">
        <w:t xml:space="preserve">hese </w:t>
      </w:r>
      <w:r>
        <w:t xml:space="preserve">candy canes </w:t>
      </w:r>
      <w:r w:rsidR="0085277C">
        <w:t xml:space="preserve">are </w:t>
      </w:r>
      <w:r w:rsidR="0085277C" w:rsidRPr="00602EE7">
        <w:rPr>
          <w:highlight w:val="yellow"/>
        </w:rPr>
        <w:t>special</w:t>
      </w:r>
      <w:r w:rsidR="0085277C">
        <w:t xml:space="preserve"> for two reasons: first they were bought by </w:t>
      </w:r>
      <w:r w:rsidR="0085277C" w:rsidRPr="00602EE7">
        <w:rPr>
          <w:highlight w:val="yellow"/>
        </w:rPr>
        <w:t>Pat Gosselin</w:t>
      </w:r>
      <w:r w:rsidR="0085277C">
        <w:t xml:space="preserve"> because she wanted to give a candy cane to each of you.</w:t>
      </w:r>
    </w:p>
    <w:p w:rsidR="0085277C" w:rsidRDefault="0085277C" w:rsidP="0085277C">
      <w:pPr>
        <w:spacing w:before="200" w:after="0"/>
      </w:pPr>
      <w:r>
        <w:t xml:space="preserve">And second, they are special because they each </w:t>
      </w:r>
      <w:r w:rsidR="00240116">
        <w:t xml:space="preserve">come with a </w:t>
      </w:r>
      <w:r w:rsidR="00240116" w:rsidRPr="00602EE7">
        <w:rPr>
          <w:highlight w:val="yellow"/>
        </w:rPr>
        <w:t>little card</w:t>
      </w:r>
      <w:r w:rsidR="00240116">
        <w:t xml:space="preserve"> attached that tells you about one of </w:t>
      </w:r>
      <w:r w:rsidR="00240116" w:rsidRPr="00602EE7">
        <w:rPr>
          <w:highlight w:val="yellow"/>
        </w:rPr>
        <w:t>the gifts Jesus gives to you</w:t>
      </w:r>
      <w:r w:rsidR="00240116">
        <w:t>.</w:t>
      </w:r>
    </w:p>
    <w:p w:rsidR="00240116" w:rsidRDefault="00240116" w:rsidP="0085277C">
      <w:pPr>
        <w:spacing w:before="200" w:after="0"/>
      </w:pPr>
      <w:r>
        <w:t>Let me read them…</w:t>
      </w:r>
    </w:p>
    <w:p w:rsidR="00240116" w:rsidRDefault="00240116" w:rsidP="0085277C">
      <w:pPr>
        <w:spacing w:before="200" w:after="0"/>
      </w:pPr>
      <w:r>
        <w:t>[Read the gifts indicated on each card.  Put them all back in the bag.]</w:t>
      </w:r>
    </w:p>
    <w:p w:rsidR="00240116" w:rsidRDefault="00240116" w:rsidP="0085277C">
      <w:pPr>
        <w:spacing w:before="200" w:after="0"/>
      </w:pPr>
      <w:r>
        <w:t xml:space="preserve">After we pray, you can take a candy cane out of the bag.  </w:t>
      </w:r>
    </w:p>
    <w:p w:rsidR="00240116" w:rsidRDefault="00240116" w:rsidP="0085277C">
      <w:pPr>
        <w:spacing w:before="200" w:after="0"/>
      </w:pPr>
      <w:r>
        <w:t xml:space="preserve">But remember this: </w:t>
      </w:r>
      <w:r w:rsidRPr="00602EE7">
        <w:rPr>
          <w:highlight w:val="yellow"/>
        </w:rPr>
        <w:t>All the really good gifts come from God, and they come attached to Jesus</w:t>
      </w:r>
      <w:r>
        <w:t>.</w:t>
      </w:r>
    </w:p>
    <w:p w:rsidR="00240116" w:rsidRDefault="00240116" w:rsidP="0085277C">
      <w:pPr>
        <w:spacing w:before="200" w:after="0"/>
      </w:pPr>
      <w:r>
        <w:t xml:space="preserve">The </w:t>
      </w:r>
      <w:r w:rsidRPr="00602EE7">
        <w:rPr>
          <w:highlight w:val="yellow"/>
        </w:rPr>
        <w:t>only way</w:t>
      </w:r>
      <w:r>
        <w:t xml:space="preserve"> we can receive these gifts is to </w:t>
      </w:r>
      <w:r w:rsidRPr="00602EE7">
        <w:rPr>
          <w:highlight w:val="yellow"/>
        </w:rPr>
        <w:t>receive Jesus as our Savior</w:t>
      </w:r>
      <w:bookmarkStart w:id="0" w:name="_GoBack"/>
      <w:bookmarkEnd w:id="0"/>
      <w:r>
        <w:t xml:space="preserve"> and Lord.</w:t>
      </w:r>
    </w:p>
    <w:p w:rsidR="00240116" w:rsidRDefault="00240116" w:rsidP="0085277C">
      <w:pPr>
        <w:spacing w:before="200" w:after="0"/>
      </w:pPr>
      <w:r>
        <w:t>Do you want to receive Jesus today?  Let’s do it!  Let’s invite Him into our hearts</w:t>
      </w:r>
      <w:r w:rsidR="0011776D">
        <w:t xml:space="preserve"> again</w:t>
      </w:r>
      <w:r>
        <w:t xml:space="preserve">!  </w:t>
      </w:r>
    </w:p>
    <w:p w:rsidR="00240116" w:rsidRDefault="00240116" w:rsidP="0085277C">
      <w:pPr>
        <w:spacing w:before="200" w:after="0"/>
      </w:pPr>
    </w:p>
    <w:p w:rsidR="00390E93" w:rsidRDefault="00390E93" w:rsidP="003D32A4">
      <w:pPr>
        <w:spacing w:before="200" w:after="0"/>
      </w:pPr>
    </w:p>
    <w:sectPr w:rsidR="00390E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6E" w:rsidRDefault="005F406E" w:rsidP="00651844">
      <w:pPr>
        <w:spacing w:after="0" w:line="240" w:lineRule="auto"/>
      </w:pPr>
      <w:r>
        <w:separator/>
      </w:r>
    </w:p>
  </w:endnote>
  <w:endnote w:type="continuationSeparator" w:id="0">
    <w:p w:rsidR="005F406E" w:rsidRDefault="005F406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6E" w:rsidRDefault="005F406E" w:rsidP="00651844">
      <w:pPr>
        <w:spacing w:after="0" w:line="240" w:lineRule="auto"/>
      </w:pPr>
      <w:r>
        <w:separator/>
      </w:r>
    </w:p>
  </w:footnote>
  <w:footnote w:type="continuationSeparator" w:id="0">
    <w:p w:rsidR="005F406E" w:rsidRDefault="005F406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0862"/>
    <w:multiLevelType w:val="hybridMultilevel"/>
    <w:tmpl w:val="594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F"/>
    <w:rsid w:val="0008571B"/>
    <w:rsid w:val="00107F2A"/>
    <w:rsid w:val="0011776D"/>
    <w:rsid w:val="00240116"/>
    <w:rsid w:val="002C2F4C"/>
    <w:rsid w:val="002D50A7"/>
    <w:rsid w:val="00390E93"/>
    <w:rsid w:val="003D32A4"/>
    <w:rsid w:val="003F79C1"/>
    <w:rsid w:val="00534F67"/>
    <w:rsid w:val="00576F75"/>
    <w:rsid w:val="005958BF"/>
    <w:rsid w:val="005C4645"/>
    <w:rsid w:val="005F406E"/>
    <w:rsid w:val="00602EE7"/>
    <w:rsid w:val="00651844"/>
    <w:rsid w:val="00783CAA"/>
    <w:rsid w:val="007F47CC"/>
    <w:rsid w:val="007F6544"/>
    <w:rsid w:val="0085277C"/>
    <w:rsid w:val="00937EA7"/>
    <w:rsid w:val="00960203"/>
    <w:rsid w:val="009A41C2"/>
    <w:rsid w:val="009C2C6C"/>
    <w:rsid w:val="00A04B1F"/>
    <w:rsid w:val="00AA3AF0"/>
    <w:rsid w:val="00CE7CA3"/>
    <w:rsid w:val="00D61263"/>
    <w:rsid w:val="00E94D20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ListParagraph">
    <w:name w:val="List Paragraph"/>
    <w:basedOn w:val="Normal"/>
    <w:uiPriority w:val="34"/>
    <w:qFormat/>
    <w:rsid w:val="00E9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ListParagraph">
    <w:name w:val="List Paragraph"/>
    <w:basedOn w:val="Normal"/>
    <w:uiPriority w:val="34"/>
    <w:qFormat/>
    <w:rsid w:val="00E9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114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2015-01-24T03:56:00Z</cp:lastPrinted>
  <dcterms:created xsi:type="dcterms:W3CDTF">2015-12-19T00:43:00Z</dcterms:created>
  <dcterms:modified xsi:type="dcterms:W3CDTF">2015-12-19T02:37:00Z</dcterms:modified>
</cp:coreProperties>
</file>