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B" w:rsidRDefault="0008571B" w:rsidP="00651844">
      <w:pPr>
        <w:spacing w:before="200" w:after="0"/>
      </w:pPr>
      <w:r>
        <w:t xml:space="preserve">Date: </w:t>
      </w:r>
      <w:r w:rsidR="00FC68A5">
        <w:t>2</w:t>
      </w:r>
      <w:r>
        <w:t>/</w:t>
      </w:r>
      <w:r w:rsidR="004B38D9">
        <w:t>4</w:t>
      </w:r>
      <w:bookmarkStart w:id="0" w:name="_GoBack"/>
      <w:bookmarkEnd w:id="0"/>
      <w:r>
        <w:t>/1</w:t>
      </w:r>
      <w:r w:rsidR="00FC68A5">
        <w:t>7</w:t>
      </w:r>
    </w:p>
    <w:p w:rsidR="00651844" w:rsidRDefault="00651844" w:rsidP="00651844">
      <w:pPr>
        <w:spacing w:before="200" w:after="0"/>
      </w:pPr>
      <w:r>
        <w:t xml:space="preserve">Title: </w:t>
      </w:r>
      <w:r w:rsidR="00410A4D">
        <w:t>Super Bowl Sunday</w:t>
      </w:r>
      <w:r w:rsidR="00FC68A5">
        <w:t xml:space="preserve"> Again</w:t>
      </w:r>
    </w:p>
    <w:p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087F23">
        <w:t xml:space="preserve">If God is for us, </w:t>
      </w:r>
      <w:r w:rsidR="00D412B2">
        <w:t>no one can defeat us.</w:t>
      </w:r>
    </w:p>
    <w:p w:rsidR="00651844" w:rsidRDefault="00651844" w:rsidP="00651844">
      <w:pPr>
        <w:spacing w:before="200" w:after="0"/>
      </w:pPr>
      <w:r>
        <w:t>Object:</w:t>
      </w:r>
      <w:r w:rsidR="00410A4D">
        <w:t xml:space="preserve">  Patriot paraphernalia</w:t>
      </w:r>
      <w:r w:rsidR="00D412B2">
        <w:t>, football,</w:t>
      </w:r>
      <w:r w:rsidR="00410A4D">
        <w:t xml:space="preserve"> and picture </w:t>
      </w:r>
      <w:r w:rsidR="00D412B2">
        <w:t>Brady with</w:t>
      </w:r>
      <w:r w:rsidR="00D31F63">
        <w:t xml:space="preserve"> Lombardi trophy.</w:t>
      </w:r>
    </w:p>
    <w:p w:rsidR="00E94F4D" w:rsidRDefault="00651844" w:rsidP="00087F23">
      <w:pPr>
        <w:spacing w:before="200" w:after="0"/>
      </w:pPr>
      <w:r>
        <w:t>Text:</w:t>
      </w:r>
      <w:r w:rsidR="00B34582">
        <w:t xml:space="preserve"> </w:t>
      </w:r>
      <w:r w:rsidR="00087F23">
        <w:t>Rom 8:31 Romans (NKJV) What then shall we say to these things? If God is for us, who can be against us?</w:t>
      </w:r>
    </w:p>
    <w:p w:rsidR="00C922D4" w:rsidRDefault="00087F23" w:rsidP="00B34582">
      <w:pPr>
        <w:spacing w:before="200" w:after="0"/>
      </w:pPr>
      <w:r>
        <w:t xml:space="preserve">Well, tomorrow is the </w:t>
      </w:r>
      <w:r w:rsidRPr="00AA35A3">
        <w:rPr>
          <w:highlight w:val="yellow"/>
        </w:rPr>
        <w:t>big day</w:t>
      </w:r>
      <w:r>
        <w:t xml:space="preserve"> for football, and millions of people are going to be watching on TV.</w:t>
      </w:r>
    </w:p>
    <w:p w:rsidR="00087F23" w:rsidRDefault="00087F23" w:rsidP="00B34582">
      <w:pPr>
        <w:spacing w:before="200" w:after="0"/>
      </w:pPr>
      <w:r>
        <w:t xml:space="preserve">Does anyone know what we’re going to be watching tomorrow?  </w:t>
      </w:r>
      <w:r w:rsidR="00444F5F">
        <w:t>[Show football]</w:t>
      </w:r>
    </w:p>
    <w:p w:rsidR="00087F23" w:rsidRDefault="00087F23" w:rsidP="00B34582">
      <w:pPr>
        <w:spacing w:before="200" w:after="0"/>
      </w:pPr>
      <w:r>
        <w:t xml:space="preserve">That’s right.  It’s </w:t>
      </w:r>
      <w:r w:rsidRPr="00AA35A3">
        <w:rPr>
          <w:highlight w:val="yellow"/>
        </w:rPr>
        <w:t>Super Bowl Sunday</w:t>
      </w:r>
      <w:r>
        <w:t>, and we’re going to be watching the biggest football game of the year, the Super Bowl.</w:t>
      </w:r>
    </w:p>
    <w:p w:rsidR="00087F23" w:rsidRDefault="00087F23" w:rsidP="00B34582">
      <w:pPr>
        <w:spacing w:before="200" w:after="0"/>
      </w:pPr>
      <w:r>
        <w:t xml:space="preserve">This year our own </w:t>
      </w:r>
      <w:r w:rsidRPr="00AA35A3">
        <w:rPr>
          <w:highlight w:val="yellow"/>
        </w:rPr>
        <w:t>New England Patriots</w:t>
      </w:r>
      <w:r>
        <w:t xml:space="preserve"> are going to play the </w:t>
      </w:r>
      <w:r w:rsidRPr="00AA35A3">
        <w:rPr>
          <w:highlight w:val="yellow"/>
        </w:rPr>
        <w:t>Atlant</w:t>
      </w:r>
      <w:r w:rsidR="006305DB" w:rsidRPr="00AA35A3">
        <w:rPr>
          <w:highlight w:val="yellow"/>
        </w:rPr>
        <w:t>a</w:t>
      </w:r>
      <w:r w:rsidRPr="00AA35A3">
        <w:rPr>
          <w:highlight w:val="yellow"/>
        </w:rPr>
        <w:t xml:space="preserve"> Falcons</w:t>
      </w:r>
      <w:r>
        <w:t xml:space="preserve"> in the Super Bowl.</w:t>
      </w:r>
    </w:p>
    <w:p w:rsidR="00D31F63" w:rsidRDefault="00D31F63" w:rsidP="00B34582">
      <w:pPr>
        <w:spacing w:before="200" w:after="0"/>
      </w:pPr>
      <w:r>
        <w:t xml:space="preserve">These teams have </w:t>
      </w:r>
      <w:r w:rsidRPr="00AA35A3">
        <w:rPr>
          <w:highlight w:val="yellow"/>
        </w:rPr>
        <w:t>played every week</w:t>
      </w:r>
      <w:r>
        <w:t xml:space="preserve"> since September, and they have defeated all the other teams.</w:t>
      </w:r>
    </w:p>
    <w:p w:rsidR="006F38C9" w:rsidRDefault="006F38C9" w:rsidP="00B34582">
      <w:pPr>
        <w:spacing w:before="200" w:after="0"/>
      </w:pPr>
      <w:r>
        <w:t xml:space="preserve">These are the </w:t>
      </w:r>
      <w:r w:rsidRPr="00AA35A3">
        <w:rPr>
          <w:highlight w:val="yellow"/>
        </w:rPr>
        <w:t>two best teams</w:t>
      </w:r>
      <w:r>
        <w:t xml:space="preserve"> in football, and they are playing tomorrow for the national championship.</w:t>
      </w:r>
    </w:p>
    <w:p w:rsidR="006F38C9" w:rsidRDefault="006F38C9" w:rsidP="00B34582">
      <w:pPr>
        <w:spacing w:before="200" w:after="0"/>
      </w:pPr>
      <w:r>
        <w:t xml:space="preserve">Whoever wins this game will be the </w:t>
      </w:r>
      <w:r w:rsidRPr="00AA35A3">
        <w:rPr>
          <w:highlight w:val="yellow"/>
        </w:rPr>
        <w:t>best football team</w:t>
      </w:r>
      <w:r>
        <w:t xml:space="preserve"> in the world.</w:t>
      </w:r>
      <w:r w:rsidR="006305DB">
        <w:t xml:space="preserve">  </w:t>
      </w:r>
    </w:p>
    <w:p w:rsidR="00D31F63" w:rsidRDefault="006305DB" w:rsidP="00B34582">
      <w:pPr>
        <w:spacing w:before="200" w:after="0"/>
      </w:pPr>
      <w:r>
        <w:t xml:space="preserve">They will get the </w:t>
      </w:r>
      <w:r w:rsidRPr="00AA35A3">
        <w:rPr>
          <w:highlight w:val="yellow"/>
        </w:rPr>
        <w:t>Lombardi Trophy</w:t>
      </w:r>
      <w:r>
        <w:t xml:space="preserve"> that goes to the winner of this game.  </w:t>
      </w:r>
    </w:p>
    <w:p w:rsidR="006305DB" w:rsidRDefault="00D412B2" w:rsidP="00B34582">
      <w:pPr>
        <w:spacing w:before="200" w:after="0"/>
      </w:pPr>
      <w:r>
        <w:t>(</w:t>
      </w:r>
      <w:r w:rsidR="00D31F63">
        <w:t>Here’s a picture</w:t>
      </w:r>
      <w:r w:rsidR="006305DB">
        <w:t xml:space="preserve"> of </w:t>
      </w:r>
      <w:r w:rsidR="00D31F63">
        <w:t xml:space="preserve">Tom Brady, the Patriots quarterback, </w:t>
      </w:r>
      <w:r w:rsidR="006305DB">
        <w:t xml:space="preserve">with </w:t>
      </w:r>
      <w:r w:rsidR="00D31F63">
        <w:t xml:space="preserve">the </w:t>
      </w:r>
      <w:r w:rsidR="006305DB">
        <w:t xml:space="preserve">Lombardi Trophy </w:t>
      </w:r>
      <w:r w:rsidR="00D31F63">
        <w:t>after</w:t>
      </w:r>
      <w:r w:rsidR="006305DB">
        <w:t xml:space="preserve"> Super Bowl 49)</w:t>
      </w:r>
    </w:p>
    <w:p w:rsidR="00087F23" w:rsidRDefault="00087F23" w:rsidP="00B34582">
      <w:pPr>
        <w:spacing w:before="200" w:after="0"/>
      </w:pPr>
      <w:r>
        <w:t xml:space="preserve">How many are rooting for the Patriots to win?  </w:t>
      </w:r>
    </w:p>
    <w:p w:rsidR="00D31F63" w:rsidRDefault="00D31F63" w:rsidP="00B34582">
      <w:pPr>
        <w:spacing w:before="200" w:after="0"/>
      </w:pPr>
      <w:r>
        <w:t xml:space="preserve">I’ve brought a few things in the bag that show that I’m a real </w:t>
      </w:r>
      <w:r w:rsidRPr="00AA35A3">
        <w:rPr>
          <w:highlight w:val="yellow"/>
        </w:rPr>
        <w:t>Patriots fan</w:t>
      </w:r>
      <w:r>
        <w:t>.</w:t>
      </w:r>
    </w:p>
    <w:p w:rsidR="00D31F63" w:rsidRDefault="00D31F63" w:rsidP="00B34582">
      <w:pPr>
        <w:spacing w:before="200" w:after="0"/>
      </w:pPr>
      <w:r>
        <w:t>[Football, Patriots T-shirt, sweatshirt, hat, blanket, and pajamas.]</w:t>
      </w:r>
    </w:p>
    <w:p w:rsidR="006F38C9" w:rsidRDefault="006F38C9" w:rsidP="00B34582">
      <w:pPr>
        <w:spacing w:before="200" w:after="0"/>
      </w:pPr>
      <w:r>
        <w:t xml:space="preserve">Now </w:t>
      </w:r>
      <w:r w:rsidRPr="00AA35A3">
        <w:rPr>
          <w:highlight w:val="yellow"/>
        </w:rPr>
        <w:t>none of us</w:t>
      </w:r>
      <w:r>
        <w:t xml:space="preserve"> are really on the Patriot’s football team.  </w:t>
      </w:r>
    </w:p>
    <w:p w:rsidR="006F38C9" w:rsidRDefault="006F38C9" w:rsidP="00B34582">
      <w:pPr>
        <w:spacing w:before="200" w:after="0"/>
      </w:pPr>
      <w:r>
        <w:t xml:space="preserve">We’re </w:t>
      </w:r>
      <w:r w:rsidRPr="00AA35A3">
        <w:rPr>
          <w:highlight w:val="yellow"/>
        </w:rPr>
        <w:t>just fans</w:t>
      </w:r>
      <w:r>
        <w:t xml:space="preserve"> that watch them, cheer for them, and are happy when they win.</w:t>
      </w:r>
    </w:p>
    <w:p w:rsidR="006F38C9" w:rsidRDefault="006F38C9" w:rsidP="00B34582">
      <w:pPr>
        <w:spacing w:before="200" w:after="0"/>
      </w:pPr>
      <w:r>
        <w:t xml:space="preserve">But did you know that </w:t>
      </w:r>
      <w:r w:rsidRPr="00AA35A3">
        <w:rPr>
          <w:highlight w:val="yellow"/>
        </w:rPr>
        <w:t>Jesus has a team</w:t>
      </w:r>
      <w:r w:rsidR="006305DB">
        <w:t>, and you can really be on it?</w:t>
      </w:r>
    </w:p>
    <w:p w:rsidR="006305DB" w:rsidRDefault="006305DB" w:rsidP="00B34582">
      <w:pPr>
        <w:spacing w:before="200" w:after="0"/>
      </w:pPr>
      <w:r>
        <w:t xml:space="preserve">It’s </w:t>
      </w:r>
      <w:r w:rsidRPr="00AA35A3">
        <w:rPr>
          <w:highlight w:val="yellow"/>
        </w:rPr>
        <w:t>not</w:t>
      </w:r>
      <w:r>
        <w:t xml:space="preserve"> a team that plays football for the Lombardi Trophy.</w:t>
      </w:r>
    </w:p>
    <w:p w:rsidR="006305DB" w:rsidRDefault="006305DB" w:rsidP="00B34582">
      <w:pPr>
        <w:spacing w:before="200" w:after="0"/>
      </w:pPr>
      <w:r>
        <w:t xml:space="preserve">It’s a team of people who are </w:t>
      </w:r>
      <w:r w:rsidRPr="00AA35A3">
        <w:rPr>
          <w:highlight w:val="yellow"/>
        </w:rPr>
        <w:t>building the Kingdom of God</w:t>
      </w:r>
      <w:r>
        <w:t>.</w:t>
      </w:r>
    </w:p>
    <w:p w:rsidR="00444F5F" w:rsidRDefault="00444F5F" w:rsidP="00B34582">
      <w:pPr>
        <w:spacing w:before="200" w:after="0"/>
      </w:pPr>
      <w:r w:rsidRPr="00AA35A3">
        <w:rPr>
          <w:highlight w:val="yellow"/>
        </w:rPr>
        <w:t>If</w:t>
      </w:r>
      <w:r>
        <w:t xml:space="preserve"> you have given your </w:t>
      </w:r>
      <w:r w:rsidRPr="00AA35A3">
        <w:rPr>
          <w:highlight w:val="yellow"/>
        </w:rPr>
        <w:t>heart to Jesus</w:t>
      </w:r>
      <w:r>
        <w:t>, and love Him and trust Him, you are on the team.</w:t>
      </w:r>
    </w:p>
    <w:p w:rsidR="00444F5F" w:rsidRDefault="00444F5F" w:rsidP="00B34582">
      <w:pPr>
        <w:spacing w:before="200" w:after="0"/>
      </w:pPr>
      <w:r>
        <w:t xml:space="preserve">Every team has a </w:t>
      </w:r>
      <w:r w:rsidRPr="00AA35A3">
        <w:rPr>
          <w:highlight w:val="yellow"/>
        </w:rPr>
        <w:t>coach</w:t>
      </w:r>
      <w:r>
        <w:t xml:space="preserve"> who helps them make all the right plays.</w:t>
      </w:r>
    </w:p>
    <w:p w:rsidR="00444F5F" w:rsidRDefault="00444F5F" w:rsidP="00B34582">
      <w:pPr>
        <w:spacing w:before="200" w:after="0"/>
      </w:pPr>
      <w:r>
        <w:lastRenderedPageBreak/>
        <w:t xml:space="preserve">We’ve got the best coach ever: </w:t>
      </w:r>
      <w:r w:rsidRPr="00AA35A3">
        <w:rPr>
          <w:highlight w:val="yellow"/>
        </w:rPr>
        <w:t>Jesus</w:t>
      </w:r>
      <w:r>
        <w:t>.  He will always help us do what is right.</w:t>
      </w:r>
    </w:p>
    <w:p w:rsidR="00444F5F" w:rsidRDefault="00444F5F" w:rsidP="00B34582">
      <w:pPr>
        <w:spacing w:before="200" w:after="0"/>
      </w:pPr>
      <w:r>
        <w:t xml:space="preserve">Our team has the best playbook ever: </w:t>
      </w:r>
      <w:r w:rsidRPr="00AA35A3">
        <w:rPr>
          <w:highlight w:val="yellow"/>
        </w:rPr>
        <w:t>the Bible</w:t>
      </w:r>
      <w:r>
        <w:t xml:space="preserve">.  </w:t>
      </w:r>
    </w:p>
    <w:p w:rsidR="00444F5F" w:rsidRDefault="00444F5F" w:rsidP="00B34582">
      <w:pPr>
        <w:spacing w:before="200" w:after="0"/>
      </w:pPr>
      <w:r>
        <w:t>When we run plays out of the Bible, we are sure to be the winners.</w:t>
      </w:r>
    </w:p>
    <w:p w:rsidR="006305DB" w:rsidRDefault="00444F5F" w:rsidP="00B34582">
      <w:pPr>
        <w:spacing w:before="200" w:after="0"/>
      </w:pPr>
      <w:r>
        <w:t xml:space="preserve"> </w:t>
      </w:r>
      <w:r w:rsidR="006305DB" w:rsidRPr="00AA35A3">
        <w:rPr>
          <w:highlight w:val="yellow"/>
        </w:rPr>
        <w:t>Instead</w:t>
      </w:r>
      <w:r w:rsidR="006305DB">
        <w:t xml:space="preserve"> of playing a game of football every week, </w:t>
      </w:r>
      <w:r w:rsidR="006305DB" w:rsidRPr="00AA35A3">
        <w:rPr>
          <w:highlight w:val="yellow"/>
        </w:rPr>
        <w:t>we come to church every week</w:t>
      </w:r>
      <w:r w:rsidR="006305DB">
        <w:t xml:space="preserve"> and work on ways that we can become better players and make more disciples for Jesus.</w:t>
      </w:r>
    </w:p>
    <w:p w:rsidR="00DA2D93" w:rsidRDefault="00DA2D93" w:rsidP="00B34582">
      <w:pPr>
        <w:spacing w:before="200" w:after="0"/>
      </w:pPr>
      <w:r>
        <w:t xml:space="preserve">The more </w:t>
      </w:r>
      <w:r w:rsidRPr="00AA35A3">
        <w:rPr>
          <w:highlight w:val="yellow"/>
        </w:rPr>
        <w:t>disciples</w:t>
      </w:r>
      <w:r>
        <w:t xml:space="preserve"> we make, the bigger the kingdom of God becomes.</w:t>
      </w:r>
    </w:p>
    <w:p w:rsidR="00DA2D93" w:rsidRDefault="00DA2D93" w:rsidP="00B34582">
      <w:pPr>
        <w:spacing w:before="200" w:after="0"/>
      </w:pPr>
      <w:r>
        <w:t xml:space="preserve">When the kingdom of God gets big enough, </w:t>
      </w:r>
      <w:r w:rsidRPr="00AA35A3">
        <w:rPr>
          <w:highlight w:val="yellow"/>
        </w:rPr>
        <w:t>Jesus is coming back</w:t>
      </w:r>
      <w:r>
        <w:t>.</w:t>
      </w:r>
    </w:p>
    <w:p w:rsidR="00DA2D93" w:rsidRDefault="00DA2D93" w:rsidP="00B34582">
      <w:pPr>
        <w:spacing w:before="200" w:after="0"/>
      </w:pPr>
      <w:r>
        <w:t xml:space="preserve">He’s </w:t>
      </w:r>
      <w:r w:rsidRPr="00AA35A3">
        <w:rPr>
          <w:highlight w:val="yellow"/>
        </w:rPr>
        <w:t>not</w:t>
      </w:r>
      <w:r>
        <w:t xml:space="preserve"> going to give us the </w:t>
      </w:r>
      <w:r w:rsidRPr="00AA35A3">
        <w:rPr>
          <w:highlight w:val="yellow"/>
        </w:rPr>
        <w:t>Lombardi Trophy</w:t>
      </w:r>
      <w:r>
        <w:t>; He’s going to give us a crown to wear in His kingdom.</w:t>
      </w:r>
    </w:p>
    <w:p w:rsidR="00DA2D93" w:rsidRDefault="00DA2D93" w:rsidP="00B34582">
      <w:pPr>
        <w:spacing w:before="200" w:after="0"/>
      </w:pPr>
      <w:r>
        <w:t xml:space="preserve">And we’re going to live in the kingdom of God forever and ever, and </w:t>
      </w:r>
      <w:r w:rsidRPr="00AA35A3">
        <w:rPr>
          <w:highlight w:val="yellow"/>
        </w:rPr>
        <w:t>Jesus will be our King</w:t>
      </w:r>
      <w:r>
        <w:t>!</w:t>
      </w:r>
    </w:p>
    <w:p w:rsidR="00DA2D93" w:rsidRDefault="00DA2D93" w:rsidP="00B34582">
      <w:pPr>
        <w:spacing w:before="200" w:after="0"/>
      </w:pPr>
      <w:r>
        <w:t xml:space="preserve">Now there’s somebody that trying to stop the kingdom of God, and his name is </w:t>
      </w:r>
      <w:r w:rsidRPr="00AA35A3">
        <w:rPr>
          <w:highlight w:val="yellow"/>
        </w:rPr>
        <w:t>Satan</w:t>
      </w:r>
      <w:r>
        <w:t>.</w:t>
      </w:r>
    </w:p>
    <w:p w:rsidR="00DA2D93" w:rsidRDefault="00DA2D93" w:rsidP="00B34582">
      <w:pPr>
        <w:spacing w:before="200" w:after="0"/>
      </w:pPr>
      <w:r>
        <w:t xml:space="preserve">But God is always </w:t>
      </w:r>
      <w:r w:rsidRPr="00AA35A3">
        <w:rPr>
          <w:highlight w:val="yellow"/>
        </w:rPr>
        <w:t>more powerful</w:t>
      </w:r>
      <w:r>
        <w:t xml:space="preserve"> than Satan; Satan will never stop the kingdom of God.</w:t>
      </w:r>
    </w:p>
    <w:p w:rsidR="00DA2D93" w:rsidRDefault="00DA2D93" w:rsidP="00B34582">
      <w:pPr>
        <w:spacing w:before="200" w:after="0"/>
      </w:pPr>
      <w:r>
        <w:t xml:space="preserve">The Bible says, </w:t>
      </w:r>
      <w:r w:rsidRPr="00AA35A3">
        <w:rPr>
          <w:highlight w:val="yellow"/>
        </w:rPr>
        <w:t>“If God is for us, who can be against us</w:t>
      </w:r>
      <w:r>
        <w:t>?”</w:t>
      </w:r>
    </w:p>
    <w:p w:rsidR="00DA2D93" w:rsidRDefault="00DA2D93" w:rsidP="00B34582">
      <w:pPr>
        <w:spacing w:before="200" w:after="0"/>
      </w:pPr>
      <w:r w:rsidRPr="00AA35A3">
        <w:rPr>
          <w:highlight w:val="yellow"/>
        </w:rPr>
        <w:t>If God is on our team</w:t>
      </w:r>
      <w:r>
        <w:t>, it doesn’t matter who is on the other team; God’s team will win.</w:t>
      </w:r>
    </w:p>
    <w:p w:rsidR="00DA2D93" w:rsidRDefault="00D31F63" w:rsidP="00B34582">
      <w:pPr>
        <w:spacing w:before="200" w:after="0"/>
      </w:pPr>
      <w:r w:rsidRPr="00AA35A3">
        <w:rPr>
          <w:highlight w:val="yellow"/>
        </w:rPr>
        <w:t>Do y</w:t>
      </w:r>
      <w:r w:rsidR="00DA2D93" w:rsidRPr="00AA35A3">
        <w:rPr>
          <w:highlight w:val="yellow"/>
        </w:rPr>
        <w:t>ou want to be on the winning team</w:t>
      </w:r>
      <w:r w:rsidR="00DA2D93">
        <w:t>?</w:t>
      </w:r>
      <w:r w:rsidR="00D412B2">
        <w:t xml:space="preserve">  I sure do!</w:t>
      </w:r>
    </w:p>
    <w:p w:rsidR="006305DB" w:rsidRDefault="00D31F63" w:rsidP="00B34582">
      <w:pPr>
        <w:spacing w:before="200" w:after="0"/>
      </w:pPr>
      <w:r>
        <w:t>Then let’s invite Jesus into our hearts so we can be on His team, and we can be in the kingdom of God with Him.</w:t>
      </w:r>
    </w:p>
    <w:p w:rsidR="00A46DDC" w:rsidRDefault="00A46DDC" w:rsidP="00B34582">
      <w:pPr>
        <w:spacing w:before="200" w:after="0"/>
      </w:pPr>
    </w:p>
    <w:sectPr w:rsidR="00A46D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18" w:rsidRDefault="00057018" w:rsidP="00651844">
      <w:pPr>
        <w:spacing w:after="0" w:line="240" w:lineRule="auto"/>
      </w:pPr>
      <w:r>
        <w:separator/>
      </w:r>
    </w:p>
  </w:endnote>
  <w:endnote w:type="continuationSeparator" w:id="0">
    <w:p w:rsidR="00057018" w:rsidRDefault="0005701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8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18" w:rsidRDefault="00057018" w:rsidP="00651844">
      <w:pPr>
        <w:spacing w:after="0" w:line="240" w:lineRule="auto"/>
      </w:pPr>
      <w:r>
        <w:separator/>
      </w:r>
    </w:p>
  </w:footnote>
  <w:footnote w:type="continuationSeparator" w:id="0">
    <w:p w:rsidR="00057018" w:rsidRDefault="0005701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57018"/>
    <w:rsid w:val="0008571B"/>
    <w:rsid w:val="00087F23"/>
    <w:rsid w:val="000C007A"/>
    <w:rsid w:val="00107F2A"/>
    <w:rsid w:val="002C2F4C"/>
    <w:rsid w:val="002D50A7"/>
    <w:rsid w:val="003F79C1"/>
    <w:rsid w:val="00410A4D"/>
    <w:rsid w:val="00444F5F"/>
    <w:rsid w:val="004B38D9"/>
    <w:rsid w:val="00534F67"/>
    <w:rsid w:val="00576F75"/>
    <w:rsid w:val="005C4645"/>
    <w:rsid w:val="005D6025"/>
    <w:rsid w:val="006305DB"/>
    <w:rsid w:val="00651844"/>
    <w:rsid w:val="006F38C9"/>
    <w:rsid w:val="00783CAA"/>
    <w:rsid w:val="007F47CC"/>
    <w:rsid w:val="0084475B"/>
    <w:rsid w:val="00937EA7"/>
    <w:rsid w:val="00960203"/>
    <w:rsid w:val="00960CAF"/>
    <w:rsid w:val="009A3F9F"/>
    <w:rsid w:val="009A41C2"/>
    <w:rsid w:val="009C2C6C"/>
    <w:rsid w:val="00A46DDC"/>
    <w:rsid w:val="00A83BD4"/>
    <w:rsid w:val="00AA35A3"/>
    <w:rsid w:val="00AA3AF0"/>
    <w:rsid w:val="00B34582"/>
    <w:rsid w:val="00C922D4"/>
    <w:rsid w:val="00D31F63"/>
    <w:rsid w:val="00D412B2"/>
    <w:rsid w:val="00D82690"/>
    <w:rsid w:val="00DA2D93"/>
    <w:rsid w:val="00DA4FA9"/>
    <w:rsid w:val="00E94F4D"/>
    <w:rsid w:val="00EB538A"/>
    <w:rsid w:val="00F144CA"/>
    <w:rsid w:val="00FC04D8"/>
    <w:rsid w:val="00FC68A5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8403"/>
  <w15:docId w15:val="{40576184-8060-4896-96E3-72EA240F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2</cp:revision>
  <cp:lastPrinted>2015-01-31T14:04:00Z</cp:lastPrinted>
  <dcterms:created xsi:type="dcterms:W3CDTF">2017-02-11T03:16:00Z</dcterms:created>
  <dcterms:modified xsi:type="dcterms:W3CDTF">2017-02-11T03:16:00Z</dcterms:modified>
</cp:coreProperties>
</file>