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B" w:rsidRDefault="0008571B" w:rsidP="00651844">
      <w:pPr>
        <w:spacing w:before="200" w:after="0"/>
      </w:pPr>
      <w:r>
        <w:t xml:space="preserve">Date: </w:t>
      </w:r>
      <w:r w:rsidR="00FC68A5">
        <w:t>2</w:t>
      </w:r>
      <w:r>
        <w:t>/</w:t>
      </w:r>
      <w:r w:rsidR="00260B1F">
        <w:t>11</w:t>
      </w:r>
      <w:r>
        <w:t>/1</w:t>
      </w:r>
      <w:r w:rsidR="00FC68A5">
        <w:t>7</w:t>
      </w:r>
    </w:p>
    <w:p w:rsidR="00651844" w:rsidRDefault="00651844" w:rsidP="00651844">
      <w:pPr>
        <w:spacing w:before="200" w:after="0"/>
      </w:pPr>
      <w:r>
        <w:t xml:space="preserve">Title: </w:t>
      </w:r>
      <w:r w:rsidR="00260B1F">
        <w:t>Faith or Fear</w:t>
      </w:r>
    </w:p>
    <w:p w:rsidR="00B34582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087F23">
        <w:t xml:space="preserve">If </w:t>
      </w:r>
      <w:r w:rsidR="00AA1100">
        <w:t>we have faith we have nothing to fear.</w:t>
      </w:r>
    </w:p>
    <w:p w:rsidR="00651844" w:rsidRDefault="00651844" w:rsidP="00651844">
      <w:pPr>
        <w:spacing w:before="200" w:after="0"/>
      </w:pPr>
      <w:r>
        <w:t>Object:</w:t>
      </w:r>
      <w:r w:rsidR="00410A4D">
        <w:t xml:space="preserve">  </w:t>
      </w:r>
      <w:r w:rsidR="00AA1100">
        <w:t>Two empty water bottles, one with a cap and one without.</w:t>
      </w:r>
      <w:r w:rsidR="00307CD3">
        <w:t xml:space="preserve">  Picture of Jesus steering ship through storm (Harry Anderson book, p 85)</w:t>
      </w:r>
    </w:p>
    <w:p w:rsidR="00E94F4D" w:rsidRDefault="00651844" w:rsidP="00087F23">
      <w:pPr>
        <w:spacing w:before="200" w:after="0"/>
      </w:pPr>
      <w:r>
        <w:t>Text:</w:t>
      </w:r>
      <w:r w:rsidR="00B34582">
        <w:t xml:space="preserve"> </w:t>
      </w:r>
      <w:r w:rsidR="00AA1100">
        <w:t xml:space="preserve">Mark 4:40 </w:t>
      </w:r>
      <w:r w:rsidR="00AA1100" w:rsidRPr="00AA1100">
        <w:t>He said to his disciples, “Why are you so afraid? Do you still have no faith?”</w:t>
      </w:r>
    </w:p>
    <w:p w:rsidR="00AA1100" w:rsidRDefault="00307CD3" w:rsidP="00087F23">
      <w:pPr>
        <w:spacing w:before="200" w:after="0"/>
      </w:pPr>
      <w:r>
        <w:t xml:space="preserve">I want to show you a </w:t>
      </w:r>
      <w:r w:rsidRPr="006F2E2B">
        <w:rPr>
          <w:highlight w:val="yellow"/>
        </w:rPr>
        <w:t>picture</w:t>
      </w:r>
      <w:r>
        <w:t xml:space="preserve"> this morning.  [Show picture of Jesus steering ship through storm]</w:t>
      </w:r>
    </w:p>
    <w:p w:rsidR="00307CD3" w:rsidRDefault="00307CD3" w:rsidP="00087F23">
      <w:pPr>
        <w:spacing w:before="200" w:after="0"/>
      </w:pPr>
      <w:r w:rsidRPr="006F2E2B">
        <w:rPr>
          <w:highlight w:val="yellow"/>
        </w:rPr>
        <w:t>Have</w:t>
      </w:r>
      <w:r>
        <w:t xml:space="preserve"> you ever seen this picture before</w:t>
      </w:r>
      <w:r w:rsidRPr="006F2E2B">
        <w:t>?</w:t>
      </w:r>
      <w:r>
        <w:t xml:space="preserve"> (Right!  It’s on our bulletin every week.)</w:t>
      </w:r>
    </w:p>
    <w:p w:rsidR="00307CD3" w:rsidRDefault="00307CD3" w:rsidP="00087F23">
      <w:pPr>
        <w:spacing w:before="200" w:after="0"/>
      </w:pPr>
      <w:r>
        <w:t xml:space="preserve">Jesus is on a ship in the middle of a </w:t>
      </w:r>
      <w:r w:rsidRPr="006F2E2B">
        <w:rPr>
          <w:highlight w:val="yellow"/>
        </w:rPr>
        <w:t>storm</w:t>
      </w:r>
      <w:r>
        <w:t>, and He’s steering the ship through the stormy sea.</w:t>
      </w:r>
    </w:p>
    <w:p w:rsidR="00307CD3" w:rsidRDefault="00307CD3" w:rsidP="00087F23">
      <w:pPr>
        <w:spacing w:before="200" w:after="0"/>
      </w:pPr>
      <w:r>
        <w:t xml:space="preserve">You can see the dark </w:t>
      </w:r>
      <w:r w:rsidRPr="006F2E2B">
        <w:rPr>
          <w:highlight w:val="yellow"/>
        </w:rPr>
        <w:t>clouds</w:t>
      </w:r>
      <w:r>
        <w:t xml:space="preserve">, the </w:t>
      </w:r>
      <w:r w:rsidRPr="006F2E2B">
        <w:rPr>
          <w:highlight w:val="yellow"/>
        </w:rPr>
        <w:t>lightening</w:t>
      </w:r>
      <w:r>
        <w:t xml:space="preserve">, and the </w:t>
      </w:r>
      <w:r w:rsidRPr="006F2E2B">
        <w:rPr>
          <w:highlight w:val="yellow"/>
        </w:rPr>
        <w:t>rain</w:t>
      </w:r>
      <w:r>
        <w:t xml:space="preserve">.  </w:t>
      </w:r>
    </w:p>
    <w:p w:rsidR="00307CD3" w:rsidRDefault="00307CD3" w:rsidP="00087F23">
      <w:pPr>
        <w:spacing w:before="200" w:after="0"/>
      </w:pPr>
      <w:r>
        <w:t xml:space="preserve">The </w:t>
      </w:r>
      <w:r w:rsidRPr="006F2E2B">
        <w:rPr>
          <w:highlight w:val="yellow"/>
        </w:rPr>
        <w:t>waves</w:t>
      </w:r>
      <w:r>
        <w:t xml:space="preserve"> are crashing over the sides of the ship.  </w:t>
      </w:r>
    </w:p>
    <w:p w:rsidR="00307CD3" w:rsidRDefault="00307CD3" w:rsidP="00087F23">
      <w:pPr>
        <w:spacing w:before="200" w:after="0"/>
      </w:pPr>
      <w:r w:rsidRPr="006F2E2B">
        <w:rPr>
          <w:highlight w:val="yellow"/>
        </w:rPr>
        <w:t>Does Jesus</w:t>
      </w:r>
      <w:r>
        <w:t xml:space="preserve"> look like He’s scared that the ship is going to sink and they</w:t>
      </w:r>
      <w:r w:rsidR="00181340">
        <w:t>’</w:t>
      </w:r>
      <w:r>
        <w:t xml:space="preserve">re going to drown?  </w:t>
      </w:r>
      <w:r w:rsidR="00181340">
        <w:t>(No!)</w:t>
      </w:r>
    </w:p>
    <w:p w:rsidR="00307CD3" w:rsidRDefault="00307CD3" w:rsidP="00087F23">
      <w:pPr>
        <w:spacing w:before="200" w:after="0"/>
      </w:pPr>
      <w:r w:rsidRPr="006F2E2B">
        <w:rPr>
          <w:highlight w:val="yellow"/>
        </w:rPr>
        <w:t>Do the people</w:t>
      </w:r>
      <w:r>
        <w:t xml:space="preserve"> look scared that the ship’s going to sink and they’re going to drown?</w:t>
      </w:r>
      <w:r w:rsidR="00181340">
        <w:t xml:space="preserve">  (No!)</w:t>
      </w:r>
    </w:p>
    <w:p w:rsidR="00307CD3" w:rsidRDefault="00307CD3" w:rsidP="00087F23">
      <w:pPr>
        <w:spacing w:before="200" w:after="0"/>
      </w:pPr>
      <w:r>
        <w:t xml:space="preserve">Look at this </w:t>
      </w:r>
      <w:r w:rsidRPr="006F2E2B">
        <w:rPr>
          <w:highlight w:val="yellow"/>
        </w:rPr>
        <w:t>little boy</w:t>
      </w:r>
      <w:r>
        <w:t>.  He’s not even scared</w:t>
      </w:r>
      <w:r w:rsidR="00181340">
        <w:t xml:space="preserve">.  </w:t>
      </w:r>
      <w:r w:rsidR="00181340" w:rsidRPr="006F2E2B">
        <w:rPr>
          <w:highlight w:val="yellow"/>
        </w:rPr>
        <w:t>Who’s</w:t>
      </w:r>
      <w:r w:rsidR="00181340">
        <w:t xml:space="preserve"> he looking at?  (Jesus).</w:t>
      </w:r>
    </w:p>
    <w:p w:rsidR="00181340" w:rsidRDefault="00181340" w:rsidP="00087F23">
      <w:pPr>
        <w:spacing w:before="200" w:after="0"/>
      </w:pPr>
      <w:r>
        <w:t xml:space="preserve">All these people are </w:t>
      </w:r>
      <w:r w:rsidRPr="006F2E2B">
        <w:rPr>
          <w:highlight w:val="yellow"/>
        </w:rPr>
        <w:t>looking at Jesus</w:t>
      </w:r>
      <w:r>
        <w:t xml:space="preserve"> and they’re all </w:t>
      </w:r>
      <w:r w:rsidRPr="006F2E2B">
        <w:rPr>
          <w:highlight w:val="yellow"/>
        </w:rPr>
        <w:t>trusting Him</w:t>
      </w:r>
      <w:r>
        <w:t xml:space="preserve"> to get them through the storm safely.</w:t>
      </w:r>
    </w:p>
    <w:p w:rsidR="00181340" w:rsidRDefault="00181340" w:rsidP="00087F23">
      <w:pPr>
        <w:spacing w:before="200" w:after="0"/>
      </w:pPr>
      <w:r>
        <w:t xml:space="preserve">That’s what it means to have </w:t>
      </w:r>
      <w:r w:rsidRPr="006F2E2B">
        <w:rPr>
          <w:highlight w:val="yellow"/>
        </w:rPr>
        <w:t>faith</w:t>
      </w:r>
      <w:r>
        <w:t xml:space="preserve">.  </w:t>
      </w:r>
      <w:r w:rsidRPr="006F2E2B">
        <w:rPr>
          <w:highlight w:val="yellow"/>
        </w:rPr>
        <w:t>They all trust in Jesus to get them through</w:t>
      </w:r>
      <w:r>
        <w:t>.</w:t>
      </w:r>
    </w:p>
    <w:p w:rsidR="00181340" w:rsidRDefault="00181340" w:rsidP="00087F23">
      <w:pPr>
        <w:spacing w:before="200" w:after="0"/>
      </w:pPr>
      <w:r>
        <w:t xml:space="preserve">The </w:t>
      </w:r>
      <w:r w:rsidRPr="006F2E2B">
        <w:rPr>
          <w:highlight w:val="yellow"/>
        </w:rPr>
        <w:t>Bible</w:t>
      </w:r>
      <w:r>
        <w:t xml:space="preserve"> tells the story about Jesus in a boat in the middle of a </w:t>
      </w:r>
      <w:r w:rsidRPr="006F2E2B">
        <w:rPr>
          <w:highlight w:val="yellow"/>
        </w:rPr>
        <w:t>storm</w:t>
      </w:r>
      <w:r>
        <w:t>.</w:t>
      </w:r>
    </w:p>
    <w:p w:rsidR="00181340" w:rsidRDefault="00181340" w:rsidP="00087F23">
      <w:pPr>
        <w:spacing w:before="200" w:after="0"/>
      </w:pPr>
      <w:r>
        <w:t xml:space="preserve">Jesus had finished preaching and He was going to the other side of the </w:t>
      </w:r>
      <w:r w:rsidRPr="006F2E2B">
        <w:rPr>
          <w:highlight w:val="yellow"/>
        </w:rPr>
        <w:t>Sea of Galilee</w:t>
      </w:r>
      <w:r>
        <w:t xml:space="preserve"> with His disciples.</w:t>
      </w:r>
    </w:p>
    <w:p w:rsidR="00181340" w:rsidRDefault="00181340" w:rsidP="00087F23">
      <w:pPr>
        <w:spacing w:before="200" w:after="0"/>
      </w:pPr>
      <w:r>
        <w:t xml:space="preserve">Jesus wasn’t steering the ship; He was in the back of the ship </w:t>
      </w:r>
      <w:r w:rsidRPr="006F2E2B">
        <w:rPr>
          <w:highlight w:val="yellow"/>
        </w:rPr>
        <w:t>asleep</w:t>
      </w:r>
      <w:r>
        <w:t xml:space="preserve"> on a pillow.</w:t>
      </w:r>
    </w:p>
    <w:p w:rsidR="00181340" w:rsidRDefault="00181340" w:rsidP="00087F23">
      <w:pPr>
        <w:spacing w:before="200" w:after="0"/>
      </w:pPr>
      <w:r>
        <w:t xml:space="preserve">One of the disciples was steering, and suddenly a </w:t>
      </w:r>
      <w:r w:rsidRPr="006F2E2B">
        <w:rPr>
          <w:highlight w:val="yellow"/>
        </w:rPr>
        <w:t>storm</w:t>
      </w:r>
      <w:r>
        <w:t xml:space="preserve"> came up on the lake.</w:t>
      </w:r>
    </w:p>
    <w:p w:rsidR="00181340" w:rsidRDefault="00181340" w:rsidP="00087F23">
      <w:pPr>
        <w:spacing w:before="200" w:after="0"/>
      </w:pPr>
      <w:r>
        <w:t xml:space="preserve">The </w:t>
      </w:r>
      <w:r w:rsidRPr="006F2E2B">
        <w:rPr>
          <w:highlight w:val="yellow"/>
        </w:rPr>
        <w:t>lightening</w:t>
      </w:r>
      <w:r>
        <w:t xml:space="preserve"> flashed, the </w:t>
      </w:r>
      <w:r w:rsidRPr="006F2E2B">
        <w:rPr>
          <w:highlight w:val="yellow"/>
        </w:rPr>
        <w:t>thunder</w:t>
      </w:r>
      <w:r>
        <w:t xml:space="preserve"> crashed, the </w:t>
      </w:r>
      <w:r w:rsidRPr="006F2E2B">
        <w:rPr>
          <w:highlight w:val="yellow"/>
        </w:rPr>
        <w:t>waves</w:t>
      </w:r>
      <w:r>
        <w:t xml:space="preserve"> tossed the boat up and down and side to side.</w:t>
      </w:r>
    </w:p>
    <w:p w:rsidR="00181340" w:rsidRDefault="00181340" w:rsidP="00087F23">
      <w:pPr>
        <w:spacing w:before="200" w:after="0"/>
      </w:pPr>
      <w:r>
        <w:t xml:space="preserve">The </w:t>
      </w:r>
      <w:r w:rsidRPr="00003457">
        <w:rPr>
          <w:highlight w:val="yellow"/>
        </w:rPr>
        <w:t>waves came crashing</w:t>
      </w:r>
      <w:r>
        <w:t xml:space="preserve"> into the boat, and the disciples thought the ship would sink and they were all going to drown.</w:t>
      </w:r>
    </w:p>
    <w:p w:rsidR="00181340" w:rsidRDefault="00181340" w:rsidP="00087F23">
      <w:pPr>
        <w:spacing w:before="200" w:after="0"/>
      </w:pPr>
      <w:r>
        <w:t xml:space="preserve">They were really </w:t>
      </w:r>
      <w:r w:rsidRPr="00003457">
        <w:rPr>
          <w:highlight w:val="yellow"/>
        </w:rPr>
        <w:t>scared</w:t>
      </w:r>
      <w:r w:rsidR="00683E33">
        <w:t xml:space="preserve">.  </w:t>
      </w:r>
    </w:p>
    <w:p w:rsidR="00683E33" w:rsidRDefault="00683E33" w:rsidP="00087F23">
      <w:pPr>
        <w:spacing w:before="200" w:after="0"/>
      </w:pPr>
      <w:r>
        <w:t xml:space="preserve">They went back and </w:t>
      </w:r>
      <w:r w:rsidRPr="00003457">
        <w:rPr>
          <w:highlight w:val="yellow"/>
        </w:rPr>
        <w:t>woke up Jesus</w:t>
      </w:r>
      <w:r>
        <w:t xml:space="preserve"> and said, “Don’t you care?  We’re all going to die!!!”</w:t>
      </w:r>
    </w:p>
    <w:p w:rsidR="00683E33" w:rsidRDefault="00683E33" w:rsidP="00087F23">
      <w:pPr>
        <w:spacing w:before="200" w:after="0"/>
      </w:pPr>
      <w:r>
        <w:t>Jesus stood up and put up His hand and said, “</w:t>
      </w:r>
      <w:r w:rsidRPr="00003457">
        <w:rPr>
          <w:highlight w:val="yellow"/>
        </w:rPr>
        <w:t>Peace, be still</w:t>
      </w:r>
      <w:r>
        <w:t>.”</w:t>
      </w:r>
    </w:p>
    <w:p w:rsidR="00683E33" w:rsidRDefault="00683E33" w:rsidP="00087F23">
      <w:pPr>
        <w:spacing w:before="200" w:after="0"/>
      </w:pPr>
      <w:r>
        <w:lastRenderedPageBreak/>
        <w:t xml:space="preserve">And </w:t>
      </w:r>
      <w:r w:rsidRPr="00003457">
        <w:rPr>
          <w:highlight w:val="yellow"/>
        </w:rPr>
        <w:t>what</w:t>
      </w:r>
      <w:r>
        <w:t xml:space="preserve"> do you think happened?  (The storm stopped, and the water was calm.)</w:t>
      </w:r>
    </w:p>
    <w:p w:rsidR="00683E33" w:rsidRDefault="00683E33" w:rsidP="00087F23">
      <w:pPr>
        <w:spacing w:before="200" w:after="0"/>
      </w:pPr>
      <w:r>
        <w:t>Then Jesus said to His disciples, “</w:t>
      </w:r>
      <w:r w:rsidRPr="00003457">
        <w:rPr>
          <w:highlight w:val="yellow"/>
        </w:rPr>
        <w:t>Why were you so afraid?  Do you still have no faith?”</w:t>
      </w:r>
    </w:p>
    <w:p w:rsidR="00683E33" w:rsidRDefault="00683E33" w:rsidP="00087F23">
      <w:pPr>
        <w:spacing w:before="200" w:after="0"/>
      </w:pPr>
      <w:r>
        <w:t xml:space="preserve">Do you see what He is saying?  </w:t>
      </w:r>
      <w:r w:rsidRPr="00003457">
        <w:rPr>
          <w:highlight w:val="yellow"/>
        </w:rPr>
        <w:t>If you have faith in Jesus, there is no reason for fear.</w:t>
      </w:r>
    </w:p>
    <w:p w:rsidR="00683E33" w:rsidRDefault="00683E33" w:rsidP="00087F23">
      <w:pPr>
        <w:spacing w:before="200" w:after="0"/>
      </w:pPr>
      <w:r>
        <w:t xml:space="preserve">If you have faith in Jesus, you’ll be like the people in this </w:t>
      </w:r>
      <w:r w:rsidRPr="00003457">
        <w:rPr>
          <w:highlight w:val="yellow"/>
        </w:rPr>
        <w:t>picture</w:t>
      </w:r>
      <w:r>
        <w:t>.</w:t>
      </w:r>
    </w:p>
    <w:p w:rsidR="00683E33" w:rsidRDefault="00683E33" w:rsidP="00087F23">
      <w:pPr>
        <w:spacing w:before="200" w:after="0"/>
      </w:pPr>
      <w:r>
        <w:t xml:space="preserve">It doesn’t matter how bad the storm is, </w:t>
      </w:r>
      <w:r w:rsidRPr="00003457">
        <w:rPr>
          <w:highlight w:val="yellow"/>
        </w:rPr>
        <w:t>if you hold onto Jesus and look to Him, you will be safe</w:t>
      </w:r>
      <w:r>
        <w:t>.</w:t>
      </w:r>
    </w:p>
    <w:p w:rsidR="00683E33" w:rsidRDefault="00366D9B" w:rsidP="00087F23">
      <w:pPr>
        <w:spacing w:before="200" w:after="0"/>
      </w:pPr>
      <w:r>
        <w:t xml:space="preserve">Let me illustrate it this way.  I have here two </w:t>
      </w:r>
      <w:r w:rsidRPr="00003457">
        <w:rPr>
          <w:highlight w:val="yellow"/>
        </w:rPr>
        <w:t>water bottles</w:t>
      </w:r>
      <w:r>
        <w:t>.  Both are empty.</w:t>
      </w:r>
    </w:p>
    <w:p w:rsidR="00366D9B" w:rsidRDefault="00366D9B" w:rsidP="00087F23">
      <w:pPr>
        <w:spacing w:before="200" w:after="0"/>
      </w:pPr>
      <w:r>
        <w:t xml:space="preserve">But there is a </w:t>
      </w:r>
      <w:r w:rsidRPr="00003457">
        <w:rPr>
          <w:highlight w:val="yellow"/>
        </w:rPr>
        <w:t>difference</w:t>
      </w:r>
      <w:r>
        <w:t xml:space="preserve"> between these two.  </w:t>
      </w:r>
      <w:r w:rsidRPr="00003457">
        <w:rPr>
          <w:highlight w:val="yellow"/>
        </w:rPr>
        <w:t>Who</w:t>
      </w:r>
      <w:r>
        <w:t xml:space="preserve"> can tell me what the difference is?  (One has a cap)</w:t>
      </w:r>
    </w:p>
    <w:p w:rsidR="00366D9B" w:rsidRDefault="00366D9B" w:rsidP="00087F23">
      <w:pPr>
        <w:spacing w:before="200" w:after="0"/>
      </w:pPr>
      <w:r>
        <w:t xml:space="preserve">The one with the </w:t>
      </w:r>
      <w:r w:rsidRPr="00003457">
        <w:rPr>
          <w:highlight w:val="yellow"/>
        </w:rPr>
        <w:t>cap</w:t>
      </w:r>
      <w:r>
        <w:t xml:space="preserve"> has faith in Jesus; the one </w:t>
      </w:r>
      <w:r w:rsidRPr="00003457">
        <w:rPr>
          <w:highlight w:val="yellow"/>
        </w:rPr>
        <w:t>without the cap</w:t>
      </w:r>
      <w:r>
        <w:t xml:space="preserve"> has no faith in Jesus.</w:t>
      </w:r>
    </w:p>
    <w:p w:rsidR="00366D9B" w:rsidRDefault="00366D9B" w:rsidP="00087F23">
      <w:pPr>
        <w:spacing w:before="200" w:after="0"/>
      </w:pPr>
      <w:r>
        <w:t xml:space="preserve">Let’s see what happens when the </w:t>
      </w:r>
      <w:r w:rsidRPr="00003457">
        <w:rPr>
          <w:highlight w:val="yellow"/>
        </w:rPr>
        <w:t>storm hits</w:t>
      </w:r>
      <w:r>
        <w:t xml:space="preserve"> the one without faith.  [Punch the bottle flat]</w:t>
      </w:r>
    </w:p>
    <w:p w:rsidR="00366D9B" w:rsidRDefault="00366D9B" w:rsidP="00087F23">
      <w:pPr>
        <w:spacing w:before="200" w:after="0"/>
      </w:pPr>
      <w:r>
        <w:t xml:space="preserve">The storms of life will sooner or later </w:t>
      </w:r>
      <w:r w:rsidRPr="00003457">
        <w:rPr>
          <w:highlight w:val="yellow"/>
        </w:rPr>
        <w:t>flatten</w:t>
      </w:r>
      <w:r>
        <w:t xml:space="preserve"> the person without faith in Jesus.</w:t>
      </w:r>
    </w:p>
    <w:p w:rsidR="00366D9B" w:rsidRDefault="00366D9B" w:rsidP="00087F23">
      <w:pPr>
        <w:spacing w:before="200" w:after="0"/>
      </w:pPr>
      <w:r>
        <w:t xml:space="preserve">Now let’s see what happens when the </w:t>
      </w:r>
      <w:r w:rsidRPr="00003457">
        <w:rPr>
          <w:highlight w:val="yellow"/>
        </w:rPr>
        <w:t>storm hits</w:t>
      </w:r>
      <w:r>
        <w:t xml:space="preserve"> the one with faith. [Punch the bottle but it keeps its shape.]</w:t>
      </w:r>
    </w:p>
    <w:p w:rsidR="00366D9B" w:rsidRDefault="00366D9B" w:rsidP="00087F23">
      <w:pPr>
        <w:spacing w:before="200" w:after="0"/>
      </w:pPr>
      <w:r w:rsidRPr="00003457">
        <w:rPr>
          <w:highlight w:val="yellow"/>
        </w:rPr>
        <w:t>When the storm hits you, which one would you rather be?</w:t>
      </w:r>
    </w:p>
    <w:p w:rsidR="00181340" w:rsidRDefault="00181340" w:rsidP="00087F23">
      <w:pPr>
        <w:spacing w:before="200" w:after="0"/>
      </w:pPr>
      <w:r>
        <w:t xml:space="preserve">Even if </w:t>
      </w:r>
      <w:r w:rsidR="00366D9B">
        <w:t xml:space="preserve">the storm is so bad that it kills us, </w:t>
      </w:r>
      <w:r>
        <w:t>Jesus is able to bring us back to life in the resurrection if we trust in Him.</w:t>
      </w:r>
    </w:p>
    <w:p w:rsidR="00366D9B" w:rsidRDefault="00366D9B" w:rsidP="00087F23">
      <w:pPr>
        <w:spacing w:before="200" w:after="0"/>
      </w:pPr>
      <w:r w:rsidRPr="00003457">
        <w:rPr>
          <w:highlight w:val="yellow"/>
        </w:rPr>
        <w:t>If we have faith in Jesus, we have nothing to fear</w:t>
      </w:r>
      <w:r>
        <w:t>.</w:t>
      </w:r>
    </w:p>
    <w:p w:rsidR="00366D9B" w:rsidRDefault="00366D9B" w:rsidP="00087F23">
      <w:pPr>
        <w:spacing w:before="200" w:after="0"/>
      </w:pPr>
      <w:r>
        <w:t xml:space="preserve">How many want to </w:t>
      </w:r>
      <w:r w:rsidRPr="00003457">
        <w:rPr>
          <w:highlight w:val="yellow"/>
        </w:rPr>
        <w:t>trust in Jesus</w:t>
      </w:r>
      <w:bookmarkStart w:id="0" w:name="_GoBack"/>
      <w:bookmarkEnd w:id="0"/>
      <w:r>
        <w:t xml:space="preserve"> today?</w:t>
      </w:r>
    </w:p>
    <w:sectPr w:rsidR="00366D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B1" w:rsidRDefault="006D15B1" w:rsidP="00651844">
      <w:pPr>
        <w:spacing w:after="0" w:line="240" w:lineRule="auto"/>
      </w:pPr>
      <w:r>
        <w:separator/>
      </w:r>
    </w:p>
  </w:endnote>
  <w:endnote w:type="continuationSeparator" w:id="0">
    <w:p w:rsidR="006D15B1" w:rsidRDefault="006D15B1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B1" w:rsidRDefault="006D15B1" w:rsidP="00651844">
      <w:pPr>
        <w:spacing w:after="0" w:line="240" w:lineRule="auto"/>
      </w:pPr>
      <w:r>
        <w:separator/>
      </w:r>
    </w:p>
  </w:footnote>
  <w:footnote w:type="continuationSeparator" w:id="0">
    <w:p w:rsidR="006D15B1" w:rsidRDefault="006D15B1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D"/>
    <w:rsid w:val="00003457"/>
    <w:rsid w:val="0008571B"/>
    <w:rsid w:val="00087F23"/>
    <w:rsid w:val="000C007A"/>
    <w:rsid w:val="000E79A8"/>
    <w:rsid w:val="00107F2A"/>
    <w:rsid w:val="00181340"/>
    <w:rsid w:val="00260B1F"/>
    <w:rsid w:val="002C2F4C"/>
    <w:rsid w:val="002D50A7"/>
    <w:rsid w:val="00307CD3"/>
    <w:rsid w:val="00366D9B"/>
    <w:rsid w:val="003F79C1"/>
    <w:rsid w:val="00410A4D"/>
    <w:rsid w:val="00444F5F"/>
    <w:rsid w:val="004B38D9"/>
    <w:rsid w:val="00534F67"/>
    <w:rsid w:val="00576F75"/>
    <w:rsid w:val="005C4645"/>
    <w:rsid w:val="005D6025"/>
    <w:rsid w:val="006305DB"/>
    <w:rsid w:val="00651844"/>
    <w:rsid w:val="00683E33"/>
    <w:rsid w:val="006D15B1"/>
    <w:rsid w:val="006F2E2B"/>
    <w:rsid w:val="006F38C9"/>
    <w:rsid w:val="00783CAA"/>
    <w:rsid w:val="007F47CC"/>
    <w:rsid w:val="0084475B"/>
    <w:rsid w:val="00937EA7"/>
    <w:rsid w:val="00960203"/>
    <w:rsid w:val="00960CAF"/>
    <w:rsid w:val="009A3F9F"/>
    <w:rsid w:val="009A41C2"/>
    <w:rsid w:val="009C2C6C"/>
    <w:rsid w:val="00A46DDC"/>
    <w:rsid w:val="00A83BD4"/>
    <w:rsid w:val="00AA1100"/>
    <w:rsid w:val="00AA35A3"/>
    <w:rsid w:val="00AA3AF0"/>
    <w:rsid w:val="00B34582"/>
    <w:rsid w:val="00C922D4"/>
    <w:rsid w:val="00D31F63"/>
    <w:rsid w:val="00D412B2"/>
    <w:rsid w:val="00D82690"/>
    <w:rsid w:val="00DA2D93"/>
    <w:rsid w:val="00DA4FA9"/>
    <w:rsid w:val="00E94F4D"/>
    <w:rsid w:val="00EB538A"/>
    <w:rsid w:val="00F144CA"/>
    <w:rsid w:val="00FC04D8"/>
    <w:rsid w:val="00FC68A5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8403"/>
  <w15:docId w15:val="{40576184-8060-4896-96E3-72EA240F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76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4</cp:revision>
  <cp:lastPrinted>2015-01-31T14:04:00Z</cp:lastPrinted>
  <dcterms:created xsi:type="dcterms:W3CDTF">2017-02-11T03:17:00Z</dcterms:created>
  <dcterms:modified xsi:type="dcterms:W3CDTF">2017-02-11T04:33:00Z</dcterms:modified>
</cp:coreProperties>
</file>