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D9" w:rsidRDefault="0008571B" w:rsidP="00956BD9">
      <w:pPr>
        <w:spacing w:before="200" w:after="0"/>
      </w:pPr>
      <w:r>
        <w:t xml:space="preserve">Date: </w:t>
      </w:r>
      <w:r w:rsidR="00851AA7">
        <w:t>3</w:t>
      </w:r>
      <w:r>
        <w:t>/</w:t>
      </w:r>
      <w:r w:rsidR="00851AA7">
        <w:t>4</w:t>
      </w:r>
      <w:r>
        <w:t>/1</w:t>
      </w:r>
      <w:r w:rsidR="00FC68A5">
        <w:t>7</w:t>
      </w:r>
      <w:r w:rsidR="00956BD9">
        <w:t xml:space="preserve"> </w:t>
      </w:r>
    </w:p>
    <w:p w:rsidR="00956BD9" w:rsidRDefault="00651844" w:rsidP="00651844">
      <w:pPr>
        <w:spacing w:before="200" w:after="0"/>
      </w:pPr>
      <w:r>
        <w:t xml:space="preserve">Title: </w:t>
      </w:r>
      <w:r w:rsidR="00851AA7">
        <w:t>Choices and Habits</w:t>
      </w:r>
    </w:p>
    <w:p w:rsidR="00B34582" w:rsidRDefault="00651844" w:rsidP="00651844">
      <w:pPr>
        <w:spacing w:before="200" w:after="0"/>
      </w:pPr>
      <w:r>
        <w:t>Theme:</w:t>
      </w:r>
      <w:r w:rsidR="00410A4D">
        <w:t xml:space="preserve"> </w:t>
      </w:r>
      <w:r w:rsidR="00910249">
        <w:t>Bad choices enslave to bad habits, but choosing to serve God brings freedom and joy.</w:t>
      </w:r>
    </w:p>
    <w:p w:rsidR="00651844" w:rsidRDefault="00651844" w:rsidP="00651844">
      <w:pPr>
        <w:spacing w:before="200" w:after="0"/>
      </w:pPr>
      <w:r>
        <w:t>Object:</w:t>
      </w:r>
      <w:r w:rsidR="00410A4D">
        <w:t xml:space="preserve">  </w:t>
      </w:r>
      <w:r w:rsidR="00910249">
        <w:t>Magnetic tape in audio cassette.</w:t>
      </w:r>
    </w:p>
    <w:p w:rsidR="00E94F4D" w:rsidRDefault="00651844" w:rsidP="00910249">
      <w:pPr>
        <w:spacing w:before="200" w:after="0"/>
      </w:pPr>
      <w:r>
        <w:t>Text:</w:t>
      </w:r>
      <w:r w:rsidR="00B34582">
        <w:t xml:space="preserve"> </w:t>
      </w:r>
      <w:r w:rsidR="00910249">
        <w:t>Joshua 24:15 “…Choose for yourselves this day whom you will serve, … But as for me and my house, we will serve the Lord.”</w:t>
      </w:r>
      <w:r w:rsidR="0054524E">
        <w:t xml:space="preserve">  (Last week’s sermon</w:t>
      </w:r>
      <w:r w:rsidR="004E2F75">
        <w:t xml:space="preserve">.  Focus: </w:t>
      </w:r>
      <w:r w:rsidR="004E2F75" w:rsidRPr="004E2F75">
        <w:rPr>
          <w:highlight w:val="yellow"/>
        </w:rPr>
        <w:t>Choose/choice</w:t>
      </w:r>
      <w:r w:rsidR="0054524E">
        <w:t>)</w:t>
      </w:r>
    </w:p>
    <w:p w:rsidR="00910249" w:rsidRDefault="00910249" w:rsidP="00910249">
      <w:pPr>
        <w:spacing w:before="200" w:after="0"/>
      </w:pPr>
      <w:r>
        <w:t xml:space="preserve">You made a very </w:t>
      </w:r>
      <w:r w:rsidRPr="004E2F75">
        <w:rPr>
          <w:highlight w:val="yellow"/>
        </w:rPr>
        <w:t>good choice</w:t>
      </w:r>
      <w:r>
        <w:t xml:space="preserve"> this morning by choosing to come down front to hear the children’s sermon.  Good choice.</w:t>
      </w:r>
    </w:p>
    <w:p w:rsidR="00910249" w:rsidRDefault="00910249" w:rsidP="00910249">
      <w:pPr>
        <w:spacing w:before="200" w:after="0"/>
      </w:pPr>
      <w:r w:rsidRPr="004E2F75">
        <w:rPr>
          <w:highlight w:val="yellow"/>
        </w:rPr>
        <w:t>Do you know what a choice is</w:t>
      </w:r>
      <w:r>
        <w:t xml:space="preserve">?  A choice is when you </w:t>
      </w:r>
      <w:r w:rsidRPr="004E2F75">
        <w:rPr>
          <w:highlight w:val="yellow"/>
        </w:rPr>
        <w:t>decide</w:t>
      </w:r>
      <w:r>
        <w:t xml:space="preserve"> the thing you want.</w:t>
      </w:r>
    </w:p>
    <w:p w:rsidR="00910249" w:rsidRDefault="00910249" w:rsidP="00910249">
      <w:pPr>
        <w:spacing w:before="200" w:after="0"/>
      </w:pPr>
      <w:r>
        <w:t xml:space="preserve">Suppose I say to you: “Do you want </w:t>
      </w:r>
      <w:r w:rsidRPr="004E2F75">
        <w:rPr>
          <w:highlight w:val="yellow"/>
        </w:rPr>
        <w:t>pretzels or chips</w:t>
      </w:r>
      <w:r>
        <w:t>?”</w:t>
      </w:r>
    </w:p>
    <w:p w:rsidR="00910249" w:rsidRDefault="002A3C28" w:rsidP="00910249">
      <w:pPr>
        <w:spacing w:before="200" w:after="0"/>
      </w:pPr>
      <w:r>
        <w:t xml:space="preserve">If you say </w:t>
      </w:r>
      <w:r w:rsidR="0054524E">
        <w:t>“</w:t>
      </w:r>
      <w:r>
        <w:t>pretzels,</w:t>
      </w:r>
      <w:r w:rsidR="0054524E">
        <w:t>”</w:t>
      </w:r>
      <w:r>
        <w:t xml:space="preserve"> then you have </w:t>
      </w:r>
      <w:r w:rsidRPr="004E2F75">
        <w:rPr>
          <w:highlight w:val="yellow"/>
        </w:rPr>
        <w:t>chosen</w:t>
      </w:r>
      <w:r>
        <w:t xml:space="preserve"> the pretzels.</w:t>
      </w:r>
    </w:p>
    <w:p w:rsidR="002A3C28" w:rsidRDefault="002A3C28" w:rsidP="00910249">
      <w:pPr>
        <w:spacing w:before="200" w:after="0"/>
      </w:pPr>
      <w:r>
        <w:t>If I say to you, “Do you want pretzels, or chips, or popcorn?” You have to make a choice.</w:t>
      </w:r>
    </w:p>
    <w:p w:rsidR="002A3C28" w:rsidRDefault="002A3C28" w:rsidP="00910249">
      <w:pPr>
        <w:spacing w:before="200" w:after="0"/>
      </w:pPr>
      <w:r>
        <w:t xml:space="preserve">When you say “Popcorn” you’ve </w:t>
      </w:r>
      <w:r w:rsidRPr="004E2F75">
        <w:rPr>
          <w:highlight w:val="yellow"/>
        </w:rPr>
        <w:t>chosen</w:t>
      </w:r>
      <w:r>
        <w:t xml:space="preserve"> the popcorn.  </w:t>
      </w:r>
    </w:p>
    <w:p w:rsidR="002A3C28" w:rsidRDefault="002A3C28" w:rsidP="00910249">
      <w:pPr>
        <w:spacing w:before="200" w:after="0"/>
      </w:pPr>
      <w:r>
        <w:t xml:space="preserve">Choosing what </w:t>
      </w:r>
      <w:r w:rsidRPr="004E2F75">
        <w:rPr>
          <w:highlight w:val="yellow"/>
        </w:rPr>
        <w:t>snack</w:t>
      </w:r>
      <w:r>
        <w:t xml:space="preserve"> we want to eat is not really a very important choice.</w:t>
      </w:r>
    </w:p>
    <w:p w:rsidR="002A3C28" w:rsidRDefault="002A3C28" w:rsidP="00910249">
      <w:pPr>
        <w:spacing w:before="200" w:after="0"/>
      </w:pPr>
      <w:r>
        <w:t xml:space="preserve">But </w:t>
      </w:r>
      <w:r w:rsidRPr="004E2F75">
        <w:rPr>
          <w:highlight w:val="yellow"/>
        </w:rPr>
        <w:t>some choices are very important</w:t>
      </w:r>
      <w:r>
        <w:t>.  In fact, the choices we make determine what kind of people we are going to turn out to be.</w:t>
      </w:r>
    </w:p>
    <w:p w:rsidR="002A3C28" w:rsidRDefault="002A3C28" w:rsidP="00910249">
      <w:pPr>
        <w:spacing w:before="200" w:after="0"/>
      </w:pPr>
      <w:r>
        <w:t xml:space="preserve">I chose to </w:t>
      </w:r>
      <w:r w:rsidRPr="004E2F75">
        <w:rPr>
          <w:highlight w:val="yellow"/>
        </w:rPr>
        <w:t>marry my wife</w:t>
      </w:r>
      <w:r>
        <w:t xml:space="preserve">, known to most of you as </w:t>
      </w:r>
      <w:proofErr w:type="spellStart"/>
      <w:r>
        <w:t>Grama</w:t>
      </w:r>
      <w:proofErr w:type="spellEnd"/>
      <w:r>
        <w:t xml:space="preserve">.  That made a really big difference in my life.  </w:t>
      </w:r>
    </w:p>
    <w:p w:rsidR="002A3C28" w:rsidRDefault="002A3C28" w:rsidP="00910249">
      <w:pPr>
        <w:spacing w:before="200" w:after="0"/>
      </w:pPr>
      <w:r>
        <w:t xml:space="preserve">I chose to go to college and become a </w:t>
      </w:r>
      <w:r w:rsidRPr="004E2F75">
        <w:rPr>
          <w:highlight w:val="yellow"/>
        </w:rPr>
        <w:t>chemical engineer</w:t>
      </w:r>
      <w:r>
        <w:t>.  That made a really big difference in my life.</w:t>
      </w:r>
    </w:p>
    <w:p w:rsidR="002A3C28" w:rsidRDefault="002A3C28" w:rsidP="00910249">
      <w:pPr>
        <w:spacing w:before="200" w:after="0"/>
      </w:pPr>
      <w:r>
        <w:t xml:space="preserve">I chose to </w:t>
      </w:r>
      <w:r w:rsidRPr="004E2F75">
        <w:rPr>
          <w:highlight w:val="yellow"/>
        </w:rPr>
        <w:t>accept Jesus as my Savior</w:t>
      </w:r>
      <w:r>
        <w:t xml:space="preserve"> and become a Christian.  That made a really, really big difference in my life.</w:t>
      </w:r>
    </w:p>
    <w:p w:rsidR="002A3C28" w:rsidRDefault="002A3C28" w:rsidP="00910249">
      <w:pPr>
        <w:spacing w:before="200" w:after="0"/>
      </w:pPr>
      <w:r w:rsidRPr="004E2F75">
        <w:rPr>
          <w:highlight w:val="yellow"/>
        </w:rPr>
        <w:t>Our choices determine what we become</w:t>
      </w:r>
      <w:r>
        <w:t>.</w:t>
      </w:r>
    </w:p>
    <w:p w:rsidR="002A3C28" w:rsidRDefault="002A3C28" w:rsidP="00910249">
      <w:pPr>
        <w:spacing w:before="200" w:after="0"/>
      </w:pPr>
      <w:r>
        <w:t xml:space="preserve">There’s nothing more important in life than learning how to make the </w:t>
      </w:r>
      <w:r w:rsidRPr="004E2F75">
        <w:rPr>
          <w:highlight w:val="yellow"/>
        </w:rPr>
        <w:t>right choices</w:t>
      </w:r>
      <w:r>
        <w:t>.</w:t>
      </w:r>
    </w:p>
    <w:p w:rsidR="0003770E" w:rsidRDefault="002A3C28" w:rsidP="00910249">
      <w:pPr>
        <w:spacing w:before="200" w:after="0"/>
      </w:pPr>
      <w:r>
        <w:t xml:space="preserve">The Bible says there are two ways we can choose: we can </w:t>
      </w:r>
      <w:r w:rsidRPr="004E2F75">
        <w:rPr>
          <w:highlight w:val="yellow"/>
        </w:rPr>
        <w:t>choose God’s way</w:t>
      </w:r>
      <w:r w:rsidR="0003770E">
        <w:t xml:space="preserve"> </w:t>
      </w:r>
      <w:r>
        <w:t xml:space="preserve">or we can </w:t>
      </w:r>
      <w:r w:rsidRPr="004E2F75">
        <w:rPr>
          <w:highlight w:val="yellow"/>
        </w:rPr>
        <w:t>choose Satan’</w:t>
      </w:r>
      <w:r w:rsidR="0003770E" w:rsidRPr="004E2F75">
        <w:rPr>
          <w:highlight w:val="yellow"/>
        </w:rPr>
        <w:t>s way</w:t>
      </w:r>
      <w:r w:rsidR="0003770E">
        <w:t>.</w:t>
      </w:r>
    </w:p>
    <w:p w:rsidR="0003770E" w:rsidRDefault="0003770E" w:rsidP="00910249">
      <w:pPr>
        <w:spacing w:before="200" w:after="0"/>
      </w:pPr>
      <w:r>
        <w:t xml:space="preserve">God’s way leads </w:t>
      </w:r>
      <w:r w:rsidRPr="004E2F75">
        <w:rPr>
          <w:highlight w:val="yellow"/>
        </w:rPr>
        <w:t>to life</w:t>
      </w:r>
      <w:r>
        <w:t xml:space="preserve">; Satan’s way leads </w:t>
      </w:r>
      <w:r w:rsidRPr="004E2F75">
        <w:rPr>
          <w:highlight w:val="yellow"/>
        </w:rPr>
        <w:t>to death</w:t>
      </w:r>
      <w:r>
        <w:t>.</w:t>
      </w:r>
    </w:p>
    <w:p w:rsidR="002A3C28" w:rsidRDefault="0003770E" w:rsidP="00910249">
      <w:pPr>
        <w:spacing w:before="200" w:after="0"/>
      </w:pPr>
      <w:r>
        <w:t xml:space="preserve"> If we always choose God’s way, we will get in the </w:t>
      </w:r>
      <w:r w:rsidRPr="004E2F75">
        <w:rPr>
          <w:highlight w:val="yellow"/>
        </w:rPr>
        <w:t>habit of doing right</w:t>
      </w:r>
      <w:r>
        <w:t xml:space="preserve">, but if we always choose Satan’s way, we will get in the </w:t>
      </w:r>
      <w:r w:rsidRPr="004E2F75">
        <w:rPr>
          <w:highlight w:val="yellow"/>
        </w:rPr>
        <w:t>habit of doing wrong</w:t>
      </w:r>
      <w:r>
        <w:t>.</w:t>
      </w:r>
    </w:p>
    <w:p w:rsidR="0003770E" w:rsidRDefault="0003770E" w:rsidP="00910249">
      <w:pPr>
        <w:spacing w:before="200" w:after="0"/>
      </w:pPr>
      <w:r>
        <w:lastRenderedPageBreak/>
        <w:t xml:space="preserve">Do you know what a </w:t>
      </w:r>
      <w:r w:rsidRPr="004E2F75">
        <w:rPr>
          <w:highlight w:val="yellow"/>
        </w:rPr>
        <w:t>habit</w:t>
      </w:r>
      <w:r>
        <w:t xml:space="preserve"> is?</w:t>
      </w:r>
    </w:p>
    <w:p w:rsidR="0003770E" w:rsidRDefault="0003770E" w:rsidP="00910249">
      <w:pPr>
        <w:spacing w:before="200" w:after="0"/>
      </w:pPr>
      <w:r>
        <w:t xml:space="preserve">A habit is when you </w:t>
      </w:r>
      <w:r w:rsidRPr="004E2F75">
        <w:rPr>
          <w:highlight w:val="yellow"/>
        </w:rPr>
        <w:t>make a choice without even thinking about it</w:t>
      </w:r>
      <w:r>
        <w:t>.</w:t>
      </w:r>
    </w:p>
    <w:p w:rsidR="0003770E" w:rsidRDefault="0003770E" w:rsidP="00910249">
      <w:pPr>
        <w:spacing w:before="200" w:after="0"/>
      </w:pPr>
      <w:r>
        <w:t xml:space="preserve">Now I want to show you what it’s like to get into </w:t>
      </w:r>
      <w:r w:rsidRPr="004E2F75">
        <w:rPr>
          <w:highlight w:val="yellow"/>
        </w:rPr>
        <w:t>a bad habit by making wrong choices</w:t>
      </w:r>
      <w:r>
        <w:t>.</w:t>
      </w:r>
    </w:p>
    <w:p w:rsidR="0003770E" w:rsidRDefault="0003770E" w:rsidP="00910249">
      <w:pPr>
        <w:spacing w:before="200" w:after="0"/>
      </w:pPr>
      <w:r>
        <w:t xml:space="preserve">I need a strong </w:t>
      </w:r>
      <w:r w:rsidRPr="004E2F75">
        <w:rPr>
          <w:highlight w:val="yellow"/>
        </w:rPr>
        <w:t>voluntee</w:t>
      </w:r>
      <w:r>
        <w:t>r to help me this morning.</w:t>
      </w:r>
    </w:p>
    <w:p w:rsidR="0003770E" w:rsidRDefault="0003770E" w:rsidP="00910249">
      <w:pPr>
        <w:spacing w:before="200" w:after="0"/>
      </w:pPr>
      <w:r>
        <w:t>[Cross hands and wrap magnetic tape around wrists.  See if they can break free.  Keep doubling the number of wraps until they can’t break free</w:t>
      </w:r>
      <w:r w:rsidR="00297494">
        <w:t>.</w:t>
      </w:r>
      <w:r>
        <w:t>]</w:t>
      </w:r>
    </w:p>
    <w:p w:rsidR="0003770E" w:rsidRDefault="00297494" w:rsidP="00910249">
      <w:pPr>
        <w:spacing w:before="200" w:after="0"/>
      </w:pPr>
      <w:r w:rsidRPr="004E2F75">
        <w:rPr>
          <w:highlight w:val="yellow"/>
        </w:rPr>
        <w:t>Each wrap</w:t>
      </w:r>
      <w:r>
        <w:t xml:space="preserve"> of the magnetic tape is like making a bad choice.</w:t>
      </w:r>
    </w:p>
    <w:p w:rsidR="00297494" w:rsidRDefault="00540054" w:rsidP="00910249">
      <w:pPr>
        <w:spacing w:before="200" w:after="0"/>
      </w:pPr>
      <w:r w:rsidRPr="004E2F75">
        <w:rPr>
          <w:highlight w:val="yellow"/>
        </w:rPr>
        <w:t>The more</w:t>
      </w:r>
      <w:r w:rsidR="00297494" w:rsidRPr="004E2F75">
        <w:rPr>
          <w:highlight w:val="yellow"/>
        </w:rPr>
        <w:t xml:space="preserve"> bad choices</w:t>
      </w:r>
      <w:r w:rsidRPr="004E2F75">
        <w:rPr>
          <w:highlight w:val="yellow"/>
        </w:rPr>
        <w:t xml:space="preserve"> you make</w:t>
      </w:r>
      <w:r w:rsidR="00297494" w:rsidRPr="004E2F75">
        <w:rPr>
          <w:highlight w:val="yellow"/>
        </w:rPr>
        <w:t xml:space="preserve">, </w:t>
      </w:r>
      <w:r w:rsidRPr="004E2F75">
        <w:rPr>
          <w:highlight w:val="yellow"/>
        </w:rPr>
        <w:t>the harder it is to break free</w:t>
      </w:r>
      <w:r w:rsidR="00297494">
        <w:t>.</w:t>
      </w:r>
    </w:p>
    <w:p w:rsidR="00297494" w:rsidRDefault="006F4A01" w:rsidP="00910249">
      <w:pPr>
        <w:spacing w:before="200" w:after="0"/>
      </w:pPr>
      <w:r>
        <w:t xml:space="preserve">If you keep choosing to </w:t>
      </w:r>
      <w:r w:rsidRPr="004E2F75">
        <w:rPr>
          <w:highlight w:val="yellow"/>
        </w:rPr>
        <w:t>smoke a cigarette</w:t>
      </w:r>
      <w:r>
        <w:t xml:space="preserve">, </w:t>
      </w:r>
      <w:r w:rsidR="004C3845">
        <w:t>you’ll have the bad habit of smoking, and it will be very hard to break free and quit.</w:t>
      </w:r>
    </w:p>
    <w:p w:rsidR="004C3845" w:rsidRDefault="004C3845" w:rsidP="00910249">
      <w:pPr>
        <w:spacing w:before="200" w:after="0"/>
      </w:pPr>
      <w:r>
        <w:t xml:space="preserve">If you keep choosing to </w:t>
      </w:r>
      <w:r w:rsidRPr="004E2F75">
        <w:rPr>
          <w:highlight w:val="yellow"/>
        </w:rPr>
        <w:t>drink or take drugs</w:t>
      </w:r>
      <w:r>
        <w:t xml:space="preserve">, you’ll have the bad habit of drunkenness or addiction, and it will be very hard to break free. </w:t>
      </w:r>
    </w:p>
    <w:p w:rsidR="0003770E" w:rsidRDefault="004C3845" w:rsidP="00910249">
      <w:pPr>
        <w:spacing w:before="200" w:after="0"/>
      </w:pPr>
      <w:r>
        <w:t xml:space="preserve">If you choose to </w:t>
      </w:r>
      <w:r w:rsidRPr="004E2F75">
        <w:rPr>
          <w:highlight w:val="yellow"/>
        </w:rPr>
        <w:t>steal</w:t>
      </w:r>
      <w:r>
        <w:t xml:space="preserve">, you’ll become a thief; If you choose to </w:t>
      </w:r>
      <w:r w:rsidRPr="004E2F75">
        <w:rPr>
          <w:highlight w:val="yellow"/>
        </w:rPr>
        <w:t>lie</w:t>
      </w:r>
      <w:r>
        <w:t xml:space="preserve">, you’ll become a liar. </w:t>
      </w:r>
    </w:p>
    <w:p w:rsidR="004C3845" w:rsidRDefault="004C3845" w:rsidP="00910249">
      <w:pPr>
        <w:spacing w:before="200" w:after="0"/>
      </w:pPr>
      <w:r>
        <w:t xml:space="preserve">If you keep choosing </w:t>
      </w:r>
      <w:r w:rsidRPr="004E2F75">
        <w:rPr>
          <w:highlight w:val="yellow"/>
        </w:rPr>
        <w:t>not to share</w:t>
      </w:r>
      <w:r>
        <w:t xml:space="preserve"> with your sister, you’ll form the habit of being selfish.</w:t>
      </w:r>
    </w:p>
    <w:p w:rsidR="004C3845" w:rsidRDefault="004C3845" w:rsidP="00910249">
      <w:pPr>
        <w:spacing w:before="200" w:after="0"/>
      </w:pPr>
      <w:r>
        <w:t xml:space="preserve">But here’s the good news: we can form the habit of making </w:t>
      </w:r>
      <w:r w:rsidRPr="004E2F75">
        <w:rPr>
          <w:highlight w:val="yellow"/>
        </w:rPr>
        <w:t>good decisions</w:t>
      </w:r>
      <w:r>
        <w:t xml:space="preserve"> too.</w:t>
      </w:r>
    </w:p>
    <w:p w:rsidR="004C3845" w:rsidRDefault="004C3845" w:rsidP="00910249">
      <w:pPr>
        <w:spacing w:before="200" w:after="0"/>
      </w:pPr>
      <w:r>
        <w:t xml:space="preserve">If we keep choosing </w:t>
      </w:r>
      <w:r w:rsidRPr="004E2F75">
        <w:rPr>
          <w:highlight w:val="yellow"/>
        </w:rPr>
        <w:t>to share</w:t>
      </w:r>
      <w:r>
        <w:t xml:space="preserve"> with our sister, we’ll form the habit of being kind and generous.</w:t>
      </w:r>
    </w:p>
    <w:p w:rsidR="004C3845" w:rsidRDefault="004C3845" w:rsidP="00910249">
      <w:pPr>
        <w:spacing w:before="200" w:after="0"/>
      </w:pPr>
      <w:bookmarkStart w:id="0" w:name="_GoBack"/>
      <w:r>
        <w:t xml:space="preserve">IF we keep </w:t>
      </w:r>
      <w:r w:rsidRPr="004E2F75">
        <w:rPr>
          <w:highlight w:val="yellow"/>
        </w:rPr>
        <w:t>choosing the tell the truth</w:t>
      </w:r>
      <w:r>
        <w:t>, we’ll form the habit of being honest.</w:t>
      </w:r>
    </w:p>
    <w:bookmarkEnd w:id="0"/>
    <w:p w:rsidR="0054524E" w:rsidRDefault="0054524E" w:rsidP="00910249">
      <w:pPr>
        <w:spacing w:before="200" w:after="0"/>
      </w:pPr>
      <w:r w:rsidRPr="004E2F75">
        <w:rPr>
          <w:highlight w:val="yellow"/>
        </w:rPr>
        <w:t>Our choices will determine what kind of people we become</w:t>
      </w:r>
      <w:r>
        <w:t>.</w:t>
      </w:r>
    </w:p>
    <w:p w:rsidR="0054524E" w:rsidRDefault="0054524E" w:rsidP="00910249">
      <w:pPr>
        <w:spacing w:before="200" w:after="0"/>
      </w:pPr>
      <w:r>
        <w:t xml:space="preserve">The </w:t>
      </w:r>
      <w:r w:rsidRPr="004E2F75">
        <w:rPr>
          <w:highlight w:val="yellow"/>
        </w:rPr>
        <w:t>most important choice</w:t>
      </w:r>
      <w:r>
        <w:t xml:space="preserve"> we make is whether to do things </w:t>
      </w:r>
      <w:r w:rsidRPr="004E2F75">
        <w:rPr>
          <w:highlight w:val="yellow"/>
        </w:rPr>
        <w:t>God’s way or Satan’s way</w:t>
      </w:r>
      <w:r>
        <w:t>.</w:t>
      </w:r>
    </w:p>
    <w:p w:rsidR="0054524E" w:rsidRDefault="00BE6A5E" w:rsidP="00910249">
      <w:pPr>
        <w:spacing w:before="200" w:after="0"/>
      </w:pPr>
      <w:r w:rsidRPr="004E2F75">
        <w:rPr>
          <w:highlight w:val="yellow"/>
        </w:rPr>
        <w:t>We need</w:t>
      </w:r>
      <w:r w:rsidR="0054524E" w:rsidRPr="004E2F75">
        <w:rPr>
          <w:highlight w:val="yellow"/>
        </w:rPr>
        <w:t xml:space="preserve"> to form the habit of saying “yes” to God and “no” to Satan</w:t>
      </w:r>
      <w:r w:rsidR="004E2F75">
        <w:t>.</w:t>
      </w:r>
    </w:p>
    <w:p w:rsidR="00BE6A5E" w:rsidRDefault="00BE6A5E" w:rsidP="00910249">
      <w:pPr>
        <w:spacing w:before="200" w:after="0"/>
      </w:pPr>
      <w:r>
        <w:t>How many want to say “yes” to God and “no’ to Satan.</w:t>
      </w:r>
    </w:p>
    <w:p w:rsidR="00BE6A5E" w:rsidRDefault="00BE6A5E" w:rsidP="00910249">
      <w:pPr>
        <w:spacing w:before="200" w:after="0"/>
      </w:pPr>
      <w:r>
        <w:t xml:space="preserve">If we always do that, our lives will turn out </w:t>
      </w:r>
      <w:r w:rsidRPr="004E2F75">
        <w:rPr>
          <w:highlight w:val="yellow"/>
        </w:rPr>
        <w:t>really</w:t>
      </w:r>
      <w:r w:rsidR="00D53423" w:rsidRPr="004E2F75">
        <w:rPr>
          <w:highlight w:val="yellow"/>
        </w:rPr>
        <w:t>, really</w:t>
      </w:r>
      <w:r w:rsidRPr="004E2F75">
        <w:rPr>
          <w:highlight w:val="yellow"/>
        </w:rPr>
        <w:t xml:space="preserve"> good</w:t>
      </w:r>
      <w:r>
        <w:t>.</w:t>
      </w:r>
    </w:p>
    <w:p w:rsidR="0054524E" w:rsidRDefault="0054524E" w:rsidP="00910249">
      <w:pPr>
        <w:spacing w:before="200" w:after="0"/>
      </w:pPr>
      <w:r>
        <w:t>Let’s make the choice that Joshua made: that we will always serve the Lord.</w:t>
      </w:r>
    </w:p>
    <w:sectPr w:rsidR="0054524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952" w:rsidRDefault="00DF5952" w:rsidP="00651844">
      <w:pPr>
        <w:spacing w:after="0" w:line="240" w:lineRule="auto"/>
      </w:pPr>
      <w:r>
        <w:separator/>
      </w:r>
    </w:p>
  </w:endnote>
  <w:endnote w:type="continuationSeparator" w:id="0">
    <w:p w:rsidR="00DF5952" w:rsidRDefault="00DF5952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F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952" w:rsidRDefault="00DF5952" w:rsidP="00651844">
      <w:pPr>
        <w:spacing w:after="0" w:line="240" w:lineRule="auto"/>
      </w:pPr>
      <w:r>
        <w:separator/>
      </w:r>
    </w:p>
  </w:footnote>
  <w:footnote w:type="continuationSeparator" w:id="0">
    <w:p w:rsidR="00DF5952" w:rsidRDefault="00DF5952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4D"/>
    <w:rsid w:val="00003457"/>
    <w:rsid w:val="0003770E"/>
    <w:rsid w:val="0008571B"/>
    <w:rsid w:val="00087F23"/>
    <w:rsid w:val="000C007A"/>
    <w:rsid w:val="000E79A8"/>
    <w:rsid w:val="00107F2A"/>
    <w:rsid w:val="00181340"/>
    <w:rsid w:val="00260B1F"/>
    <w:rsid w:val="00297494"/>
    <w:rsid w:val="002A3C28"/>
    <w:rsid w:val="002C2F4C"/>
    <w:rsid w:val="002D50A7"/>
    <w:rsid w:val="002E5EA2"/>
    <w:rsid w:val="00307CD3"/>
    <w:rsid w:val="00366D9B"/>
    <w:rsid w:val="003F67EA"/>
    <w:rsid w:val="003F79C1"/>
    <w:rsid w:val="00410A4D"/>
    <w:rsid w:val="00444F5F"/>
    <w:rsid w:val="004B38D9"/>
    <w:rsid w:val="004C3845"/>
    <w:rsid w:val="004E2F75"/>
    <w:rsid w:val="00527EEA"/>
    <w:rsid w:val="00534F67"/>
    <w:rsid w:val="00540054"/>
    <w:rsid w:val="0054524E"/>
    <w:rsid w:val="00557B94"/>
    <w:rsid w:val="00576F75"/>
    <w:rsid w:val="00591DBE"/>
    <w:rsid w:val="005C4645"/>
    <w:rsid w:val="005D6025"/>
    <w:rsid w:val="005F59B8"/>
    <w:rsid w:val="006305DB"/>
    <w:rsid w:val="00651844"/>
    <w:rsid w:val="0065551D"/>
    <w:rsid w:val="00683E33"/>
    <w:rsid w:val="006D15B1"/>
    <w:rsid w:val="006F2E2B"/>
    <w:rsid w:val="006F38C9"/>
    <w:rsid w:val="006F4A01"/>
    <w:rsid w:val="0072760A"/>
    <w:rsid w:val="00783CAA"/>
    <w:rsid w:val="007A2233"/>
    <w:rsid w:val="007A7814"/>
    <w:rsid w:val="007E0437"/>
    <w:rsid w:val="007F47CC"/>
    <w:rsid w:val="00836CE8"/>
    <w:rsid w:val="0084475B"/>
    <w:rsid w:val="00851AA7"/>
    <w:rsid w:val="008E24C5"/>
    <w:rsid w:val="00910249"/>
    <w:rsid w:val="00937EA7"/>
    <w:rsid w:val="00956BD9"/>
    <w:rsid w:val="00960203"/>
    <w:rsid w:val="00960CAF"/>
    <w:rsid w:val="009A3F9F"/>
    <w:rsid w:val="009A41C2"/>
    <w:rsid w:val="009C2C6C"/>
    <w:rsid w:val="00A14B17"/>
    <w:rsid w:val="00A203A4"/>
    <w:rsid w:val="00A46DDC"/>
    <w:rsid w:val="00A83BD4"/>
    <w:rsid w:val="00AA1100"/>
    <w:rsid w:val="00AA35A3"/>
    <w:rsid w:val="00AA3AF0"/>
    <w:rsid w:val="00AF003A"/>
    <w:rsid w:val="00B34582"/>
    <w:rsid w:val="00BE6A5E"/>
    <w:rsid w:val="00C25D3D"/>
    <w:rsid w:val="00C922D4"/>
    <w:rsid w:val="00CE4528"/>
    <w:rsid w:val="00D31F63"/>
    <w:rsid w:val="00D412B2"/>
    <w:rsid w:val="00D53423"/>
    <w:rsid w:val="00D628BC"/>
    <w:rsid w:val="00D82690"/>
    <w:rsid w:val="00DA2D93"/>
    <w:rsid w:val="00DA4FA9"/>
    <w:rsid w:val="00DF5952"/>
    <w:rsid w:val="00E94F4D"/>
    <w:rsid w:val="00EB538A"/>
    <w:rsid w:val="00EE5CD3"/>
    <w:rsid w:val="00EF7102"/>
    <w:rsid w:val="00F02B4F"/>
    <w:rsid w:val="00F13D05"/>
    <w:rsid w:val="00F144CA"/>
    <w:rsid w:val="00F85883"/>
    <w:rsid w:val="00FC04D8"/>
    <w:rsid w:val="00FC4590"/>
    <w:rsid w:val="00FC68A5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9552E"/>
  <w15:docId w15:val="{A9AEE6CD-39F4-43DC-86CD-0149F4CB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paragraph" w:styleId="BalloonText">
    <w:name w:val="Balloon Text"/>
    <w:basedOn w:val="Normal"/>
    <w:link w:val="BalloonTextChar"/>
    <w:uiPriority w:val="99"/>
    <w:semiHidden/>
    <w:unhideWhenUsed/>
    <w:rsid w:val="0084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4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1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65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</Template>
  <TotalTime>163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Kenneth McNulty</cp:lastModifiedBy>
  <cp:revision>1</cp:revision>
  <cp:lastPrinted>2017-03-04T14:00:00Z</cp:lastPrinted>
  <dcterms:created xsi:type="dcterms:W3CDTF">2017-03-04T03:12:00Z</dcterms:created>
  <dcterms:modified xsi:type="dcterms:W3CDTF">2017-03-04T14:01:00Z</dcterms:modified>
</cp:coreProperties>
</file>