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D9" w:rsidRDefault="0008571B" w:rsidP="00956BD9">
      <w:pPr>
        <w:spacing w:before="200" w:after="0"/>
      </w:pPr>
      <w:r>
        <w:t xml:space="preserve">Date: </w:t>
      </w:r>
      <w:r w:rsidR="00507B35">
        <w:t>5</w:t>
      </w:r>
      <w:r>
        <w:t>/</w:t>
      </w:r>
      <w:r w:rsidR="00E83D7A">
        <w:t>20</w:t>
      </w:r>
      <w:r>
        <w:t>/1</w:t>
      </w:r>
      <w:r w:rsidR="00FC68A5">
        <w:t>7</w:t>
      </w:r>
      <w:r w:rsidR="00956BD9">
        <w:t xml:space="preserve"> </w:t>
      </w:r>
    </w:p>
    <w:p w:rsidR="00956BD9" w:rsidRDefault="00651844" w:rsidP="00651844">
      <w:pPr>
        <w:spacing w:before="200" w:after="0"/>
      </w:pPr>
      <w:r>
        <w:t xml:space="preserve">Title: </w:t>
      </w:r>
      <w:r w:rsidR="008F41B2">
        <w:t xml:space="preserve">The </w:t>
      </w:r>
      <w:r w:rsidR="00E83D7A">
        <w:t>Glove of the Spirit</w:t>
      </w:r>
    </w:p>
    <w:p w:rsidR="00E8152F" w:rsidRDefault="00651844" w:rsidP="00651844">
      <w:pPr>
        <w:spacing w:before="200" w:after="0"/>
      </w:pPr>
      <w:r>
        <w:t>Theme:</w:t>
      </w:r>
      <w:r w:rsidR="00410A4D">
        <w:t xml:space="preserve"> </w:t>
      </w:r>
      <w:r w:rsidR="00E8152F">
        <w:t>When we invite the Holy Spirit to live in us we can do great things for God.</w:t>
      </w:r>
    </w:p>
    <w:p w:rsidR="00651844" w:rsidRDefault="00651844" w:rsidP="00651844">
      <w:pPr>
        <w:spacing w:before="200" w:after="0"/>
      </w:pPr>
      <w:r>
        <w:t>Object:</w:t>
      </w:r>
      <w:r w:rsidR="00E8152F">
        <w:t xml:space="preserve"> Collection of gloves used for various purposes.</w:t>
      </w:r>
    </w:p>
    <w:p w:rsidR="002C08BC" w:rsidRDefault="00651844" w:rsidP="008F0E0A">
      <w:pPr>
        <w:spacing w:before="200" w:after="0"/>
      </w:pPr>
      <w:r>
        <w:t>Text:</w:t>
      </w:r>
      <w:r w:rsidR="00B34582">
        <w:t xml:space="preserve"> </w:t>
      </w:r>
      <w:r w:rsidR="008F0E0A">
        <w:t>Acts 1:8</w:t>
      </w:r>
      <w:r w:rsidR="008F0E0A">
        <w:t xml:space="preserve"> (NKJV)</w:t>
      </w:r>
      <w:r w:rsidR="008F0E0A">
        <w:t> </w:t>
      </w:r>
      <w:r w:rsidR="008F0E0A">
        <w:t>“</w:t>
      </w:r>
      <w:r w:rsidR="008F0E0A">
        <w:t>But you shall receive power when the Holy Spirit has come upon you; and you shall be witnesses to Me in Jerusalem, and in all Judea and Samaria, and to the end of the earth.”</w:t>
      </w:r>
    </w:p>
    <w:p w:rsidR="008F0E0A" w:rsidRDefault="008F0E0A" w:rsidP="008F0E0A">
      <w:pPr>
        <w:spacing w:before="200" w:after="0"/>
      </w:pPr>
      <w:r>
        <w:t>In this verse, Jesus is speaking to His disciples.</w:t>
      </w:r>
    </w:p>
    <w:p w:rsidR="008F0E0A" w:rsidRDefault="008F0E0A" w:rsidP="008F0E0A">
      <w:pPr>
        <w:spacing w:before="200" w:after="0"/>
      </w:pPr>
      <w:r>
        <w:t xml:space="preserve">He is telling them to stay in Jerusalem until they received the power of the </w:t>
      </w:r>
      <w:r w:rsidRPr="00362FB0">
        <w:rPr>
          <w:highlight w:val="yellow"/>
        </w:rPr>
        <w:t>Holy Spirit</w:t>
      </w:r>
      <w:r>
        <w:t>.</w:t>
      </w:r>
    </w:p>
    <w:p w:rsidR="008F0E0A" w:rsidRDefault="008F0E0A" w:rsidP="008F0E0A">
      <w:pPr>
        <w:spacing w:before="200" w:after="0"/>
      </w:pPr>
      <w:r>
        <w:t xml:space="preserve">Now you </w:t>
      </w:r>
      <w:r w:rsidRPr="00362FB0">
        <w:rPr>
          <w:highlight w:val="yellow"/>
        </w:rPr>
        <w:t>can’t see</w:t>
      </w:r>
      <w:r>
        <w:t xml:space="preserve"> the Holy Spirit.  He’s invisible.</w:t>
      </w:r>
    </w:p>
    <w:p w:rsidR="008F0E0A" w:rsidRDefault="00362FB0" w:rsidP="008F0E0A">
      <w:pPr>
        <w:spacing w:before="200" w:after="0"/>
      </w:pPr>
      <w:r>
        <w:t>But Jesus said that the wind is invisible too, b</w:t>
      </w:r>
      <w:r w:rsidR="008F0E0A">
        <w:t xml:space="preserve">ut you can see </w:t>
      </w:r>
      <w:r>
        <w:t xml:space="preserve">the power of the wind in the things that it does.  </w:t>
      </w:r>
    </w:p>
    <w:p w:rsidR="00362FB0" w:rsidRDefault="00362FB0" w:rsidP="008F0E0A">
      <w:pPr>
        <w:spacing w:before="200" w:after="0"/>
      </w:pPr>
      <w:r>
        <w:t>When a tornado comes along, the wind can blow the roof off your house!</w:t>
      </w:r>
    </w:p>
    <w:p w:rsidR="008F0E0A" w:rsidRDefault="008F0E0A" w:rsidP="008F0E0A">
      <w:pPr>
        <w:spacing w:before="200" w:after="0"/>
      </w:pPr>
      <w:r>
        <w:t xml:space="preserve">The disciples of Jesus </w:t>
      </w:r>
      <w:r w:rsidRPr="00362FB0">
        <w:rPr>
          <w:highlight w:val="yellow"/>
        </w:rPr>
        <w:t>needed the power</w:t>
      </w:r>
      <w:r>
        <w:t xml:space="preserve"> of the Holy Spirit living inside them to be able to tell others about Jesus so </w:t>
      </w:r>
      <w:r w:rsidRPr="00362FB0">
        <w:rPr>
          <w:i/>
        </w:rPr>
        <w:t>they</w:t>
      </w:r>
      <w:r>
        <w:t xml:space="preserve"> could become disciples too.</w:t>
      </w:r>
    </w:p>
    <w:p w:rsidR="008F0E0A" w:rsidRDefault="0024071B" w:rsidP="008F0E0A">
      <w:pPr>
        <w:spacing w:before="200" w:after="0"/>
      </w:pPr>
      <w:r>
        <w:t xml:space="preserve">I have with me a collection of </w:t>
      </w:r>
      <w:r w:rsidRPr="00362FB0">
        <w:rPr>
          <w:highlight w:val="yellow"/>
        </w:rPr>
        <w:t>gloves</w:t>
      </w:r>
      <w:r>
        <w:t>.</w:t>
      </w:r>
    </w:p>
    <w:p w:rsidR="0024071B" w:rsidRDefault="0024071B" w:rsidP="008F0E0A">
      <w:pPr>
        <w:spacing w:before="200" w:after="0"/>
      </w:pPr>
      <w:r>
        <w:t>Would you like to see the different kind of gloves that I wear?</w:t>
      </w:r>
    </w:p>
    <w:p w:rsidR="0024071B" w:rsidRDefault="0024071B" w:rsidP="008F0E0A">
      <w:pPr>
        <w:spacing w:before="200" w:after="0"/>
      </w:pPr>
      <w:r>
        <w:t>[Show and explain how the different gloves are used.]</w:t>
      </w:r>
    </w:p>
    <w:p w:rsidR="0024071B" w:rsidRDefault="0024071B" w:rsidP="008F0E0A">
      <w:pPr>
        <w:spacing w:before="200" w:after="0"/>
      </w:pPr>
      <w:r>
        <w:t xml:space="preserve">Look at all the </w:t>
      </w:r>
      <w:r w:rsidRPr="00362FB0">
        <w:rPr>
          <w:highlight w:val="yellow"/>
        </w:rPr>
        <w:t>different kinds of gloves</w:t>
      </w:r>
      <w:r>
        <w:t xml:space="preserve"> we have here.</w:t>
      </w:r>
    </w:p>
    <w:p w:rsidR="0024071B" w:rsidRDefault="0024071B" w:rsidP="008F0E0A">
      <w:pPr>
        <w:spacing w:before="200" w:after="0"/>
      </w:pPr>
      <w:r>
        <w:t xml:space="preserve">All these different gloves can represent all </w:t>
      </w:r>
      <w:r w:rsidRPr="00362FB0">
        <w:rPr>
          <w:highlight w:val="yellow"/>
        </w:rPr>
        <w:t>different kinds of people</w:t>
      </w:r>
      <w:r>
        <w:t>.</w:t>
      </w:r>
    </w:p>
    <w:p w:rsidR="0024071B" w:rsidRDefault="0024071B" w:rsidP="008F0E0A">
      <w:pPr>
        <w:spacing w:before="200" w:after="0"/>
      </w:pPr>
      <w:r>
        <w:t xml:space="preserve">But </w:t>
      </w:r>
      <w:r w:rsidRPr="00362FB0">
        <w:rPr>
          <w:highlight w:val="yellow"/>
        </w:rPr>
        <w:t>none</w:t>
      </w:r>
      <w:r>
        <w:t xml:space="preserve"> of these gloves have any </w:t>
      </w:r>
      <w:r w:rsidRPr="00362FB0">
        <w:rPr>
          <w:highlight w:val="yellow"/>
        </w:rPr>
        <w:t>power</w:t>
      </w:r>
      <w:r>
        <w:t xml:space="preserve"> on their own.</w:t>
      </w:r>
    </w:p>
    <w:p w:rsidR="00123AED" w:rsidRDefault="0024071B" w:rsidP="008F0E0A">
      <w:pPr>
        <w:spacing w:before="200" w:after="0"/>
      </w:pPr>
      <w:r>
        <w:t xml:space="preserve">They just sit there and do </w:t>
      </w:r>
      <w:r w:rsidRPr="00362FB0">
        <w:rPr>
          <w:highlight w:val="yellow"/>
        </w:rPr>
        <w:t>nothing</w:t>
      </w:r>
      <w:r>
        <w:t xml:space="preserve">.  </w:t>
      </w:r>
    </w:p>
    <w:p w:rsidR="0024071B" w:rsidRDefault="0024071B" w:rsidP="008F0E0A">
      <w:pPr>
        <w:spacing w:before="200" w:after="0"/>
      </w:pPr>
      <w:r>
        <w:t xml:space="preserve">They can’t even pick up a </w:t>
      </w:r>
      <w:r w:rsidRPr="00362FB0">
        <w:rPr>
          <w:highlight w:val="yellow"/>
        </w:rPr>
        <w:t>pen</w:t>
      </w:r>
      <w:r w:rsidR="00123AED">
        <w:t xml:space="preserve">; they can’t </w:t>
      </w:r>
      <w:r w:rsidRPr="00362FB0">
        <w:rPr>
          <w:highlight w:val="yellow"/>
        </w:rPr>
        <w:t>write</w:t>
      </w:r>
      <w:r>
        <w:t xml:space="preserve"> </w:t>
      </w:r>
      <w:r w:rsidR="00123AED">
        <w:t>anything on paper; they can’t hoe a garden; they can’t rake leaves.</w:t>
      </w:r>
    </w:p>
    <w:p w:rsidR="00123AED" w:rsidRDefault="00123AED" w:rsidP="008F0E0A">
      <w:pPr>
        <w:spacing w:before="200" w:after="0"/>
      </w:pPr>
      <w:r>
        <w:t>They don’t have the power on their own to do anything useful.</w:t>
      </w:r>
    </w:p>
    <w:p w:rsidR="00123AED" w:rsidRDefault="00123AED" w:rsidP="008F0E0A">
      <w:pPr>
        <w:spacing w:before="200" w:after="0"/>
      </w:pPr>
      <w:r>
        <w:t xml:space="preserve">They all have the </w:t>
      </w:r>
      <w:r w:rsidRPr="00362FB0">
        <w:rPr>
          <w:highlight w:val="yellow"/>
        </w:rPr>
        <w:t>shape of a hand</w:t>
      </w:r>
      <w:r>
        <w:t>, but they don’t have the power to do anything a real hand can do.</w:t>
      </w:r>
    </w:p>
    <w:p w:rsidR="00123AED" w:rsidRDefault="00123AED" w:rsidP="008F0E0A">
      <w:pPr>
        <w:spacing w:before="200" w:after="0"/>
      </w:pPr>
      <w:r>
        <w:t xml:space="preserve">Now, watch what happens when </w:t>
      </w:r>
      <w:r w:rsidRPr="00362FB0">
        <w:rPr>
          <w:highlight w:val="yellow"/>
        </w:rPr>
        <w:t>I put my hand</w:t>
      </w:r>
      <w:r>
        <w:t xml:space="preserve"> into this glove.</w:t>
      </w:r>
    </w:p>
    <w:p w:rsidR="00123AED" w:rsidRDefault="00123AED" w:rsidP="008F0E0A">
      <w:pPr>
        <w:spacing w:before="200" w:after="0"/>
      </w:pPr>
      <w:r w:rsidRPr="00362FB0">
        <w:rPr>
          <w:highlight w:val="yellow"/>
        </w:rPr>
        <w:lastRenderedPageBreak/>
        <w:t>It comes alive</w:t>
      </w:r>
      <w:r>
        <w:t>!  It can make a fist; it can hold a pen; it can write a letter; it can hold a rake or help a friend.</w:t>
      </w:r>
    </w:p>
    <w:p w:rsidR="00123AED" w:rsidRDefault="00123AED" w:rsidP="008F0E0A">
      <w:pPr>
        <w:spacing w:before="200" w:after="0"/>
      </w:pPr>
      <w:r>
        <w:t xml:space="preserve">Jesus told His disciples that </w:t>
      </w:r>
      <w:r w:rsidRPr="00362FB0">
        <w:rPr>
          <w:highlight w:val="yellow"/>
        </w:rPr>
        <w:t>without the Holy Spirit</w:t>
      </w:r>
      <w:r>
        <w:t xml:space="preserve"> living in them, they were like one of these </w:t>
      </w:r>
      <w:r w:rsidRPr="00362FB0">
        <w:rPr>
          <w:highlight w:val="yellow"/>
        </w:rPr>
        <w:t>empty gloves</w:t>
      </w:r>
      <w:r>
        <w:t>.</w:t>
      </w:r>
    </w:p>
    <w:p w:rsidR="00F8448C" w:rsidRDefault="00F8448C" w:rsidP="008F0E0A">
      <w:pPr>
        <w:spacing w:before="200" w:after="0"/>
      </w:pPr>
      <w:r>
        <w:t xml:space="preserve">They might look useful, but they really </w:t>
      </w:r>
      <w:r w:rsidRPr="00362FB0">
        <w:rPr>
          <w:highlight w:val="yellow"/>
        </w:rPr>
        <w:t>didn’t have the power to be witnesses for Jesus</w:t>
      </w:r>
      <w:r>
        <w:t>.</w:t>
      </w:r>
    </w:p>
    <w:p w:rsidR="00F8448C" w:rsidRDefault="00F8448C" w:rsidP="008F0E0A">
      <w:pPr>
        <w:spacing w:before="200" w:after="0"/>
      </w:pPr>
      <w:r>
        <w:t>The same is true for us.</w:t>
      </w:r>
    </w:p>
    <w:p w:rsidR="00F8448C" w:rsidRDefault="00F8448C" w:rsidP="008F0E0A">
      <w:pPr>
        <w:spacing w:before="200" w:after="0"/>
      </w:pPr>
      <w:r>
        <w:t xml:space="preserve">If we </w:t>
      </w:r>
      <w:r w:rsidRPr="00362FB0">
        <w:rPr>
          <w:highlight w:val="yellow"/>
        </w:rPr>
        <w:t>don’t invite</w:t>
      </w:r>
      <w:r>
        <w:t xml:space="preserve"> the Holy Spirit to live in us, we can’t do much for Jesus.</w:t>
      </w:r>
    </w:p>
    <w:p w:rsidR="00F8448C" w:rsidRDefault="00F8448C" w:rsidP="008F0E0A">
      <w:pPr>
        <w:spacing w:before="200" w:after="0"/>
      </w:pPr>
      <w:r>
        <w:t xml:space="preserve">But if </w:t>
      </w:r>
      <w:r w:rsidRPr="00362FB0">
        <w:rPr>
          <w:highlight w:val="yellow"/>
        </w:rPr>
        <w:t>we invite</w:t>
      </w:r>
      <w:r>
        <w:t xml:space="preserve"> the Holy Spirit to live in us, He will give us the </w:t>
      </w:r>
      <w:r w:rsidRPr="00362FB0">
        <w:rPr>
          <w:highlight w:val="yellow"/>
        </w:rPr>
        <w:t>power</w:t>
      </w:r>
      <w:r>
        <w:t xml:space="preserve"> to do things that </w:t>
      </w:r>
      <w:r w:rsidRPr="00362FB0">
        <w:rPr>
          <w:highlight w:val="yellow"/>
        </w:rPr>
        <w:t>please God</w:t>
      </w:r>
      <w:r>
        <w:t>.</w:t>
      </w:r>
    </w:p>
    <w:p w:rsidR="00123AED" w:rsidRDefault="00F8448C" w:rsidP="008F0E0A">
      <w:pPr>
        <w:spacing w:before="200" w:after="0"/>
      </w:pPr>
      <w:r>
        <w:t xml:space="preserve">We will be able to </w:t>
      </w:r>
      <w:r w:rsidRPr="00362FB0">
        <w:rPr>
          <w:highlight w:val="yellow"/>
        </w:rPr>
        <w:t>love</w:t>
      </w:r>
      <w:r>
        <w:t xml:space="preserve"> other people, even if they don’t love us.</w:t>
      </w:r>
    </w:p>
    <w:p w:rsidR="00F8448C" w:rsidRDefault="00F8448C" w:rsidP="008F0E0A">
      <w:pPr>
        <w:spacing w:before="200" w:after="0"/>
      </w:pPr>
      <w:r>
        <w:t xml:space="preserve">We will be able to </w:t>
      </w:r>
      <w:r w:rsidRPr="00362FB0">
        <w:rPr>
          <w:highlight w:val="yellow"/>
        </w:rPr>
        <w:t>understand God’s commandments</w:t>
      </w:r>
      <w:r>
        <w:t xml:space="preserve"> and choose to do what is right.</w:t>
      </w:r>
    </w:p>
    <w:p w:rsidR="00F8448C" w:rsidRDefault="00F8448C" w:rsidP="008F0E0A">
      <w:pPr>
        <w:spacing w:before="200" w:after="0"/>
      </w:pPr>
      <w:r>
        <w:t xml:space="preserve">We will be able to </w:t>
      </w:r>
      <w:r w:rsidRPr="00362FB0">
        <w:rPr>
          <w:highlight w:val="yellow"/>
        </w:rPr>
        <w:t>tell others about Jesus</w:t>
      </w:r>
      <w:r>
        <w:t xml:space="preserve"> our Friend, and invite them to trust Jesus as their Savior too.</w:t>
      </w:r>
    </w:p>
    <w:p w:rsidR="00F8448C" w:rsidRDefault="00F8448C" w:rsidP="008F0E0A">
      <w:pPr>
        <w:spacing w:before="200" w:after="0"/>
      </w:pPr>
      <w:r>
        <w:t xml:space="preserve">Jesus wants His disciples to have the </w:t>
      </w:r>
      <w:r w:rsidRPr="00BD7173">
        <w:rPr>
          <w:highlight w:val="yellow"/>
        </w:rPr>
        <w:t>power of the Holy Spirit</w:t>
      </w:r>
      <w:r>
        <w:t>.</w:t>
      </w:r>
    </w:p>
    <w:p w:rsidR="00F8448C" w:rsidRDefault="00F8448C" w:rsidP="008F0E0A">
      <w:pPr>
        <w:spacing w:before="200" w:after="0"/>
      </w:pPr>
      <w:r w:rsidRPr="00BD7173">
        <w:rPr>
          <w:highlight w:val="yellow"/>
        </w:rPr>
        <w:t>Do you want</w:t>
      </w:r>
      <w:bookmarkStart w:id="0" w:name="_GoBack"/>
      <w:bookmarkEnd w:id="0"/>
      <w:r>
        <w:t xml:space="preserve"> to have that power too?  (I sure do.)</w:t>
      </w:r>
    </w:p>
    <w:p w:rsidR="00F8448C" w:rsidRDefault="00F8448C" w:rsidP="008F0E0A">
      <w:pPr>
        <w:spacing w:before="200" w:after="0"/>
      </w:pPr>
      <w:r>
        <w:t>Let’s ask Jesus to send the Holy Spirit to be the power in our lives.</w:t>
      </w:r>
    </w:p>
    <w:sectPr w:rsidR="00F8448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B2" w:rsidRDefault="009C45B2" w:rsidP="00651844">
      <w:pPr>
        <w:spacing w:after="0" w:line="240" w:lineRule="auto"/>
      </w:pPr>
      <w:r>
        <w:separator/>
      </w:r>
    </w:p>
  </w:endnote>
  <w:endnote w:type="continuationSeparator" w:id="0">
    <w:p w:rsidR="009C45B2" w:rsidRDefault="009C45B2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1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B2" w:rsidRDefault="009C45B2" w:rsidP="00651844">
      <w:pPr>
        <w:spacing w:after="0" w:line="240" w:lineRule="auto"/>
      </w:pPr>
      <w:r>
        <w:separator/>
      </w:r>
    </w:p>
  </w:footnote>
  <w:footnote w:type="continuationSeparator" w:id="0">
    <w:p w:rsidR="009C45B2" w:rsidRDefault="009C45B2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D"/>
    <w:rsid w:val="00003457"/>
    <w:rsid w:val="00017C83"/>
    <w:rsid w:val="0003770E"/>
    <w:rsid w:val="00042F1F"/>
    <w:rsid w:val="000501C9"/>
    <w:rsid w:val="00082710"/>
    <w:rsid w:val="0008571B"/>
    <w:rsid w:val="00087F23"/>
    <w:rsid w:val="000C007A"/>
    <w:rsid w:val="000E79A8"/>
    <w:rsid w:val="00107F2A"/>
    <w:rsid w:val="00120A28"/>
    <w:rsid w:val="00123946"/>
    <w:rsid w:val="00123AED"/>
    <w:rsid w:val="00181340"/>
    <w:rsid w:val="001A11B0"/>
    <w:rsid w:val="001D7167"/>
    <w:rsid w:val="001F3E05"/>
    <w:rsid w:val="002029CF"/>
    <w:rsid w:val="002037F3"/>
    <w:rsid w:val="00210D99"/>
    <w:rsid w:val="00210E67"/>
    <w:rsid w:val="00213416"/>
    <w:rsid w:val="00215EBA"/>
    <w:rsid w:val="00225AEB"/>
    <w:rsid w:val="0024071B"/>
    <w:rsid w:val="00252233"/>
    <w:rsid w:val="002532AE"/>
    <w:rsid w:val="00260B1F"/>
    <w:rsid w:val="0029028C"/>
    <w:rsid w:val="00297494"/>
    <w:rsid w:val="002A3C28"/>
    <w:rsid w:val="002C08BC"/>
    <w:rsid w:val="002C2F4C"/>
    <w:rsid w:val="002D50A7"/>
    <w:rsid w:val="002E3D09"/>
    <w:rsid w:val="002E5EA2"/>
    <w:rsid w:val="00307CD3"/>
    <w:rsid w:val="00327787"/>
    <w:rsid w:val="00362FB0"/>
    <w:rsid w:val="00366D9B"/>
    <w:rsid w:val="003C18D9"/>
    <w:rsid w:val="003F67EA"/>
    <w:rsid w:val="003F79C1"/>
    <w:rsid w:val="00407507"/>
    <w:rsid w:val="00410A4D"/>
    <w:rsid w:val="004116AF"/>
    <w:rsid w:val="00444F5F"/>
    <w:rsid w:val="00447F1F"/>
    <w:rsid w:val="004700D5"/>
    <w:rsid w:val="004835F5"/>
    <w:rsid w:val="00483828"/>
    <w:rsid w:val="004B38D9"/>
    <w:rsid w:val="004B72ED"/>
    <w:rsid w:val="004C3845"/>
    <w:rsid w:val="004D1A39"/>
    <w:rsid w:val="004E2F75"/>
    <w:rsid w:val="00507B35"/>
    <w:rsid w:val="00507C2C"/>
    <w:rsid w:val="00527EEA"/>
    <w:rsid w:val="00534F67"/>
    <w:rsid w:val="00540054"/>
    <w:rsid w:val="0054524E"/>
    <w:rsid w:val="00557B94"/>
    <w:rsid w:val="00576F75"/>
    <w:rsid w:val="005860D9"/>
    <w:rsid w:val="00591DBE"/>
    <w:rsid w:val="005A00F4"/>
    <w:rsid w:val="005B5D9B"/>
    <w:rsid w:val="005C4645"/>
    <w:rsid w:val="005D0281"/>
    <w:rsid w:val="005D6025"/>
    <w:rsid w:val="005F1727"/>
    <w:rsid w:val="005F59B8"/>
    <w:rsid w:val="00600291"/>
    <w:rsid w:val="00616E77"/>
    <w:rsid w:val="006305DB"/>
    <w:rsid w:val="0063454D"/>
    <w:rsid w:val="00651844"/>
    <w:rsid w:val="0065551D"/>
    <w:rsid w:val="00657E88"/>
    <w:rsid w:val="006636C5"/>
    <w:rsid w:val="0066693A"/>
    <w:rsid w:val="00676307"/>
    <w:rsid w:val="00683E33"/>
    <w:rsid w:val="00686856"/>
    <w:rsid w:val="00696E4B"/>
    <w:rsid w:val="006B3D48"/>
    <w:rsid w:val="006D15B1"/>
    <w:rsid w:val="006F2E2B"/>
    <w:rsid w:val="006F38C9"/>
    <w:rsid w:val="006F4A01"/>
    <w:rsid w:val="0072760A"/>
    <w:rsid w:val="00730B04"/>
    <w:rsid w:val="00755840"/>
    <w:rsid w:val="0076710C"/>
    <w:rsid w:val="00776B9A"/>
    <w:rsid w:val="00783CAA"/>
    <w:rsid w:val="007A2233"/>
    <w:rsid w:val="007A7814"/>
    <w:rsid w:val="007E0437"/>
    <w:rsid w:val="007E2EF0"/>
    <w:rsid w:val="007F2A72"/>
    <w:rsid w:val="007F47CC"/>
    <w:rsid w:val="00806601"/>
    <w:rsid w:val="008201A9"/>
    <w:rsid w:val="00836CE8"/>
    <w:rsid w:val="0084475B"/>
    <w:rsid w:val="00851AA7"/>
    <w:rsid w:val="0087515A"/>
    <w:rsid w:val="008E24C5"/>
    <w:rsid w:val="008E51D9"/>
    <w:rsid w:val="008F0E0A"/>
    <w:rsid w:val="008F3DD6"/>
    <w:rsid w:val="008F41B2"/>
    <w:rsid w:val="00910249"/>
    <w:rsid w:val="00937EA7"/>
    <w:rsid w:val="00956BD9"/>
    <w:rsid w:val="00960203"/>
    <w:rsid w:val="00960CAF"/>
    <w:rsid w:val="00981E79"/>
    <w:rsid w:val="009A3F9F"/>
    <w:rsid w:val="009A41C2"/>
    <w:rsid w:val="009C2C6C"/>
    <w:rsid w:val="009C45B2"/>
    <w:rsid w:val="009C7ABD"/>
    <w:rsid w:val="009E2AA3"/>
    <w:rsid w:val="009E474F"/>
    <w:rsid w:val="009F03EC"/>
    <w:rsid w:val="00A14B17"/>
    <w:rsid w:val="00A203A4"/>
    <w:rsid w:val="00A334C2"/>
    <w:rsid w:val="00A46DDC"/>
    <w:rsid w:val="00A56B7E"/>
    <w:rsid w:val="00A66AD5"/>
    <w:rsid w:val="00A74B04"/>
    <w:rsid w:val="00A83BD4"/>
    <w:rsid w:val="00AA1100"/>
    <w:rsid w:val="00AA35A3"/>
    <w:rsid w:val="00AA3AF0"/>
    <w:rsid w:val="00AE4E1A"/>
    <w:rsid w:val="00AF003A"/>
    <w:rsid w:val="00B076A9"/>
    <w:rsid w:val="00B34582"/>
    <w:rsid w:val="00B57FFA"/>
    <w:rsid w:val="00BC3CFB"/>
    <w:rsid w:val="00BD7173"/>
    <w:rsid w:val="00BE6A5E"/>
    <w:rsid w:val="00C25D3D"/>
    <w:rsid w:val="00C25D63"/>
    <w:rsid w:val="00C569E5"/>
    <w:rsid w:val="00C74DA2"/>
    <w:rsid w:val="00C75793"/>
    <w:rsid w:val="00C922D4"/>
    <w:rsid w:val="00CE4528"/>
    <w:rsid w:val="00CF48DC"/>
    <w:rsid w:val="00D07BEA"/>
    <w:rsid w:val="00D1359D"/>
    <w:rsid w:val="00D31F63"/>
    <w:rsid w:val="00D412B2"/>
    <w:rsid w:val="00D4191C"/>
    <w:rsid w:val="00D46F30"/>
    <w:rsid w:val="00D51190"/>
    <w:rsid w:val="00D53423"/>
    <w:rsid w:val="00D60A44"/>
    <w:rsid w:val="00D628BC"/>
    <w:rsid w:val="00D82690"/>
    <w:rsid w:val="00DA2D93"/>
    <w:rsid w:val="00DA4FA9"/>
    <w:rsid w:val="00DB63AA"/>
    <w:rsid w:val="00DC1E9C"/>
    <w:rsid w:val="00DE1C5D"/>
    <w:rsid w:val="00DF5952"/>
    <w:rsid w:val="00E8152F"/>
    <w:rsid w:val="00E83D7A"/>
    <w:rsid w:val="00E94F4D"/>
    <w:rsid w:val="00E965EE"/>
    <w:rsid w:val="00EB538A"/>
    <w:rsid w:val="00ED1D92"/>
    <w:rsid w:val="00ED2293"/>
    <w:rsid w:val="00EE5CD3"/>
    <w:rsid w:val="00EF7102"/>
    <w:rsid w:val="00F02B4F"/>
    <w:rsid w:val="00F13B42"/>
    <w:rsid w:val="00F13D05"/>
    <w:rsid w:val="00F144CA"/>
    <w:rsid w:val="00F56664"/>
    <w:rsid w:val="00F70A28"/>
    <w:rsid w:val="00F8448C"/>
    <w:rsid w:val="00F84D73"/>
    <w:rsid w:val="00F85883"/>
    <w:rsid w:val="00F94197"/>
    <w:rsid w:val="00FC04D8"/>
    <w:rsid w:val="00FC4590"/>
    <w:rsid w:val="00FC68A5"/>
    <w:rsid w:val="00FD0380"/>
    <w:rsid w:val="00FD0434"/>
    <w:rsid w:val="00FD449F"/>
    <w:rsid w:val="00FE53ED"/>
    <w:rsid w:val="00FE5A16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04ED"/>
  <w15:docId w15:val="{A9AEE6CD-39F4-43DC-86CD-0149F4C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569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Kenneth McNulty</cp:lastModifiedBy>
  <cp:revision>5</cp:revision>
  <cp:lastPrinted>2017-04-15T12:55:00Z</cp:lastPrinted>
  <dcterms:created xsi:type="dcterms:W3CDTF">2017-05-20T02:23:00Z</dcterms:created>
  <dcterms:modified xsi:type="dcterms:W3CDTF">2017-05-20T11:52:00Z</dcterms:modified>
</cp:coreProperties>
</file>