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7CB402B3" w:rsidR="0008571B" w:rsidRDefault="00455C82" w:rsidP="00651844">
      <w:pPr>
        <w:spacing w:before="200" w:after="0"/>
      </w:pPr>
      <w:r>
        <w:t xml:space="preserve">Date: </w:t>
      </w:r>
      <w:r w:rsidR="002A57E6">
        <w:t>9</w:t>
      </w:r>
      <w:r w:rsidR="0008571B">
        <w:t>/</w:t>
      </w:r>
      <w:r w:rsidR="002A57E6">
        <w:t>1</w:t>
      </w:r>
      <w:r w:rsidR="0008571B">
        <w:t>/1</w:t>
      </w:r>
      <w:r w:rsidR="001F70E6">
        <w:t>8</w:t>
      </w:r>
    </w:p>
    <w:p w14:paraId="6491244E" w14:textId="16F5BF7F" w:rsidR="00651844" w:rsidRDefault="00651844" w:rsidP="00651844">
      <w:pPr>
        <w:spacing w:before="200" w:after="0"/>
      </w:pPr>
      <w:r>
        <w:t xml:space="preserve">Title: </w:t>
      </w:r>
      <w:r w:rsidR="002A57E6">
        <w:t>Jesus Needs Workers</w:t>
      </w:r>
    </w:p>
    <w:p w14:paraId="2F2AB9C0" w14:textId="3B9AE63C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2A57E6">
        <w:t>Jesus needs us to be workers for Him.</w:t>
      </w:r>
    </w:p>
    <w:p w14:paraId="1524C66E" w14:textId="03A60514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2A57E6">
        <w:t>Clipart pictures of various occupations.</w:t>
      </w:r>
    </w:p>
    <w:p w14:paraId="5847046B" w14:textId="72A198E4" w:rsidR="00743593" w:rsidRDefault="00651844" w:rsidP="002A57E6">
      <w:pPr>
        <w:spacing w:before="200" w:after="0"/>
      </w:pPr>
      <w:r>
        <w:t>Text:</w:t>
      </w:r>
      <w:r w:rsidR="00455C82">
        <w:t xml:space="preserve"> </w:t>
      </w:r>
      <w:r w:rsidR="002A57E6">
        <w:t xml:space="preserve">Matthew 9:37-38 (NKJV) </w:t>
      </w:r>
      <w:r w:rsidR="002A57E6" w:rsidRPr="002A57E6">
        <w:rPr>
          <w:vertAlign w:val="superscript"/>
        </w:rPr>
        <w:t>37</w:t>
      </w:r>
      <w:r w:rsidR="002A57E6">
        <w:t xml:space="preserve"> Then He said to His disciples, “The harvest truly is plentiful, but the laborers are few. </w:t>
      </w:r>
      <w:r w:rsidR="002A57E6" w:rsidRPr="002A57E6">
        <w:rPr>
          <w:vertAlign w:val="superscript"/>
        </w:rPr>
        <w:t>38</w:t>
      </w:r>
      <w:r w:rsidR="002A57E6">
        <w:t xml:space="preserve"> Therefore pray the Lord of the harvest to send out laborers into His harvest.”</w:t>
      </w:r>
    </w:p>
    <w:p w14:paraId="3C7358FE" w14:textId="3B531B2E" w:rsidR="002A57E6" w:rsidRDefault="00430BDC" w:rsidP="002A57E6">
      <w:pPr>
        <w:spacing w:before="200" w:after="0"/>
      </w:pPr>
      <w:r>
        <w:t>How many of you kids go to school now?</w:t>
      </w:r>
    </w:p>
    <w:p w14:paraId="797C9453" w14:textId="40901647" w:rsidR="00430BDC" w:rsidRDefault="00430BDC" w:rsidP="00941B46">
      <w:pPr>
        <w:spacing w:before="200" w:after="0"/>
        <w:ind w:left="720"/>
      </w:pPr>
      <w:r>
        <w:t>How many are planning to go to school</w:t>
      </w:r>
      <w:r w:rsidR="004B6547">
        <w:t xml:space="preserve"> this Monday?</w:t>
      </w:r>
    </w:p>
    <w:p w14:paraId="72B38B70" w14:textId="0DCE09E3" w:rsidR="004B6547" w:rsidRDefault="004B6547" w:rsidP="00941B46">
      <w:pPr>
        <w:spacing w:before="200" w:after="0"/>
        <w:ind w:left="1440"/>
      </w:pPr>
      <w:r>
        <w:t>Do you know there’s no school on Monday?  Do you know why? (Labor Day)</w:t>
      </w:r>
    </w:p>
    <w:p w14:paraId="345E01BD" w14:textId="6F02DDF4" w:rsidR="004B6547" w:rsidRDefault="004B6547" w:rsidP="002A57E6">
      <w:pPr>
        <w:spacing w:before="200" w:after="0"/>
      </w:pPr>
      <w:r>
        <w:t>Now that’s a pretty strange holiday, isn’t it?</w:t>
      </w:r>
    </w:p>
    <w:p w14:paraId="5C09D2B9" w14:textId="4B35092C" w:rsidR="004B6547" w:rsidRDefault="004B6547" w:rsidP="00B21939">
      <w:pPr>
        <w:spacing w:before="200" w:after="0"/>
        <w:ind w:left="720"/>
      </w:pPr>
      <w:r>
        <w:t>Does anyone know why we get a holiday on Labor Day?</w:t>
      </w:r>
    </w:p>
    <w:p w14:paraId="4CADC0CA" w14:textId="4B0AED28" w:rsidR="004B6547" w:rsidRDefault="004B6547" w:rsidP="00B21939">
      <w:pPr>
        <w:spacing w:before="200" w:after="0"/>
        <w:ind w:left="1440"/>
      </w:pPr>
      <w:r w:rsidRPr="00B21939">
        <w:rPr>
          <w:highlight w:val="yellow"/>
        </w:rPr>
        <w:t>Labor Day is a day to honor people who work for a living</w:t>
      </w:r>
      <w:r>
        <w:t>.</w:t>
      </w:r>
    </w:p>
    <w:p w14:paraId="09627DA2" w14:textId="31FEB4FF" w:rsidR="004B6547" w:rsidRDefault="004B6547" w:rsidP="002A57E6">
      <w:pPr>
        <w:spacing w:before="200" w:after="0"/>
      </w:pPr>
      <w:r>
        <w:t xml:space="preserve">It’s a wonderful </w:t>
      </w:r>
      <w:r w:rsidRPr="00B21939">
        <w:rPr>
          <w:highlight w:val="yellow"/>
        </w:rPr>
        <w:t>blessing</w:t>
      </w:r>
      <w:r>
        <w:t xml:space="preserve"> to have a job and to be able to earn money.</w:t>
      </w:r>
    </w:p>
    <w:p w14:paraId="6AF772DF" w14:textId="2DD72D7D" w:rsidR="004B6547" w:rsidRDefault="004B6547" w:rsidP="00B21939">
      <w:pPr>
        <w:spacing w:before="200" w:after="0"/>
        <w:ind w:left="720"/>
      </w:pPr>
      <w:r>
        <w:t>When we have a job and earn money, we can buy food, and a house, and a car, and have a family, and send our kids to school</w:t>
      </w:r>
      <w:r w:rsidR="00B21939">
        <w:t>; and we can give tithes and offerings to God.</w:t>
      </w:r>
    </w:p>
    <w:p w14:paraId="63E2F1E6" w14:textId="14381492" w:rsidR="000C17EC" w:rsidRDefault="000C17EC" w:rsidP="00B21939">
      <w:pPr>
        <w:spacing w:before="200" w:after="0"/>
        <w:ind w:left="1440"/>
      </w:pPr>
      <w:r>
        <w:t>Having a job is really important.</w:t>
      </w:r>
    </w:p>
    <w:p w14:paraId="4679D73E" w14:textId="412CD2DB" w:rsidR="000C17EC" w:rsidRDefault="000C17EC" w:rsidP="00B21939">
      <w:pPr>
        <w:spacing w:before="200" w:after="0"/>
        <w:ind w:left="2160"/>
      </w:pPr>
      <w:r>
        <w:t>That’s why you’re going to school: your parents want you to get smart, get a good job, and be able to support your family and give tithes and offerings to God’s work too.</w:t>
      </w:r>
    </w:p>
    <w:p w14:paraId="6FA1E164" w14:textId="225D3837" w:rsidR="000C17EC" w:rsidRDefault="000C17EC" w:rsidP="002A57E6">
      <w:pPr>
        <w:spacing w:before="200" w:after="0"/>
      </w:pPr>
      <w:r>
        <w:t>I’ve got some pictures this morning of people who have different occupations or different jobs.</w:t>
      </w:r>
    </w:p>
    <w:p w14:paraId="6D4263AE" w14:textId="23C68774" w:rsidR="000C17EC" w:rsidRDefault="00B21939" w:rsidP="00B21939">
      <w:pPr>
        <w:spacing w:before="200" w:after="0"/>
        <w:ind w:left="720"/>
      </w:pPr>
      <w:r>
        <w:t>Let’s s</w:t>
      </w:r>
      <w:r w:rsidR="000C17EC">
        <w:t>ee if you can figure out what kind of a job they have.  [Show pics.]</w:t>
      </w:r>
    </w:p>
    <w:p w14:paraId="70B85252" w14:textId="4FF4ACA8" w:rsidR="000C17EC" w:rsidRDefault="00C20711" w:rsidP="002A57E6">
      <w:pPr>
        <w:spacing w:before="200" w:after="0"/>
      </w:pPr>
      <w:r>
        <w:t>There are many more jobs than these</w:t>
      </w:r>
      <w:r w:rsidR="007175F8">
        <w:t xml:space="preserve">.  </w:t>
      </w:r>
    </w:p>
    <w:p w14:paraId="78908A83" w14:textId="32999721" w:rsidR="007175F8" w:rsidRDefault="007175F8" w:rsidP="00B21939">
      <w:pPr>
        <w:spacing w:before="200" w:after="0"/>
        <w:ind w:left="720"/>
      </w:pPr>
      <w:r>
        <w:t>It’s really interesting how the economy regulates the number of people in any one job.</w:t>
      </w:r>
    </w:p>
    <w:p w14:paraId="4947AA93" w14:textId="2180B9E2" w:rsidR="007175F8" w:rsidRDefault="007175F8" w:rsidP="00B21939">
      <w:pPr>
        <w:spacing w:before="200" w:after="0"/>
        <w:ind w:left="1440"/>
      </w:pPr>
      <w:r>
        <w:t>If there are not enough waitresses, the restaurant owners will pay people more to be a waitress.</w:t>
      </w:r>
    </w:p>
    <w:p w14:paraId="6267C66D" w14:textId="184F2CA1" w:rsidR="007175F8" w:rsidRDefault="007175F8" w:rsidP="00B21939">
      <w:pPr>
        <w:spacing w:before="200" w:after="0"/>
        <w:ind w:left="2160"/>
      </w:pPr>
      <w:r>
        <w:t>And if that job pays more, more people will become waitresses.</w:t>
      </w:r>
    </w:p>
    <w:p w14:paraId="306FD5E2" w14:textId="161CD2FB" w:rsidR="007175F8" w:rsidRDefault="007175F8" w:rsidP="00B21939">
      <w:pPr>
        <w:spacing w:before="200" w:after="0"/>
        <w:ind w:left="2160"/>
      </w:pPr>
      <w:r>
        <w:t>If people can change jobs, it seems there are enough workers to fill all the jobs.</w:t>
      </w:r>
    </w:p>
    <w:p w14:paraId="38F27D6B" w14:textId="77777777" w:rsidR="007175F8" w:rsidRDefault="007175F8" w:rsidP="007175F8">
      <w:pPr>
        <w:spacing w:before="200" w:after="0"/>
      </w:pPr>
      <w:r>
        <w:lastRenderedPageBreak/>
        <w:t xml:space="preserve">The Bible talks about a </w:t>
      </w:r>
      <w:r w:rsidRPr="003119D3">
        <w:rPr>
          <w:highlight w:val="yellow"/>
        </w:rPr>
        <w:t>shortage of workers</w:t>
      </w:r>
      <w:r>
        <w:t xml:space="preserve">. </w:t>
      </w:r>
    </w:p>
    <w:p w14:paraId="73460A93" w14:textId="77777777" w:rsidR="007175F8" w:rsidRDefault="007175F8" w:rsidP="00B21939">
      <w:pPr>
        <w:spacing w:before="200" w:after="0"/>
        <w:ind w:left="720"/>
      </w:pPr>
      <w:r>
        <w:t>In our Bible verse this morning, Jesus tells his disciples, “</w:t>
      </w:r>
      <w:r w:rsidRPr="003119D3">
        <w:rPr>
          <w:highlight w:val="yellow"/>
        </w:rPr>
        <w:t xml:space="preserve">The harvest is great, but the workers are so few. </w:t>
      </w:r>
      <w:proofErr w:type="gramStart"/>
      <w:r w:rsidRPr="003119D3">
        <w:rPr>
          <w:highlight w:val="yellow"/>
        </w:rPr>
        <w:t>So</w:t>
      </w:r>
      <w:proofErr w:type="gramEnd"/>
      <w:r w:rsidRPr="003119D3">
        <w:rPr>
          <w:highlight w:val="yellow"/>
        </w:rPr>
        <w:t xml:space="preserve"> pray to the Lord who is in charge of the harvest; ask him to send out more workers for his fields.</w:t>
      </w:r>
      <w:r>
        <w:t>”</w:t>
      </w:r>
    </w:p>
    <w:p w14:paraId="58AA0695" w14:textId="6110A0FC" w:rsidR="007175F8" w:rsidRDefault="007175F8" w:rsidP="00B21939">
      <w:pPr>
        <w:spacing w:before="200" w:after="0"/>
        <w:ind w:left="1440"/>
      </w:pPr>
      <w:r>
        <w:t>The world is waiting to hear the good news of God’s love, but there aren’t enough workers to tell everyone!</w:t>
      </w:r>
    </w:p>
    <w:p w14:paraId="61249525" w14:textId="77777777" w:rsidR="007175F8" w:rsidRDefault="007175F8" w:rsidP="007175F8">
      <w:pPr>
        <w:spacing w:before="200" w:after="0"/>
      </w:pPr>
      <w:r>
        <w:t xml:space="preserve">Do you think all of you could be </w:t>
      </w:r>
      <w:r w:rsidRPr="003119D3">
        <w:rPr>
          <w:highlight w:val="yellow"/>
        </w:rPr>
        <w:t>workers</w:t>
      </w:r>
      <w:r>
        <w:t xml:space="preserve"> for God’s kingdom? </w:t>
      </w:r>
    </w:p>
    <w:p w14:paraId="21CB63CF" w14:textId="77777777" w:rsidR="007175F8" w:rsidRDefault="007175F8" w:rsidP="00B21939">
      <w:pPr>
        <w:spacing w:before="200" w:after="0"/>
        <w:ind w:left="720"/>
      </w:pPr>
      <w:r>
        <w:t xml:space="preserve">Could you tell your friends that Jesus loves them and wants to welcome them into God’s family? </w:t>
      </w:r>
    </w:p>
    <w:p w14:paraId="077636A0" w14:textId="77777777" w:rsidR="007175F8" w:rsidRDefault="007175F8" w:rsidP="00B21939">
      <w:pPr>
        <w:spacing w:before="200" w:after="0"/>
        <w:ind w:left="1440"/>
      </w:pPr>
      <w:r>
        <w:t xml:space="preserve">You don’t have to wait until you’re a grown-up to be a worker in God’s kingdom. </w:t>
      </w:r>
    </w:p>
    <w:p w14:paraId="6231799A" w14:textId="77777777" w:rsidR="007175F8" w:rsidRDefault="007175F8" w:rsidP="00B21939">
      <w:pPr>
        <w:spacing w:before="200" w:after="0"/>
        <w:ind w:left="2160"/>
      </w:pPr>
      <w:r>
        <w:t xml:space="preserve">Kids can be great workers too. </w:t>
      </w:r>
    </w:p>
    <w:p w14:paraId="3447F709" w14:textId="3C2D163B" w:rsidR="007175F8" w:rsidRDefault="00AB549C" w:rsidP="007175F8">
      <w:pPr>
        <w:spacing w:before="200" w:after="0"/>
      </w:pPr>
      <w:r>
        <w:t xml:space="preserve">When you think of a job you want to do when you grow up, I hope you will always have </w:t>
      </w:r>
      <w:r w:rsidRPr="003119D3">
        <w:rPr>
          <w:highlight w:val="yellow"/>
        </w:rPr>
        <w:t>two jobs</w:t>
      </w:r>
      <w:r>
        <w:t>.</w:t>
      </w:r>
    </w:p>
    <w:p w14:paraId="28BAA9BB" w14:textId="12A43824" w:rsidR="00AB549C" w:rsidRDefault="00AB549C" w:rsidP="00B21939">
      <w:pPr>
        <w:spacing w:before="200" w:after="0"/>
        <w:ind w:left="720"/>
      </w:pPr>
      <w:r>
        <w:t xml:space="preserve">One job in which you can earn money to make a living, and another in which you can </w:t>
      </w:r>
      <w:r w:rsidRPr="003119D3">
        <w:rPr>
          <w:highlight w:val="yellow"/>
        </w:rPr>
        <w:t>spread the love of Jesus</w:t>
      </w:r>
      <w:r>
        <w:t xml:space="preserve"> to everyone around you.</w:t>
      </w:r>
    </w:p>
    <w:p w14:paraId="30178DB5" w14:textId="5C15C192" w:rsidR="00AB549C" w:rsidRDefault="00AB549C" w:rsidP="00B21939">
      <w:pPr>
        <w:spacing w:before="200" w:after="0"/>
        <w:ind w:left="1440"/>
      </w:pPr>
      <w:r>
        <w:t>And you know what?  You can start that second job right now.</w:t>
      </w:r>
    </w:p>
    <w:p w14:paraId="49AFED88" w14:textId="110F95C1" w:rsidR="00AB549C" w:rsidRDefault="00AB549C" w:rsidP="00B21939">
      <w:pPr>
        <w:spacing w:before="200" w:after="0"/>
        <w:ind w:left="2160"/>
      </w:pPr>
      <w:r>
        <w:t>How many want to be workers for Jesus to see His kingdom grow?</w:t>
      </w:r>
    </w:p>
    <w:p w14:paraId="1DF0C3E3" w14:textId="3897ACD6" w:rsidR="005E79C8" w:rsidRDefault="005E79C8">
      <w:r>
        <w:br w:type="page"/>
      </w:r>
    </w:p>
    <w:p w14:paraId="2DCE719F" w14:textId="19634F37" w:rsidR="005E79C8" w:rsidRDefault="005E79C8" w:rsidP="005E79C8">
      <w:pPr>
        <w:spacing w:before="200" w:after="0"/>
      </w:pPr>
      <w:bookmarkStart w:id="0" w:name="_GoBack"/>
      <w:r>
        <w:rPr>
          <w:noProof/>
        </w:rPr>
        <w:lastRenderedPageBreak/>
        <w:drawing>
          <wp:inline distT="0" distB="0" distL="0" distR="0" wp14:anchorId="11E2A4AF" wp14:editId="3F8A2B66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ge of Job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9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647F" w14:textId="77777777" w:rsidR="002E0DDA" w:rsidRDefault="002E0DDA" w:rsidP="00651844">
      <w:pPr>
        <w:spacing w:after="0" w:line="240" w:lineRule="auto"/>
      </w:pPr>
      <w:r>
        <w:separator/>
      </w:r>
    </w:p>
  </w:endnote>
  <w:endnote w:type="continuationSeparator" w:id="0">
    <w:p w14:paraId="1AA28656" w14:textId="77777777" w:rsidR="002E0DDA" w:rsidRDefault="002E0DD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5823" w14:textId="77777777" w:rsidR="002E0DDA" w:rsidRDefault="002E0DDA" w:rsidP="00651844">
      <w:pPr>
        <w:spacing w:after="0" w:line="240" w:lineRule="auto"/>
      </w:pPr>
      <w:r>
        <w:separator/>
      </w:r>
    </w:p>
  </w:footnote>
  <w:footnote w:type="continuationSeparator" w:id="0">
    <w:p w14:paraId="6C9DF9CF" w14:textId="77777777" w:rsidR="002E0DDA" w:rsidRDefault="002E0DD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8571B"/>
    <w:rsid w:val="000A1BD9"/>
    <w:rsid w:val="000C17EC"/>
    <w:rsid w:val="00107F2A"/>
    <w:rsid w:val="001122A9"/>
    <w:rsid w:val="001176DE"/>
    <w:rsid w:val="00130BC5"/>
    <w:rsid w:val="0017707E"/>
    <w:rsid w:val="001A7162"/>
    <w:rsid w:val="001B46FA"/>
    <w:rsid w:val="001E60EB"/>
    <w:rsid w:val="001F70E6"/>
    <w:rsid w:val="00286883"/>
    <w:rsid w:val="002A1E98"/>
    <w:rsid w:val="002A57E6"/>
    <w:rsid w:val="002C2F4C"/>
    <w:rsid w:val="002D50A7"/>
    <w:rsid w:val="002E0DDA"/>
    <w:rsid w:val="003119D3"/>
    <w:rsid w:val="00311FE7"/>
    <w:rsid w:val="00314CD1"/>
    <w:rsid w:val="003504C4"/>
    <w:rsid w:val="00397F91"/>
    <w:rsid w:val="003F79C1"/>
    <w:rsid w:val="00430BDC"/>
    <w:rsid w:val="00446595"/>
    <w:rsid w:val="00455C82"/>
    <w:rsid w:val="004713E0"/>
    <w:rsid w:val="004B13E0"/>
    <w:rsid w:val="004B6547"/>
    <w:rsid w:val="004F6FD0"/>
    <w:rsid w:val="0053376B"/>
    <w:rsid w:val="00534F67"/>
    <w:rsid w:val="00550B63"/>
    <w:rsid w:val="00576F75"/>
    <w:rsid w:val="005C4645"/>
    <w:rsid w:val="005C4E6E"/>
    <w:rsid w:val="005E79C8"/>
    <w:rsid w:val="005F4A3F"/>
    <w:rsid w:val="00607E65"/>
    <w:rsid w:val="00651844"/>
    <w:rsid w:val="006945A9"/>
    <w:rsid w:val="006B55CF"/>
    <w:rsid w:val="006E4D96"/>
    <w:rsid w:val="007175F8"/>
    <w:rsid w:val="00743593"/>
    <w:rsid w:val="00783CAA"/>
    <w:rsid w:val="007A51B3"/>
    <w:rsid w:val="007D7B1D"/>
    <w:rsid w:val="007F47CC"/>
    <w:rsid w:val="00822F0D"/>
    <w:rsid w:val="0084189C"/>
    <w:rsid w:val="00855FB6"/>
    <w:rsid w:val="00864455"/>
    <w:rsid w:val="008B5004"/>
    <w:rsid w:val="008C5E3D"/>
    <w:rsid w:val="008F273B"/>
    <w:rsid w:val="008F3BBA"/>
    <w:rsid w:val="008F570D"/>
    <w:rsid w:val="0091739F"/>
    <w:rsid w:val="00937EA7"/>
    <w:rsid w:val="00941B46"/>
    <w:rsid w:val="00960203"/>
    <w:rsid w:val="009841EC"/>
    <w:rsid w:val="009A41C2"/>
    <w:rsid w:val="009A56DF"/>
    <w:rsid w:val="009B6B16"/>
    <w:rsid w:val="009C2C6C"/>
    <w:rsid w:val="009D117C"/>
    <w:rsid w:val="00AA3AF0"/>
    <w:rsid w:val="00AB549C"/>
    <w:rsid w:val="00AE1881"/>
    <w:rsid w:val="00AF3E32"/>
    <w:rsid w:val="00AF7DCE"/>
    <w:rsid w:val="00B21939"/>
    <w:rsid w:val="00B51A8B"/>
    <w:rsid w:val="00B72EFE"/>
    <w:rsid w:val="00BD3BAB"/>
    <w:rsid w:val="00C1710C"/>
    <w:rsid w:val="00C20711"/>
    <w:rsid w:val="00CE7CA3"/>
    <w:rsid w:val="00D509C3"/>
    <w:rsid w:val="00D855ED"/>
    <w:rsid w:val="00DD09AD"/>
    <w:rsid w:val="00E44BA1"/>
    <w:rsid w:val="00E932E8"/>
    <w:rsid w:val="00EA5D53"/>
    <w:rsid w:val="00EB538A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534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2015-01-24T03:56:00Z</cp:lastPrinted>
  <dcterms:created xsi:type="dcterms:W3CDTF">2018-09-01T03:03:00Z</dcterms:created>
  <dcterms:modified xsi:type="dcterms:W3CDTF">2018-09-02T03:35:00Z</dcterms:modified>
</cp:coreProperties>
</file>