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5C4729">
        <w:t>3</w:t>
      </w:r>
      <w:r>
        <w:t>/</w:t>
      </w:r>
      <w:r w:rsidR="005C4729">
        <w:t>28</w:t>
      </w:r>
      <w:r>
        <w:t>/15</w:t>
      </w:r>
    </w:p>
    <w:p w:rsidR="00651844" w:rsidRDefault="00651844" w:rsidP="00651844">
      <w:pPr>
        <w:spacing w:before="200" w:after="0"/>
      </w:pPr>
      <w:r>
        <w:t xml:space="preserve">Title: </w:t>
      </w:r>
      <w:r w:rsidR="00A47069">
        <w:t>He Took our Punishment</w:t>
      </w:r>
    </w:p>
    <w:p w:rsidR="00651844" w:rsidRDefault="00651844" w:rsidP="00651844">
      <w:pPr>
        <w:spacing w:before="200" w:after="0"/>
      </w:pPr>
      <w:r>
        <w:t>Theme:</w:t>
      </w:r>
      <w:r w:rsidR="00A47069">
        <w:t xml:space="preserve"> Christ was punished for our sins.</w:t>
      </w:r>
    </w:p>
    <w:p w:rsidR="00651844" w:rsidRDefault="00651844" w:rsidP="00651844">
      <w:pPr>
        <w:spacing w:before="200" w:after="0"/>
      </w:pPr>
      <w:r>
        <w:t>Object:</w:t>
      </w:r>
      <w:r w:rsidR="00A47069">
        <w:t xml:space="preserve"> Paddle</w:t>
      </w:r>
    </w:p>
    <w:p w:rsidR="00651844" w:rsidRDefault="00651844" w:rsidP="00A47069">
      <w:pPr>
        <w:spacing w:before="200" w:after="0"/>
      </w:pPr>
      <w:r>
        <w:t>Text:</w:t>
      </w:r>
      <w:r w:rsidR="00A47069">
        <w:t xml:space="preserve">  Isa 53:5-6 </w:t>
      </w:r>
      <w:r w:rsidR="00A47069">
        <w:t>But he was pierced for our transgressions, he was crushed for our iniquities;</w:t>
      </w:r>
      <w:r w:rsidR="00A47069">
        <w:t xml:space="preserve"> </w:t>
      </w:r>
      <w:r w:rsidR="00A47069">
        <w:t xml:space="preserve">the </w:t>
      </w:r>
      <w:r w:rsidR="00A47069">
        <w:t>p</w:t>
      </w:r>
      <w:r w:rsidR="00A47069">
        <w:t>unishment that brought us peace was on him, and by his wounds we are healed.</w:t>
      </w:r>
      <w:r w:rsidR="00A47069">
        <w:t xml:space="preserve"> </w:t>
      </w:r>
      <w:r w:rsidR="00A47069">
        <w:t>We all, like sheep, have gone astray, each of us has turned to our own way;</w:t>
      </w:r>
      <w:r w:rsidR="00A47069">
        <w:t xml:space="preserve"> </w:t>
      </w:r>
      <w:r w:rsidR="00A47069">
        <w:t>and the Lord has laid on him the iniquity of us all.</w:t>
      </w:r>
    </w:p>
    <w:p w:rsidR="00A47069" w:rsidRDefault="00DF62A2" w:rsidP="00A47069">
      <w:pPr>
        <w:spacing w:before="200" w:after="0"/>
      </w:pPr>
      <w:r w:rsidRPr="00DF62A2">
        <w:t xml:space="preserve">Paddle.  </w:t>
      </w:r>
      <w:proofErr w:type="gramStart"/>
      <w:r w:rsidRPr="00DF62A2">
        <w:t>Story of how I forgot my gym clothes in HS and got whacked by Mr. Siebert.</w:t>
      </w:r>
      <w:proofErr w:type="gramEnd"/>
      <w:r w:rsidRPr="00DF62A2">
        <w:t xml:space="preserve">  Read text, talk about punishments the kids have gotten.  Tell story about Mr. Siebert and the paddle.  How I wished there was someone to take the swat for me.  Discuss the wages of sin.  How many want to be punished for their sins?  The good news is that Jesus has already been punished for them if we accept Him as our savior.  How many want to accept Jesus today?</w:t>
      </w:r>
    </w:p>
    <w:p w:rsidR="00DF62A2" w:rsidRDefault="00DF62A2" w:rsidP="00A47069">
      <w:pPr>
        <w:spacing w:before="200" w:after="0"/>
      </w:pPr>
      <w:r>
        <w:t>Do you know that spring is here already?  It doesn’t seem like it does it?</w:t>
      </w:r>
    </w:p>
    <w:p w:rsidR="00DF62A2" w:rsidRDefault="00DF62A2" w:rsidP="00A47069">
      <w:pPr>
        <w:spacing w:before="200" w:after="0"/>
      </w:pPr>
      <w:r>
        <w:t xml:space="preserve">But a week from tomorrow is Easter.  And next Friday is Passover.  </w:t>
      </w:r>
    </w:p>
    <w:p w:rsidR="00DF62A2" w:rsidRDefault="00DF62A2" w:rsidP="00A47069">
      <w:pPr>
        <w:spacing w:before="200" w:after="0"/>
      </w:pPr>
      <w:r>
        <w:t>That’s the very day Jesus was crucified nearly 2,000 years ago.</w:t>
      </w:r>
    </w:p>
    <w:p w:rsidR="00DF62A2" w:rsidRDefault="00DF62A2" w:rsidP="00A47069">
      <w:pPr>
        <w:spacing w:before="200" w:after="0"/>
      </w:pPr>
      <w:r>
        <w:t xml:space="preserve">Our Bible text this morning tells us what Jesus did for us when He died on the cross.  </w:t>
      </w:r>
    </w:p>
    <w:p w:rsidR="00DF62A2" w:rsidRDefault="00DF62A2" w:rsidP="00A47069">
      <w:pPr>
        <w:spacing w:before="200" w:after="0"/>
      </w:pPr>
      <w:r>
        <w:t>It says He died for our sins.  He took our punishment.</w:t>
      </w:r>
    </w:p>
    <w:p w:rsidR="00DF62A2" w:rsidRDefault="0033749F" w:rsidP="00A47069">
      <w:pPr>
        <w:spacing w:before="200" w:after="0"/>
      </w:pPr>
      <w:r>
        <w:t xml:space="preserve">Do you know what a punishment is?  </w:t>
      </w:r>
    </w:p>
    <w:p w:rsidR="0033749F" w:rsidRDefault="0033749F" w:rsidP="00A47069">
      <w:pPr>
        <w:spacing w:before="200" w:after="0"/>
      </w:pPr>
      <w:r>
        <w:t>Back when I was a kid, if we did something wrong we got a beating.</w:t>
      </w:r>
      <w:r w:rsidR="00FB5550">
        <w:t xml:space="preserve">  </w:t>
      </w:r>
    </w:p>
    <w:p w:rsidR="00FB5550" w:rsidRDefault="00FB5550" w:rsidP="00A47069">
      <w:pPr>
        <w:spacing w:before="200" w:after="0"/>
      </w:pPr>
      <w:r>
        <w:t xml:space="preserve">If my parents told me to do something and I didn’t do it, I got a </w:t>
      </w:r>
      <w:proofErr w:type="spellStart"/>
      <w:r>
        <w:t>beatin</w:t>
      </w:r>
      <w:proofErr w:type="spellEnd"/>
      <w:r>
        <w:t>’.</w:t>
      </w:r>
    </w:p>
    <w:p w:rsidR="00FB5550" w:rsidRDefault="00FB5550" w:rsidP="00A47069">
      <w:pPr>
        <w:spacing w:before="200" w:after="0"/>
      </w:pPr>
      <w:r>
        <w:t xml:space="preserve">If my parents told me not to do something and I did it anyway, I got a </w:t>
      </w:r>
      <w:proofErr w:type="spellStart"/>
      <w:r>
        <w:t>beatin</w:t>
      </w:r>
      <w:proofErr w:type="spellEnd"/>
      <w:r>
        <w:t>’.</w:t>
      </w:r>
    </w:p>
    <w:p w:rsidR="00811B0E" w:rsidRDefault="00811B0E" w:rsidP="00A47069">
      <w:pPr>
        <w:spacing w:before="200" w:after="0"/>
      </w:pPr>
      <w:r>
        <w:t xml:space="preserve">If I didn’t respect my parents, I got a </w:t>
      </w:r>
      <w:proofErr w:type="spellStart"/>
      <w:r>
        <w:t>beatin</w:t>
      </w:r>
      <w:proofErr w:type="spellEnd"/>
      <w:r>
        <w:t>.</w:t>
      </w:r>
    </w:p>
    <w:p w:rsidR="00811B0E" w:rsidRDefault="00811B0E" w:rsidP="00A47069">
      <w:pPr>
        <w:spacing w:before="200" w:after="0"/>
      </w:pPr>
      <w:r>
        <w:t xml:space="preserve">Now when I was a kid, you could also get a </w:t>
      </w:r>
      <w:proofErr w:type="spellStart"/>
      <w:r>
        <w:t>beatin</w:t>
      </w:r>
      <w:proofErr w:type="spellEnd"/>
      <w:r>
        <w:t>’ in school.</w:t>
      </w:r>
      <w:bookmarkStart w:id="0" w:name="_GoBack"/>
      <w:bookmarkEnd w:id="0"/>
    </w:p>
    <w:sectPr w:rsidR="00811B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EC" w:rsidRDefault="00857EEC" w:rsidP="00651844">
      <w:pPr>
        <w:spacing w:after="0" w:line="240" w:lineRule="auto"/>
      </w:pPr>
      <w:r>
        <w:separator/>
      </w:r>
    </w:p>
  </w:endnote>
  <w:endnote w:type="continuationSeparator" w:id="0">
    <w:p w:rsidR="00857EEC" w:rsidRDefault="00857EEC"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811B0E">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EC" w:rsidRDefault="00857EEC" w:rsidP="00651844">
      <w:pPr>
        <w:spacing w:after="0" w:line="240" w:lineRule="auto"/>
      </w:pPr>
      <w:r>
        <w:separator/>
      </w:r>
    </w:p>
  </w:footnote>
  <w:footnote w:type="continuationSeparator" w:id="0">
    <w:p w:rsidR="00857EEC" w:rsidRDefault="00857EEC"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29"/>
    <w:rsid w:val="0008571B"/>
    <w:rsid w:val="00107F2A"/>
    <w:rsid w:val="002C2F4C"/>
    <w:rsid w:val="002D50A7"/>
    <w:rsid w:val="0033749F"/>
    <w:rsid w:val="003F79C1"/>
    <w:rsid w:val="00534F67"/>
    <w:rsid w:val="00576F75"/>
    <w:rsid w:val="005C4645"/>
    <w:rsid w:val="005C4729"/>
    <w:rsid w:val="00651844"/>
    <w:rsid w:val="00783CAA"/>
    <w:rsid w:val="007F47CC"/>
    <w:rsid w:val="00811B0E"/>
    <w:rsid w:val="00857EEC"/>
    <w:rsid w:val="00937EA7"/>
    <w:rsid w:val="00960203"/>
    <w:rsid w:val="009A41C2"/>
    <w:rsid w:val="009B4378"/>
    <w:rsid w:val="009C2C6C"/>
    <w:rsid w:val="00A47069"/>
    <w:rsid w:val="00AA3AF0"/>
    <w:rsid w:val="00CE7CA3"/>
    <w:rsid w:val="00DF62A2"/>
    <w:rsid w:val="00EB538A"/>
    <w:rsid w:val="00FB5550"/>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684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2015-01-24T03:56:00Z</cp:lastPrinted>
  <dcterms:created xsi:type="dcterms:W3CDTF">2015-03-28T01:38:00Z</dcterms:created>
  <dcterms:modified xsi:type="dcterms:W3CDTF">2015-03-28T13:02:00Z</dcterms:modified>
</cp:coreProperties>
</file>