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455C82" w:rsidP="00651844">
      <w:pPr>
        <w:spacing w:before="200" w:after="0"/>
      </w:pPr>
      <w:r>
        <w:t>Date: 7</w:t>
      </w:r>
      <w:r w:rsidR="0008571B">
        <w:t>/</w:t>
      </w:r>
      <w:r>
        <w:t>18</w:t>
      </w:r>
      <w:r w:rsidR="0008571B">
        <w:t>/15</w:t>
      </w:r>
      <w:bookmarkStart w:id="0" w:name="_GoBack"/>
      <w:bookmarkEnd w:id="0"/>
    </w:p>
    <w:p w:rsidR="00651844" w:rsidRDefault="00651844" w:rsidP="00651844">
      <w:pPr>
        <w:spacing w:before="200" w:after="0"/>
      </w:pPr>
      <w:r>
        <w:t xml:space="preserve">Title: </w:t>
      </w:r>
      <w:r w:rsidR="008B5004">
        <w:t>Getting in</w:t>
      </w:r>
      <w:r w:rsidR="00455C82">
        <w:t xml:space="preserve">to Camp </w:t>
      </w:r>
      <w:proofErr w:type="spellStart"/>
      <w:r w:rsidR="00455C82">
        <w:t>Winnekeag</w:t>
      </w:r>
      <w:proofErr w:type="spellEnd"/>
    </w:p>
    <w:p w:rsidR="00651844" w:rsidRDefault="00651844" w:rsidP="00651844">
      <w:pPr>
        <w:spacing w:before="200" w:after="0"/>
      </w:pPr>
      <w:r>
        <w:t>Theme:</w:t>
      </w:r>
      <w:r w:rsidR="00455C82">
        <w:t xml:space="preserve"> We don’t have to </w:t>
      </w:r>
      <w:r w:rsidR="001E60EB">
        <w:t xml:space="preserve">pay money or </w:t>
      </w:r>
      <w:r w:rsidR="00455C82">
        <w:t>fill out forms to go to heaven; God knows those who love Him and believe in Jesus.</w:t>
      </w:r>
    </w:p>
    <w:p w:rsidR="00651844" w:rsidRDefault="00651844" w:rsidP="00651844">
      <w:pPr>
        <w:spacing w:before="200" w:after="0"/>
      </w:pPr>
      <w:r>
        <w:t>Object:</w:t>
      </w:r>
      <w:r w:rsidR="00455C82">
        <w:t xml:space="preserve"> Package of forms for registration at Camp </w:t>
      </w:r>
      <w:proofErr w:type="spellStart"/>
      <w:r w:rsidR="00455C82">
        <w:t>Winnekeag</w:t>
      </w:r>
      <w:proofErr w:type="spellEnd"/>
      <w:r w:rsidR="00455C82">
        <w:t>.</w:t>
      </w:r>
    </w:p>
    <w:p w:rsidR="00651844" w:rsidRDefault="00651844" w:rsidP="00651844">
      <w:pPr>
        <w:spacing w:before="200" w:after="0"/>
      </w:pPr>
      <w:r>
        <w:t>Text:</w:t>
      </w:r>
      <w:r w:rsidR="00455C82">
        <w:t xml:space="preserve"> John 3:16</w:t>
      </w:r>
    </w:p>
    <w:p w:rsidR="00455C82" w:rsidRDefault="00455C82" w:rsidP="00651844">
      <w:pPr>
        <w:spacing w:before="200" w:after="0"/>
      </w:pPr>
      <w:r>
        <w:t>This text is the best know and best loved verse in the Bible.</w:t>
      </w:r>
    </w:p>
    <w:p w:rsidR="00455C82" w:rsidRDefault="00455C82" w:rsidP="00651844">
      <w:pPr>
        <w:spacing w:before="200" w:after="0"/>
      </w:pPr>
      <w:r>
        <w:t xml:space="preserve">It is often called the gospel in a nut shell: </w:t>
      </w:r>
    </w:p>
    <w:p w:rsidR="00455C82" w:rsidRDefault="00455C82" w:rsidP="00651844">
      <w:pPr>
        <w:spacing w:before="200" w:after="0"/>
      </w:pPr>
      <w:r>
        <w:t>This one little verse is a good summary of the good news we call the gospel.</w:t>
      </w:r>
    </w:p>
    <w:p w:rsidR="00455C82" w:rsidRDefault="00D855ED" w:rsidP="00651844">
      <w:pPr>
        <w:spacing w:before="200" w:after="0"/>
      </w:pPr>
      <w:r>
        <w:t>Everyone who has ever sinned is condemned to eternal death.</w:t>
      </w:r>
    </w:p>
    <w:p w:rsidR="00D855ED" w:rsidRDefault="00D855ED" w:rsidP="00651844">
      <w:pPr>
        <w:spacing w:before="200" w:after="0"/>
      </w:pPr>
      <w:r>
        <w:t>But this verse tells us that everyone who believes in Jesus and trust in Him to forgive their sins will not perish, he won’t die, but he will have eternal life instead.  Is that good news???</w:t>
      </w:r>
    </w:p>
    <w:p w:rsidR="00D855ED" w:rsidRDefault="00D855ED" w:rsidP="00651844">
      <w:pPr>
        <w:spacing w:before="200" w:after="0"/>
      </w:pPr>
      <w:r>
        <w:t xml:space="preserve">How many have ever gone to Camp </w:t>
      </w:r>
      <w:proofErr w:type="spellStart"/>
      <w:r>
        <w:t>Winnkeag</w:t>
      </w:r>
      <w:proofErr w:type="spellEnd"/>
      <w:r>
        <w:t xml:space="preserve">?  How many love Camp </w:t>
      </w:r>
      <w:proofErr w:type="spellStart"/>
      <w:r>
        <w:t>Winnekeag</w:t>
      </w:r>
      <w:proofErr w:type="spellEnd"/>
      <w:r>
        <w:t>?  It’s the greatest place, isn’t it?</w:t>
      </w:r>
    </w:p>
    <w:p w:rsidR="00D855ED" w:rsidRDefault="00D855ED" w:rsidP="00651844">
      <w:pPr>
        <w:spacing w:before="200" w:after="0"/>
      </w:pPr>
      <w:r>
        <w:t xml:space="preserve">Do you hope there’s a place like Camp </w:t>
      </w:r>
      <w:proofErr w:type="spellStart"/>
      <w:r>
        <w:t>Winnekeag</w:t>
      </w:r>
      <w:proofErr w:type="spellEnd"/>
      <w:r>
        <w:t xml:space="preserve"> in heaven?  Won’t that be great? We’ll be able to stay two weeks or three weeks or maybe even live there all summer!!!</w:t>
      </w:r>
    </w:p>
    <w:p w:rsidR="00D855ED" w:rsidRDefault="00D855ED" w:rsidP="00651844">
      <w:pPr>
        <w:spacing w:before="200" w:after="0"/>
      </w:pPr>
      <w:r>
        <w:t xml:space="preserve">Well I’m really excited because tomorrow our family is going to Family Camp at Camp </w:t>
      </w:r>
      <w:proofErr w:type="spellStart"/>
      <w:r>
        <w:t>Winnekeag</w:t>
      </w:r>
      <w:proofErr w:type="spellEnd"/>
      <w:r>
        <w:t xml:space="preserve">. </w:t>
      </w:r>
    </w:p>
    <w:p w:rsidR="00D855ED" w:rsidRDefault="00D855ED" w:rsidP="00651844">
      <w:pPr>
        <w:spacing w:before="200" w:after="0"/>
      </w:pPr>
      <w:r>
        <w:t>We’ve been looking forward to this day all year long.</w:t>
      </w:r>
    </w:p>
    <w:p w:rsidR="00D855ED" w:rsidRDefault="00D855ED" w:rsidP="00651844">
      <w:pPr>
        <w:spacing w:before="200" w:after="0"/>
      </w:pPr>
      <w:r>
        <w:t xml:space="preserve">But in order to get into Camp </w:t>
      </w:r>
      <w:proofErr w:type="spellStart"/>
      <w:r>
        <w:t>Winnekeag</w:t>
      </w:r>
      <w:proofErr w:type="spellEnd"/>
      <w:r>
        <w:t>, you have to fill out the forms for registration.</w:t>
      </w:r>
    </w:p>
    <w:p w:rsidR="006E4D96" w:rsidRDefault="006E4D96" w:rsidP="00651844">
      <w:pPr>
        <w:spacing w:before="200" w:after="0"/>
      </w:pPr>
      <w:proofErr w:type="gramStart"/>
      <w:r>
        <w:t>Here’s the forms</w:t>
      </w:r>
      <w:proofErr w:type="gramEnd"/>
      <w:r>
        <w:t xml:space="preserve"> required to get into Camp </w:t>
      </w:r>
      <w:proofErr w:type="spellStart"/>
      <w:r>
        <w:t>Winnekeag</w:t>
      </w:r>
      <w:proofErr w:type="spellEnd"/>
      <w:r>
        <w:t>.  [Go through the complexity of the forms]</w:t>
      </w:r>
    </w:p>
    <w:p w:rsidR="006E4D96" w:rsidRDefault="006E4D96" w:rsidP="00651844">
      <w:pPr>
        <w:spacing w:before="200" w:after="0"/>
      </w:pPr>
      <w:r>
        <w:t xml:space="preserve">I hate filling out these form; but if you don’t fill them out they won’t let you into Camp </w:t>
      </w:r>
      <w:proofErr w:type="spellStart"/>
      <w:r>
        <w:t>Winnekeag</w:t>
      </w:r>
      <w:proofErr w:type="spellEnd"/>
      <w:r>
        <w:t>.</w:t>
      </w:r>
    </w:p>
    <w:p w:rsidR="006E4D96" w:rsidRDefault="006E4D96" w:rsidP="00651844">
      <w:pPr>
        <w:spacing w:before="200" w:after="0"/>
      </w:pPr>
      <w:r>
        <w:t xml:space="preserve">Here’s another thing.  In order to get into Camp </w:t>
      </w:r>
      <w:proofErr w:type="spellStart"/>
      <w:r>
        <w:t>Winnekeag</w:t>
      </w:r>
      <w:proofErr w:type="spellEnd"/>
      <w:r>
        <w:t>, you have to pay a lot of money.</w:t>
      </w:r>
    </w:p>
    <w:p w:rsidR="006E4D96" w:rsidRDefault="006E4D96" w:rsidP="00651844">
      <w:pPr>
        <w:spacing w:before="200" w:after="0"/>
      </w:pPr>
      <w:r>
        <w:t>For Family Camp, it’s like $1,000 for one week.  And if you don’t pay on time, they charge you $50 more.</w:t>
      </w:r>
    </w:p>
    <w:p w:rsidR="00822F0D" w:rsidRDefault="00822F0D" w:rsidP="00651844">
      <w:pPr>
        <w:spacing w:before="200" w:after="0"/>
      </w:pPr>
      <w:r>
        <w:t xml:space="preserve">Of course, we love Camp </w:t>
      </w:r>
      <w:proofErr w:type="spellStart"/>
      <w:r>
        <w:t>Winnekeag</w:t>
      </w:r>
      <w:proofErr w:type="spellEnd"/>
      <w:r>
        <w:t xml:space="preserve"> so much that we don’t mind filling out the forms and paying the money.</w:t>
      </w:r>
    </w:p>
    <w:p w:rsidR="006E4D96" w:rsidRDefault="00822F0D" w:rsidP="00651844">
      <w:pPr>
        <w:spacing w:before="200" w:after="0"/>
      </w:pPr>
      <w:r>
        <w:t xml:space="preserve">But you know what I think?  I think it’s easier to get into heaven than it is to get into Camp </w:t>
      </w:r>
      <w:proofErr w:type="spellStart"/>
      <w:r>
        <w:t>Winnekeag</w:t>
      </w:r>
      <w:proofErr w:type="spellEnd"/>
      <w:r>
        <w:t>.</w:t>
      </w:r>
    </w:p>
    <w:p w:rsidR="00822F0D" w:rsidRDefault="00822F0D" w:rsidP="00651844">
      <w:pPr>
        <w:spacing w:before="200" w:after="0"/>
      </w:pPr>
      <w:r>
        <w:t xml:space="preserve">You don’t have to pay anything, and </w:t>
      </w:r>
      <w:proofErr w:type="gramStart"/>
      <w:r>
        <w:t>there’s no forms</w:t>
      </w:r>
      <w:proofErr w:type="gramEnd"/>
      <w:r>
        <w:t xml:space="preserve"> to fill out!!!</w:t>
      </w:r>
    </w:p>
    <w:p w:rsidR="00822F0D" w:rsidRDefault="00822F0D" w:rsidP="00651844">
      <w:pPr>
        <w:spacing w:before="200" w:after="0"/>
      </w:pPr>
      <w:r>
        <w:lastRenderedPageBreak/>
        <w:t>The Bible says that eternal life is a gift from God through Jesus Christ our Lord.</w:t>
      </w:r>
    </w:p>
    <w:p w:rsidR="00822F0D" w:rsidRDefault="00822F0D" w:rsidP="00651844">
      <w:pPr>
        <w:spacing w:before="200" w:after="0"/>
      </w:pPr>
      <w:r>
        <w:t>We receive eternal life by receiving Jesus as our Savior and Lord.</w:t>
      </w:r>
    </w:p>
    <w:p w:rsidR="009B6B16" w:rsidRDefault="009B6B16" w:rsidP="00651844">
      <w:pPr>
        <w:spacing w:before="200" w:after="0"/>
      </w:pPr>
      <w:r>
        <w:t>We believe that He is the Son of God.</w:t>
      </w:r>
    </w:p>
    <w:p w:rsidR="009B6B16" w:rsidRDefault="009B6B16" w:rsidP="00651844">
      <w:pPr>
        <w:spacing w:before="200" w:after="0"/>
      </w:pPr>
      <w:r>
        <w:t>We believe that He died for our sins.</w:t>
      </w:r>
    </w:p>
    <w:p w:rsidR="009B6B16" w:rsidRDefault="009B6B16" w:rsidP="00651844">
      <w:pPr>
        <w:spacing w:before="200" w:after="0"/>
      </w:pPr>
      <w:r>
        <w:t>We believe that He forgive</w:t>
      </w:r>
      <w:r w:rsidR="001E60EB">
        <w:t>s</w:t>
      </w:r>
      <w:r>
        <w:t xml:space="preserve"> our sins when we say we’re sorry and ask Him to forgive us.</w:t>
      </w:r>
    </w:p>
    <w:p w:rsidR="009B6B16" w:rsidRDefault="009B6B16" w:rsidP="00651844">
      <w:pPr>
        <w:spacing w:before="200" w:after="0"/>
      </w:pPr>
      <w:r>
        <w:t>And when we believe in Him, He promises us eternal life rather than eternal death.</w:t>
      </w:r>
    </w:p>
    <w:p w:rsidR="009B6B16" w:rsidRDefault="009B6B16" w:rsidP="00651844">
      <w:pPr>
        <w:spacing w:before="200" w:after="0"/>
      </w:pPr>
      <w:r>
        <w:t>We don’t have to pay because eternal life is a gift from God.</w:t>
      </w:r>
    </w:p>
    <w:p w:rsidR="009B6B16" w:rsidRDefault="009B6B16" w:rsidP="00651844">
      <w:pPr>
        <w:spacing w:before="200" w:after="0"/>
      </w:pPr>
      <w:r>
        <w:t>And we don’t have to fill out a form because God knows what’s in our hearts.</w:t>
      </w:r>
    </w:p>
    <w:p w:rsidR="009B6B16" w:rsidRDefault="009B6B16" w:rsidP="00651844">
      <w:pPr>
        <w:spacing w:before="200" w:after="0"/>
      </w:pPr>
      <w:r>
        <w:t xml:space="preserve">Would you like the free gift of eternal life in heaven where it can be Camp </w:t>
      </w:r>
      <w:proofErr w:type="spellStart"/>
      <w:r>
        <w:t>Winnekeag</w:t>
      </w:r>
      <w:proofErr w:type="spellEnd"/>
      <w:r>
        <w:t xml:space="preserve"> every day?</w:t>
      </w:r>
    </w:p>
    <w:sectPr w:rsidR="009B6B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EC" w:rsidRDefault="009841EC" w:rsidP="00651844">
      <w:pPr>
        <w:spacing w:after="0" w:line="240" w:lineRule="auto"/>
      </w:pPr>
      <w:r>
        <w:separator/>
      </w:r>
    </w:p>
  </w:endnote>
  <w:endnote w:type="continuationSeparator" w:id="0">
    <w:p w:rsidR="009841EC" w:rsidRDefault="009841E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1E60EB">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EC" w:rsidRDefault="009841EC" w:rsidP="00651844">
      <w:pPr>
        <w:spacing w:after="0" w:line="240" w:lineRule="auto"/>
      </w:pPr>
      <w:r>
        <w:separator/>
      </w:r>
    </w:p>
  </w:footnote>
  <w:footnote w:type="continuationSeparator" w:id="0">
    <w:p w:rsidR="009841EC" w:rsidRDefault="009841EC"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82"/>
    <w:rsid w:val="0008571B"/>
    <w:rsid w:val="00107F2A"/>
    <w:rsid w:val="001E60EB"/>
    <w:rsid w:val="002C2F4C"/>
    <w:rsid w:val="002D50A7"/>
    <w:rsid w:val="003F79C1"/>
    <w:rsid w:val="00455C82"/>
    <w:rsid w:val="00534F67"/>
    <w:rsid w:val="00576F75"/>
    <w:rsid w:val="005C4645"/>
    <w:rsid w:val="00651844"/>
    <w:rsid w:val="006E4D96"/>
    <w:rsid w:val="00783CAA"/>
    <w:rsid w:val="007F47CC"/>
    <w:rsid w:val="00822F0D"/>
    <w:rsid w:val="008B5004"/>
    <w:rsid w:val="00937EA7"/>
    <w:rsid w:val="00960203"/>
    <w:rsid w:val="009841EC"/>
    <w:rsid w:val="009A41C2"/>
    <w:rsid w:val="009B6B16"/>
    <w:rsid w:val="009C2C6C"/>
    <w:rsid w:val="00AA3AF0"/>
    <w:rsid w:val="00CE7CA3"/>
    <w:rsid w:val="00D855ED"/>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58</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2015-01-24T03:56:00Z</cp:lastPrinted>
  <dcterms:created xsi:type="dcterms:W3CDTF">2015-07-18T01:48:00Z</dcterms:created>
  <dcterms:modified xsi:type="dcterms:W3CDTF">2015-07-18T02:46:00Z</dcterms:modified>
</cp:coreProperties>
</file>