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239DE" w14:textId="1AC3CC74" w:rsidR="0008571B" w:rsidRPr="00AE4E89" w:rsidRDefault="005F3D8D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 xml:space="preserve">Date: </w:t>
      </w:r>
      <w:r w:rsidR="00160EFE" w:rsidRPr="00AE4E89">
        <w:rPr>
          <w:rFonts w:ascii="Times New Roman" w:hAnsi="Times New Roman" w:cs="Times New Roman"/>
          <w:sz w:val="24"/>
          <w:szCs w:val="24"/>
        </w:rPr>
        <w:t>3</w:t>
      </w:r>
      <w:r w:rsidR="0008571B" w:rsidRPr="00AE4E89">
        <w:rPr>
          <w:rFonts w:ascii="Times New Roman" w:hAnsi="Times New Roman" w:cs="Times New Roman"/>
          <w:sz w:val="24"/>
          <w:szCs w:val="24"/>
        </w:rPr>
        <w:t>/</w:t>
      </w:r>
      <w:r w:rsidRPr="00AE4E89">
        <w:rPr>
          <w:rFonts w:ascii="Times New Roman" w:hAnsi="Times New Roman" w:cs="Times New Roman"/>
          <w:sz w:val="24"/>
          <w:szCs w:val="24"/>
        </w:rPr>
        <w:t>1</w:t>
      </w:r>
      <w:r w:rsidR="00160EFE" w:rsidRPr="00AE4E89">
        <w:rPr>
          <w:rFonts w:ascii="Times New Roman" w:hAnsi="Times New Roman" w:cs="Times New Roman"/>
          <w:sz w:val="24"/>
          <w:szCs w:val="24"/>
        </w:rPr>
        <w:t>3</w:t>
      </w:r>
      <w:r w:rsidR="0008571B" w:rsidRPr="00AE4E89">
        <w:rPr>
          <w:rFonts w:ascii="Times New Roman" w:hAnsi="Times New Roman" w:cs="Times New Roman"/>
          <w:sz w:val="24"/>
          <w:szCs w:val="24"/>
        </w:rPr>
        <w:t>/</w:t>
      </w:r>
      <w:r w:rsidR="00160EFE" w:rsidRPr="00AE4E89">
        <w:rPr>
          <w:rFonts w:ascii="Times New Roman" w:hAnsi="Times New Roman" w:cs="Times New Roman"/>
          <w:sz w:val="24"/>
          <w:szCs w:val="24"/>
        </w:rPr>
        <w:t>21 (Original on 4/11/15)</w:t>
      </w:r>
    </w:p>
    <w:p w14:paraId="2A72A808" w14:textId="4F30A456" w:rsidR="00651844" w:rsidRPr="00AE4E89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 xml:space="preserve">Title: </w:t>
      </w:r>
      <w:r w:rsidR="005F3D8D" w:rsidRPr="00AE4E89">
        <w:rPr>
          <w:rFonts w:ascii="Times New Roman" w:hAnsi="Times New Roman" w:cs="Times New Roman"/>
          <w:sz w:val="24"/>
          <w:szCs w:val="24"/>
        </w:rPr>
        <w:t>Thermometer or Thermostat</w:t>
      </w:r>
      <w:r w:rsidR="00160EFE" w:rsidRPr="00AE4E89">
        <w:rPr>
          <w:rFonts w:ascii="Times New Roman" w:hAnsi="Times New Roman" w:cs="Times New Roman"/>
          <w:sz w:val="24"/>
          <w:szCs w:val="24"/>
        </w:rPr>
        <w:t xml:space="preserve"> #2</w:t>
      </w:r>
    </w:p>
    <w:p w14:paraId="0BA4FF19" w14:textId="43C0CC33" w:rsidR="005F3D8D" w:rsidRPr="00AE4E89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Theme:</w:t>
      </w:r>
      <w:r w:rsidR="005F3D8D" w:rsidRPr="00AE4E89">
        <w:rPr>
          <w:rFonts w:ascii="Times New Roman" w:hAnsi="Times New Roman" w:cs="Times New Roman"/>
          <w:sz w:val="24"/>
          <w:szCs w:val="24"/>
        </w:rPr>
        <w:t xml:space="preserve">  When we are connected to God, He </w:t>
      </w:r>
      <w:r w:rsidR="00160EFE" w:rsidRPr="00AE4E89">
        <w:rPr>
          <w:rFonts w:ascii="Times New Roman" w:hAnsi="Times New Roman" w:cs="Times New Roman"/>
          <w:sz w:val="24"/>
          <w:szCs w:val="24"/>
        </w:rPr>
        <w:t>can answer our prayers</w:t>
      </w:r>
      <w:r w:rsidR="005F3D8D" w:rsidRPr="00AE4E89">
        <w:rPr>
          <w:rFonts w:ascii="Times New Roman" w:hAnsi="Times New Roman" w:cs="Times New Roman"/>
          <w:sz w:val="24"/>
          <w:szCs w:val="24"/>
        </w:rPr>
        <w:t>.</w:t>
      </w:r>
    </w:p>
    <w:p w14:paraId="53DB1170" w14:textId="77777777" w:rsidR="00651844" w:rsidRPr="00AE4E89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Object:</w:t>
      </w:r>
      <w:r w:rsidR="005F3D8D" w:rsidRPr="00AE4E89">
        <w:rPr>
          <w:rFonts w:ascii="Times New Roman" w:hAnsi="Times New Roman" w:cs="Times New Roman"/>
          <w:sz w:val="24"/>
          <w:szCs w:val="24"/>
        </w:rPr>
        <w:t xml:space="preserve">  Thermometer and thermostat</w:t>
      </w:r>
    </w:p>
    <w:p w14:paraId="1638C7BD" w14:textId="0B444767" w:rsidR="00651844" w:rsidRPr="00AE4E89" w:rsidRDefault="00651844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Text:</w:t>
      </w:r>
      <w:r w:rsidR="005F3D8D" w:rsidRPr="00AE4E89">
        <w:rPr>
          <w:rFonts w:ascii="Times New Roman" w:hAnsi="Times New Roman" w:cs="Times New Roman"/>
          <w:sz w:val="24"/>
          <w:szCs w:val="24"/>
        </w:rPr>
        <w:t xml:space="preserve"> </w:t>
      </w:r>
      <w:r w:rsidR="00160EFE" w:rsidRPr="00AE4E89">
        <w:rPr>
          <w:rFonts w:ascii="Times New Roman" w:hAnsi="Times New Roman" w:cs="Times New Roman"/>
          <w:sz w:val="24"/>
          <w:szCs w:val="24"/>
        </w:rPr>
        <w:t xml:space="preserve">Matthew 7:7-8 NKJV - </w:t>
      </w:r>
      <w:r w:rsidR="00160EFE" w:rsidRPr="00AE4E8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60EFE" w:rsidRPr="00AE4E89">
        <w:rPr>
          <w:rFonts w:ascii="Times New Roman" w:hAnsi="Times New Roman" w:cs="Times New Roman"/>
          <w:sz w:val="24"/>
          <w:szCs w:val="24"/>
        </w:rPr>
        <w:t xml:space="preserve"> "Ask, and it will be given to you; seek, and you will find; knock, and it will be opened to you. </w:t>
      </w:r>
      <w:r w:rsidR="00160EFE" w:rsidRPr="00AE4E8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60EFE" w:rsidRPr="00AE4E89">
        <w:rPr>
          <w:rFonts w:ascii="Times New Roman" w:hAnsi="Times New Roman" w:cs="Times New Roman"/>
          <w:sz w:val="24"/>
          <w:szCs w:val="24"/>
        </w:rPr>
        <w:t xml:space="preserve"> "For everyone who asks receives, and he who seeks finds, and to him who knocks it will be opened.</w:t>
      </w:r>
    </w:p>
    <w:p w14:paraId="5ED89510" w14:textId="61FF859B" w:rsidR="00160EFE" w:rsidRPr="00AE4E89" w:rsidRDefault="00160EFE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Jesus spoke these words about prayer.</w:t>
      </w:r>
    </w:p>
    <w:p w14:paraId="76BB2BF8" w14:textId="6A7D0FB7" w:rsidR="00160EFE" w:rsidRPr="00AE4E89" w:rsidRDefault="00160EFE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 xml:space="preserve">When we </w:t>
      </w:r>
      <w:proofErr w:type="gramStart"/>
      <w:r w:rsidRPr="00AE4E89">
        <w:rPr>
          <w:rFonts w:ascii="Times New Roman" w:hAnsi="Times New Roman" w:cs="Times New Roman"/>
          <w:sz w:val="24"/>
          <w:szCs w:val="24"/>
        </w:rPr>
        <w:t>pray</w:t>
      </w:r>
      <w:proofErr w:type="gramEnd"/>
      <w:r w:rsidRPr="00AE4E89">
        <w:rPr>
          <w:rFonts w:ascii="Times New Roman" w:hAnsi="Times New Roman" w:cs="Times New Roman"/>
          <w:sz w:val="24"/>
          <w:szCs w:val="24"/>
        </w:rPr>
        <w:t xml:space="preserve"> we can ask God to do things to help us.</w:t>
      </w:r>
    </w:p>
    <w:p w14:paraId="4078C5E7" w14:textId="786DA4A4" w:rsidR="00160EFE" w:rsidRPr="00AE4E89" w:rsidRDefault="00160EFE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And the Bible says that if we ask anything according to God’s will, He hears us.</w:t>
      </w:r>
    </w:p>
    <w:p w14:paraId="4ADFC5F1" w14:textId="4B430B13" w:rsidR="00160EFE" w:rsidRPr="00AE4E89" w:rsidRDefault="00A00902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4E8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E4E89">
        <w:rPr>
          <w:rFonts w:ascii="Times New Roman" w:hAnsi="Times New Roman" w:cs="Times New Roman"/>
          <w:sz w:val="24"/>
          <w:szCs w:val="24"/>
        </w:rPr>
        <w:t xml:space="preserve"> when we pray, we can ask for the things that God promises us in the Bible and He will hear and answer our prayers.</w:t>
      </w:r>
    </w:p>
    <w:p w14:paraId="5CE1939C" w14:textId="77777777" w:rsidR="00A00902" w:rsidRPr="00AE4E89" w:rsidRDefault="00A00902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Here’s a promise from the Bible:</w:t>
      </w:r>
    </w:p>
    <w:p w14:paraId="7D5A9B4F" w14:textId="30F46F04" w:rsidR="00A00902" w:rsidRPr="00AE4E89" w:rsidRDefault="00A00902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Isaiah 41:10 NLT - 10 Don't be afraid, for I am with you. Don't be discouraged, for I am your God. I will strengthen you and help you. I will hold you up with my victorious right hand.</w:t>
      </w:r>
    </w:p>
    <w:p w14:paraId="1B534D2B" w14:textId="54E8ADA6" w:rsidR="005F3D8D" w:rsidRPr="00AE4E89" w:rsidRDefault="005F3D8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 xml:space="preserve">Do you know that the Bible of full of wonderful promises like </w:t>
      </w:r>
      <w:proofErr w:type="gramStart"/>
      <w:r w:rsidRPr="00AE4E89">
        <w:rPr>
          <w:rFonts w:ascii="Times New Roman" w:hAnsi="Times New Roman" w:cs="Times New Roman"/>
          <w:sz w:val="24"/>
          <w:szCs w:val="24"/>
        </w:rPr>
        <w:t>this.</w:t>
      </w:r>
      <w:proofErr w:type="gramEnd"/>
    </w:p>
    <w:p w14:paraId="65C4243D" w14:textId="77777777" w:rsidR="005F3D8D" w:rsidRPr="00AE4E89" w:rsidRDefault="005F3D8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In this verse, God tells us that we don’t have to be afraid or disappointed.</w:t>
      </w:r>
    </w:p>
    <w:p w14:paraId="30AF2C27" w14:textId="77777777" w:rsidR="005F3D8D" w:rsidRPr="00AE4E89" w:rsidRDefault="005F3D8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God says He’s going to be with us!  He’s on our side!  He has wonderful plans for us!</w:t>
      </w:r>
    </w:p>
    <w:p w14:paraId="4B3D8E89" w14:textId="2BECB6B0" w:rsidR="005F3D8D" w:rsidRPr="00AE4E89" w:rsidRDefault="005F3D8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He promises to strengthen us and help us and hold us</w:t>
      </w:r>
      <w:r w:rsidR="00D279FC" w:rsidRPr="00AE4E89">
        <w:rPr>
          <w:rFonts w:ascii="Times New Roman" w:hAnsi="Times New Roman" w:cs="Times New Roman"/>
          <w:sz w:val="24"/>
          <w:szCs w:val="24"/>
        </w:rPr>
        <w:t xml:space="preserve"> up</w:t>
      </w:r>
      <w:r w:rsidRPr="00AE4E8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3920AB8" w14:textId="77777777" w:rsidR="005F3D8D" w:rsidRPr="00AE4E89" w:rsidRDefault="005F3D8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One of the nicest things about being a Christian is that</w:t>
      </w:r>
      <w:r w:rsidR="00A37ADD" w:rsidRPr="00AE4E89">
        <w:rPr>
          <w:rFonts w:ascii="Times New Roman" w:hAnsi="Times New Roman" w:cs="Times New Roman"/>
          <w:sz w:val="24"/>
          <w:szCs w:val="24"/>
        </w:rPr>
        <w:t xml:space="preserve">, </w:t>
      </w:r>
      <w:r w:rsidRPr="00AE4E89">
        <w:rPr>
          <w:rFonts w:ascii="Times New Roman" w:hAnsi="Times New Roman" w:cs="Times New Roman"/>
          <w:sz w:val="24"/>
          <w:szCs w:val="24"/>
        </w:rPr>
        <w:t>if we love Jesus, God will be on our side to help us.</w:t>
      </w:r>
    </w:p>
    <w:p w14:paraId="64B1EC5D" w14:textId="77777777" w:rsidR="005F3D8D" w:rsidRPr="00AE4E89" w:rsidRDefault="005F3D8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God will always be there to he</w:t>
      </w:r>
      <w:r w:rsidR="00A37ADD" w:rsidRPr="00AE4E89">
        <w:rPr>
          <w:rFonts w:ascii="Times New Roman" w:hAnsi="Times New Roman" w:cs="Times New Roman"/>
          <w:sz w:val="24"/>
          <w:szCs w:val="24"/>
        </w:rPr>
        <w:t>ar</w:t>
      </w:r>
      <w:r w:rsidRPr="00AE4E89">
        <w:rPr>
          <w:rFonts w:ascii="Times New Roman" w:hAnsi="Times New Roman" w:cs="Times New Roman"/>
          <w:sz w:val="24"/>
          <w:szCs w:val="24"/>
        </w:rPr>
        <w:t xml:space="preserve"> you when you pray.</w:t>
      </w:r>
    </w:p>
    <w:p w14:paraId="18C59C7B" w14:textId="731D7C7F" w:rsidR="00A37ADD" w:rsidRPr="00AE4E89" w:rsidRDefault="00A37AD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Well</w:t>
      </w:r>
      <w:r w:rsidR="00A00902" w:rsidRPr="00AE4E89">
        <w:rPr>
          <w:rFonts w:ascii="Times New Roman" w:hAnsi="Times New Roman" w:cs="Times New Roman"/>
          <w:sz w:val="24"/>
          <w:szCs w:val="24"/>
        </w:rPr>
        <w:t>,</w:t>
      </w:r>
      <w:r w:rsidRPr="00AE4E89">
        <w:rPr>
          <w:rFonts w:ascii="Times New Roman" w:hAnsi="Times New Roman" w:cs="Times New Roman"/>
          <w:sz w:val="24"/>
          <w:szCs w:val="24"/>
        </w:rPr>
        <w:t xml:space="preserve"> I’ve brought </w:t>
      </w:r>
      <w:r w:rsidR="00A00902" w:rsidRPr="00AE4E89">
        <w:rPr>
          <w:rFonts w:ascii="Times New Roman" w:hAnsi="Times New Roman" w:cs="Times New Roman"/>
          <w:sz w:val="24"/>
          <w:szCs w:val="24"/>
        </w:rPr>
        <w:t>two</w:t>
      </w:r>
      <w:r w:rsidRPr="00AE4E89">
        <w:rPr>
          <w:rFonts w:ascii="Times New Roman" w:hAnsi="Times New Roman" w:cs="Times New Roman"/>
          <w:sz w:val="24"/>
          <w:szCs w:val="24"/>
        </w:rPr>
        <w:t xml:space="preserve"> things in my bag </w:t>
      </w:r>
      <w:r w:rsidR="00A00902" w:rsidRPr="00AE4E89">
        <w:rPr>
          <w:rFonts w:ascii="Times New Roman" w:hAnsi="Times New Roman" w:cs="Times New Roman"/>
          <w:sz w:val="24"/>
          <w:szCs w:val="24"/>
        </w:rPr>
        <w:t>this morning that illustrate how God answers prayer.</w:t>
      </w:r>
    </w:p>
    <w:p w14:paraId="4D3DFD43" w14:textId="4971E54A" w:rsidR="00A00902" w:rsidRPr="00AE4E89" w:rsidRDefault="00A00902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The first is called a thermometer.</w:t>
      </w:r>
    </w:p>
    <w:p w14:paraId="7010D55A" w14:textId="77777777" w:rsidR="00A37ADD" w:rsidRPr="00AE4E89" w:rsidRDefault="00A37AD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[Explain digital thermometer with remote outdoor sensor]</w:t>
      </w:r>
    </w:p>
    <w:p w14:paraId="50D5C027" w14:textId="1EBDA980" w:rsidR="00A37ADD" w:rsidRPr="00AE4E89" w:rsidRDefault="00A37AD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This thermometer can tell you the temperature, but</w:t>
      </w:r>
      <w:r w:rsidR="00A00902" w:rsidRPr="00AE4E89">
        <w:rPr>
          <w:rFonts w:ascii="Times New Roman" w:hAnsi="Times New Roman" w:cs="Times New Roman"/>
          <w:sz w:val="24"/>
          <w:szCs w:val="24"/>
        </w:rPr>
        <w:t xml:space="preserve">, if you don’t like the temperature, </w:t>
      </w:r>
      <w:proofErr w:type="spellStart"/>
      <w:r w:rsidR="00A00902" w:rsidRPr="00AE4E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00902" w:rsidRPr="00AE4E89">
        <w:rPr>
          <w:rFonts w:ascii="Times New Roman" w:hAnsi="Times New Roman" w:cs="Times New Roman"/>
          <w:sz w:val="24"/>
          <w:szCs w:val="24"/>
        </w:rPr>
        <w:t xml:space="preserve"> thermometer can’t do anything about it.</w:t>
      </w:r>
    </w:p>
    <w:p w14:paraId="1AC215D9" w14:textId="26BA3CD2" w:rsidR="00A00902" w:rsidRPr="00AE4E89" w:rsidRDefault="00A00902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lastRenderedPageBreak/>
        <w:t>The second thing in my bag is a thermostat.</w:t>
      </w:r>
    </w:p>
    <w:p w14:paraId="333965B8" w14:textId="317619A1" w:rsidR="00A37ADD" w:rsidRPr="00AE4E89" w:rsidRDefault="00A37AD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[Explain thermostat and how it is connected to the furnace to keep your house warm]</w:t>
      </w:r>
    </w:p>
    <w:p w14:paraId="3C001D9C" w14:textId="358EA13A" w:rsidR="00A37ADD" w:rsidRPr="00AE4E89" w:rsidRDefault="00A37AD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The thermostat can measure the temperature, and, if it’s too cold</w:t>
      </w:r>
      <w:r w:rsidR="00A00902" w:rsidRPr="00AE4E89">
        <w:rPr>
          <w:rFonts w:ascii="Times New Roman" w:hAnsi="Times New Roman" w:cs="Times New Roman"/>
          <w:sz w:val="24"/>
          <w:szCs w:val="24"/>
        </w:rPr>
        <w:t xml:space="preserve"> or too hot</w:t>
      </w:r>
      <w:r w:rsidRPr="00AE4E89">
        <w:rPr>
          <w:rFonts w:ascii="Times New Roman" w:hAnsi="Times New Roman" w:cs="Times New Roman"/>
          <w:sz w:val="24"/>
          <w:szCs w:val="24"/>
        </w:rPr>
        <w:t>, it can do something about it.</w:t>
      </w:r>
    </w:p>
    <w:p w14:paraId="6B7CB460" w14:textId="77777777" w:rsidR="00A37ADD" w:rsidRPr="00AE4E89" w:rsidRDefault="00A37ADD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It can make the furnace come on to heat up your house.</w:t>
      </w:r>
    </w:p>
    <w:p w14:paraId="1A0A9DC2" w14:textId="3DFE560A" w:rsidR="00DE5AF5" w:rsidRPr="00AE4E89" w:rsidRDefault="00DE5AF5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A person who doesn’t believe in Jesus is like a thermometer.</w:t>
      </w:r>
    </w:p>
    <w:p w14:paraId="61379D51" w14:textId="7DA840A7" w:rsidR="00DE5AF5" w:rsidRPr="00AE4E89" w:rsidRDefault="00DE5AF5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When they’re afraid, or discouraged, or disappointed or sad, they know that they don’t feel right, but they don’t have any way of asking God to make them feel better.</w:t>
      </w:r>
    </w:p>
    <w:p w14:paraId="3AC553E9" w14:textId="5D4BB3F6" w:rsidR="00DE5AF5" w:rsidRPr="00AE4E89" w:rsidRDefault="00DE5AF5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A person who loves Jesus and believes in Him is like a thermostat.</w:t>
      </w:r>
    </w:p>
    <w:p w14:paraId="3C43BC69" w14:textId="249BD79F" w:rsidR="00DE5AF5" w:rsidRPr="00AE4E89" w:rsidRDefault="00DE5AF5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When he is afraid or discouraged or disappointed or sad, he can do something about it.</w:t>
      </w:r>
    </w:p>
    <w:p w14:paraId="18A9B59C" w14:textId="77777777" w:rsidR="00D279FC" w:rsidRPr="00AE4E89" w:rsidRDefault="00DE5AF5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 xml:space="preserve">He’s connected to the source of power, </w:t>
      </w:r>
      <w:r w:rsidR="00D279FC" w:rsidRPr="00AE4E89">
        <w:rPr>
          <w:rFonts w:ascii="Times New Roman" w:hAnsi="Times New Roman" w:cs="Times New Roman"/>
          <w:sz w:val="24"/>
          <w:szCs w:val="24"/>
        </w:rPr>
        <w:t>just like this thermostat is connected to the furnace.</w:t>
      </w:r>
    </w:p>
    <w:p w14:paraId="09ABA876" w14:textId="02964328" w:rsidR="00DE5AF5" w:rsidRPr="00AE4E89" w:rsidRDefault="00D279FC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And</w:t>
      </w:r>
      <w:r w:rsidR="00DE5AF5" w:rsidRPr="00AE4E89">
        <w:rPr>
          <w:rFonts w:ascii="Times New Roman" w:hAnsi="Times New Roman" w:cs="Times New Roman"/>
          <w:sz w:val="24"/>
          <w:szCs w:val="24"/>
        </w:rPr>
        <w:t xml:space="preserve"> when he prays, God can keep His promise to be with him and help him.</w:t>
      </w:r>
    </w:p>
    <w:p w14:paraId="215158A5" w14:textId="77777777" w:rsidR="001F48E6" w:rsidRPr="00AE4E89" w:rsidRDefault="00992F6F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Thermometer</w:t>
      </w:r>
      <w:r w:rsidR="00D279FC" w:rsidRPr="00AE4E89">
        <w:rPr>
          <w:rFonts w:ascii="Times New Roman" w:hAnsi="Times New Roman" w:cs="Times New Roman"/>
          <w:sz w:val="24"/>
          <w:szCs w:val="24"/>
        </w:rPr>
        <w:t>: no connection.</w:t>
      </w:r>
    </w:p>
    <w:p w14:paraId="355443C7" w14:textId="77777777" w:rsidR="001F48E6" w:rsidRPr="00AE4E89" w:rsidRDefault="001F48E6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T</w:t>
      </w:r>
      <w:r w:rsidR="00992F6F" w:rsidRPr="00AE4E89">
        <w:rPr>
          <w:rFonts w:ascii="Times New Roman" w:hAnsi="Times New Roman" w:cs="Times New Roman"/>
          <w:sz w:val="24"/>
          <w:szCs w:val="24"/>
        </w:rPr>
        <w:t>hermostat</w:t>
      </w:r>
      <w:r w:rsidRPr="00AE4E89">
        <w:rPr>
          <w:rFonts w:ascii="Times New Roman" w:hAnsi="Times New Roman" w:cs="Times New Roman"/>
          <w:sz w:val="24"/>
          <w:szCs w:val="24"/>
        </w:rPr>
        <w:t>: Connected to the source of power,</w:t>
      </w:r>
      <w:r w:rsidR="00992F6F" w:rsidRPr="00AE4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331B0" w14:textId="5FD12B7F" w:rsidR="007E0859" w:rsidRPr="00AE4E89" w:rsidRDefault="001F48E6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>W</w:t>
      </w:r>
      <w:r w:rsidR="00992F6F" w:rsidRPr="00AE4E89">
        <w:rPr>
          <w:rFonts w:ascii="Times New Roman" w:hAnsi="Times New Roman" w:cs="Times New Roman"/>
          <w:sz w:val="24"/>
          <w:szCs w:val="24"/>
        </w:rPr>
        <w:t>hich would you rather be?</w:t>
      </w:r>
    </w:p>
    <w:p w14:paraId="68B5EEA6" w14:textId="7A2CE14B" w:rsidR="00992F6F" w:rsidRPr="00AE4E89" w:rsidRDefault="00992F6F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AE4E89">
        <w:rPr>
          <w:rFonts w:ascii="Times New Roman" w:hAnsi="Times New Roman" w:cs="Times New Roman"/>
          <w:sz w:val="24"/>
          <w:szCs w:val="24"/>
        </w:rPr>
        <w:t xml:space="preserve">How many </w:t>
      </w:r>
      <w:proofErr w:type="gramStart"/>
      <w:r w:rsidRPr="00AE4E89">
        <w:rPr>
          <w:rFonts w:ascii="Times New Roman" w:hAnsi="Times New Roman" w:cs="Times New Roman"/>
          <w:sz w:val="24"/>
          <w:szCs w:val="24"/>
        </w:rPr>
        <w:t>w</w:t>
      </w:r>
      <w:r w:rsidR="001F48E6" w:rsidRPr="00AE4E89">
        <w:rPr>
          <w:rFonts w:ascii="Times New Roman" w:hAnsi="Times New Roman" w:cs="Times New Roman"/>
          <w:sz w:val="24"/>
          <w:szCs w:val="24"/>
        </w:rPr>
        <w:t>ant</w:t>
      </w:r>
      <w:proofErr w:type="gramEnd"/>
      <w:r w:rsidRPr="00AE4E89">
        <w:rPr>
          <w:rFonts w:ascii="Times New Roman" w:hAnsi="Times New Roman" w:cs="Times New Roman"/>
          <w:sz w:val="24"/>
          <w:szCs w:val="24"/>
        </w:rPr>
        <w:t xml:space="preserve"> to trust in Jesus and be connected, so that God can answer our prayers when trouble comes?</w:t>
      </w:r>
    </w:p>
    <w:p w14:paraId="26913B9C" w14:textId="77777777" w:rsidR="00992F6F" w:rsidRPr="00AE4E89" w:rsidRDefault="00992F6F" w:rsidP="005F3D8D">
      <w:pPr>
        <w:spacing w:before="200" w:after="0"/>
        <w:rPr>
          <w:rFonts w:ascii="Times New Roman" w:hAnsi="Times New Roman" w:cs="Times New Roman"/>
          <w:sz w:val="24"/>
          <w:szCs w:val="24"/>
        </w:rPr>
      </w:pPr>
    </w:p>
    <w:sectPr w:rsidR="00992F6F" w:rsidRPr="00AE4E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5A7F8" w14:textId="77777777" w:rsidR="00463D87" w:rsidRDefault="00463D87" w:rsidP="00651844">
      <w:pPr>
        <w:spacing w:after="0" w:line="240" w:lineRule="auto"/>
      </w:pPr>
      <w:r>
        <w:separator/>
      </w:r>
    </w:p>
  </w:endnote>
  <w:endnote w:type="continuationSeparator" w:id="0">
    <w:p w14:paraId="46C1678E" w14:textId="77777777" w:rsidR="00463D87" w:rsidRDefault="00463D87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96173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9C1720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F751" w14:textId="77777777" w:rsidR="00463D87" w:rsidRDefault="00463D87" w:rsidP="00651844">
      <w:pPr>
        <w:spacing w:after="0" w:line="240" w:lineRule="auto"/>
      </w:pPr>
      <w:r>
        <w:separator/>
      </w:r>
    </w:p>
  </w:footnote>
  <w:footnote w:type="continuationSeparator" w:id="0">
    <w:p w14:paraId="3497F870" w14:textId="77777777" w:rsidR="00463D87" w:rsidRDefault="00463D87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E35B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8D"/>
    <w:rsid w:val="0008571B"/>
    <w:rsid w:val="00107F2A"/>
    <w:rsid w:val="00160EFE"/>
    <w:rsid w:val="001F48E6"/>
    <w:rsid w:val="002C2F4C"/>
    <w:rsid w:val="002D50A7"/>
    <w:rsid w:val="003F79C1"/>
    <w:rsid w:val="00463D87"/>
    <w:rsid w:val="004E2945"/>
    <w:rsid w:val="00534F67"/>
    <w:rsid w:val="00564AF6"/>
    <w:rsid w:val="00576F75"/>
    <w:rsid w:val="005C4645"/>
    <w:rsid w:val="005F3D8D"/>
    <w:rsid w:val="00651844"/>
    <w:rsid w:val="00783CAA"/>
    <w:rsid w:val="007E0859"/>
    <w:rsid w:val="007F47CC"/>
    <w:rsid w:val="00827EE2"/>
    <w:rsid w:val="0088080A"/>
    <w:rsid w:val="00937EA7"/>
    <w:rsid w:val="00960203"/>
    <w:rsid w:val="00992F6F"/>
    <w:rsid w:val="009A41C2"/>
    <w:rsid w:val="009C2C6C"/>
    <w:rsid w:val="00A00902"/>
    <w:rsid w:val="00A37ADD"/>
    <w:rsid w:val="00AA3AF0"/>
    <w:rsid w:val="00AE4E89"/>
    <w:rsid w:val="00CE7CA3"/>
    <w:rsid w:val="00D279FC"/>
    <w:rsid w:val="00DE5AF5"/>
    <w:rsid w:val="00EB538A"/>
    <w:rsid w:val="00FB2446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D6E3"/>
  <w15:docId w15:val="{9B646891-DEE9-4A04-BB98-FE85305A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y%20Word%20Documents\Children's%20Sermon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44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2015-04-11T03:23:00Z</cp:lastPrinted>
  <dcterms:created xsi:type="dcterms:W3CDTF">2021-03-13T03:52:00Z</dcterms:created>
  <dcterms:modified xsi:type="dcterms:W3CDTF">2021-03-13T04:35:00Z</dcterms:modified>
</cp:coreProperties>
</file>