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340984" w:rsidP="00651844">
      <w:pPr>
        <w:spacing w:before="200" w:after="0"/>
      </w:pPr>
      <w:r>
        <w:t>Date: 9</w:t>
      </w:r>
      <w:r w:rsidR="0008571B">
        <w:t>/</w:t>
      </w:r>
      <w:r>
        <w:t>6</w:t>
      </w:r>
      <w:r w:rsidR="0008571B">
        <w:t>/15</w:t>
      </w:r>
    </w:p>
    <w:p w:rsidR="00651844" w:rsidRDefault="00651844" w:rsidP="00651844">
      <w:pPr>
        <w:spacing w:before="200" w:after="0"/>
      </w:pPr>
      <w:r>
        <w:t xml:space="preserve">Title: </w:t>
      </w:r>
      <w:r w:rsidR="00340984">
        <w:t>Put on Your PPE</w:t>
      </w:r>
    </w:p>
    <w:p w:rsidR="00651844" w:rsidRDefault="00651844" w:rsidP="00651844">
      <w:pPr>
        <w:spacing w:before="200" w:after="0"/>
      </w:pPr>
      <w:r>
        <w:t>Theme:</w:t>
      </w:r>
      <w:r w:rsidR="00340984">
        <w:t xml:space="preserve"> Put on Jesus to protect you from sin</w:t>
      </w:r>
    </w:p>
    <w:p w:rsidR="00651844" w:rsidRDefault="00651844" w:rsidP="00651844">
      <w:pPr>
        <w:spacing w:before="200" w:after="0"/>
      </w:pPr>
      <w:r>
        <w:t>Object:</w:t>
      </w:r>
      <w:r w:rsidR="00340984">
        <w:t xml:space="preserve"> Latex gloves, respirator, sanitary wipes, hand sanitizer.</w:t>
      </w:r>
    </w:p>
    <w:p w:rsidR="00340984" w:rsidRDefault="00651844" w:rsidP="00340984">
      <w:pPr>
        <w:spacing w:before="200" w:after="0"/>
      </w:pPr>
      <w:r>
        <w:t>Text:</w:t>
      </w:r>
      <w:r w:rsidR="00340984">
        <w:t xml:space="preserve"> Rom 13:14 (NKJV)</w:t>
      </w:r>
      <w:r w:rsidR="00340984">
        <w:t xml:space="preserve"> </w:t>
      </w:r>
      <w:proofErr w:type="gramStart"/>
      <w:r w:rsidR="00340984">
        <w:t>But</w:t>
      </w:r>
      <w:proofErr w:type="gramEnd"/>
      <w:r w:rsidR="00340984">
        <w:t xml:space="preserve"> put on the Lord Jesus Christ, and make no provision for the flesh, to fulfill its lusts.</w:t>
      </w:r>
    </w:p>
    <w:p w:rsidR="00340984" w:rsidRDefault="00340984" w:rsidP="00340984">
      <w:pPr>
        <w:spacing w:before="200" w:after="0"/>
      </w:pPr>
      <w:r>
        <w:t xml:space="preserve">Here the Bible says that we should “put on the Lord Jesus Christ” so we will not fall into temptation and decide to disobey God.  </w:t>
      </w:r>
    </w:p>
    <w:p w:rsidR="00340984" w:rsidRDefault="00340984" w:rsidP="00340984">
      <w:pPr>
        <w:spacing w:before="200" w:after="0"/>
      </w:pPr>
      <w:r>
        <w:t>What is it called when we disobey God?  (That’s sin.)</w:t>
      </w:r>
    </w:p>
    <w:p w:rsidR="00917860" w:rsidRDefault="00340984" w:rsidP="00340984">
      <w:pPr>
        <w:spacing w:before="200" w:after="0"/>
      </w:pPr>
      <w:r>
        <w:t xml:space="preserve">And the Bible says that the wages of sin is death.  </w:t>
      </w:r>
    </w:p>
    <w:p w:rsidR="00917860" w:rsidRDefault="00917860" w:rsidP="00340984">
      <w:pPr>
        <w:spacing w:before="200" w:after="0"/>
      </w:pPr>
      <w:r>
        <w:t xml:space="preserve">God’s punishment for sin is death.  That’s really serious isn’t it?  </w:t>
      </w:r>
    </w:p>
    <w:p w:rsidR="00917860" w:rsidRDefault="00917860" w:rsidP="00340984">
      <w:pPr>
        <w:spacing w:before="200" w:after="0"/>
      </w:pPr>
      <w:r>
        <w:t>In the judgement, sin brings us eternal death.</w:t>
      </w:r>
    </w:p>
    <w:p w:rsidR="00917860" w:rsidRDefault="00917860" w:rsidP="00340984">
      <w:pPr>
        <w:spacing w:before="200" w:after="0"/>
      </w:pPr>
      <w:r>
        <w:t xml:space="preserve">That’s bad news, isn’t it?  </w:t>
      </w:r>
      <w:proofErr w:type="gramStart"/>
      <w:r>
        <w:t>Because we have all sinned.</w:t>
      </w:r>
      <w:proofErr w:type="gramEnd"/>
    </w:p>
    <w:p w:rsidR="00917860" w:rsidRDefault="00917860" w:rsidP="00340984">
      <w:pPr>
        <w:spacing w:before="200" w:after="0"/>
      </w:pPr>
      <w:r>
        <w:t>That’s why we need Jesus to be our Savior.</w:t>
      </w:r>
    </w:p>
    <w:p w:rsidR="00917860" w:rsidRDefault="00917860" w:rsidP="00340984">
      <w:pPr>
        <w:spacing w:before="200" w:after="0"/>
      </w:pPr>
      <w:r>
        <w:t>And i</w:t>
      </w:r>
      <w:r w:rsidR="002C5CF4">
        <w:t>f</w:t>
      </w:r>
      <w:r>
        <w:t xml:space="preserve"> we love Jesus, we’ll want to stay as far away from sin as we can.</w:t>
      </w:r>
    </w:p>
    <w:p w:rsidR="00917860" w:rsidRDefault="00917860" w:rsidP="00340984">
      <w:pPr>
        <w:spacing w:before="200" w:after="0"/>
      </w:pPr>
      <w:r>
        <w:t xml:space="preserve">How many of you </w:t>
      </w:r>
      <w:r w:rsidR="004D3E53">
        <w:t>have ever had a cold or a cough?</w:t>
      </w:r>
      <w:bookmarkStart w:id="0" w:name="_GoBack"/>
      <w:bookmarkEnd w:id="0"/>
    </w:p>
    <w:p w:rsidR="002C5CF4" w:rsidRDefault="00917860" w:rsidP="00340984">
      <w:pPr>
        <w:spacing w:before="200" w:after="0"/>
      </w:pPr>
      <w:r>
        <w:t>And when you cough or sneeze, how should you do it so nobody else gets your cold?</w:t>
      </w:r>
    </w:p>
    <w:p w:rsidR="00340984" w:rsidRDefault="002C5CF4" w:rsidP="00340984">
      <w:pPr>
        <w:spacing w:before="200" w:after="0"/>
      </w:pPr>
      <w:r>
        <w:t>When you get a cold, you have germs, and you don’t want to spread your germs to anybody else.</w:t>
      </w:r>
    </w:p>
    <w:p w:rsidR="002C5CF4" w:rsidRDefault="002C5CF4" w:rsidP="00340984">
      <w:pPr>
        <w:spacing w:before="200" w:after="0"/>
      </w:pPr>
      <w:r>
        <w:t xml:space="preserve">Have you ever seen germs?  </w:t>
      </w:r>
      <w:proofErr w:type="gramStart"/>
      <w:r>
        <w:t>(No.</w:t>
      </w:r>
      <w:proofErr w:type="gramEnd"/>
      <w:r>
        <w:t xml:space="preserve"> Germs are little bacteria or viruses that are too small to see.)</w:t>
      </w:r>
    </w:p>
    <w:p w:rsidR="00100F49" w:rsidRDefault="00100F49" w:rsidP="00340984">
      <w:pPr>
        <w:spacing w:before="200" w:after="0"/>
      </w:pPr>
      <w:r>
        <w:t>There are special microscopes called scanning electron microscopes that can magnify very tiny things so you can see them.</w:t>
      </w:r>
    </w:p>
    <w:p w:rsidR="00100F49" w:rsidRDefault="00100F49" w:rsidP="00340984">
      <w:pPr>
        <w:spacing w:before="200" w:after="0"/>
      </w:pPr>
      <w:r>
        <w:t>Would you like to see some germs?  [Show pictures of various bacteria and tell the disease they cause</w:t>
      </w:r>
      <w:r w:rsidR="008C614A">
        <w:t>.</w:t>
      </w:r>
      <w:r>
        <w:t>]</w:t>
      </w:r>
    </w:p>
    <w:p w:rsidR="00100F49" w:rsidRDefault="00100F49" w:rsidP="00340984">
      <w:pPr>
        <w:spacing w:before="200" w:after="0"/>
      </w:pPr>
      <w:r>
        <w:t>These bacteria, if they get into your body can make you really sick; they might even kill you.</w:t>
      </w:r>
    </w:p>
    <w:p w:rsidR="002C5CF4" w:rsidRDefault="00100F49" w:rsidP="00340984">
      <w:pPr>
        <w:spacing w:before="200" w:after="0"/>
      </w:pPr>
      <w:r>
        <w:t>So if you can’t see germs, how do you keep from getting germs and getting sick?</w:t>
      </w:r>
    </w:p>
    <w:p w:rsidR="00100F49" w:rsidRDefault="00100F49" w:rsidP="00340984">
      <w:pPr>
        <w:spacing w:before="200" w:after="0"/>
      </w:pPr>
      <w:r>
        <w:t>Well the best way is to stay as far away from these bacteria as you can.</w:t>
      </w:r>
    </w:p>
    <w:p w:rsidR="00100F49" w:rsidRDefault="00100F49" w:rsidP="00340984">
      <w:pPr>
        <w:spacing w:before="200" w:after="0"/>
      </w:pPr>
      <w:r>
        <w:t>But if you have to be near the bacteria, the next best thing is to wear PPE (personal protective equipment).  [Show and demonstrate PPE]</w:t>
      </w:r>
    </w:p>
    <w:p w:rsidR="00100F49" w:rsidRDefault="00100F49" w:rsidP="00340984">
      <w:pPr>
        <w:spacing w:before="200" w:after="0"/>
      </w:pPr>
      <w:r>
        <w:lastRenderedPageBreak/>
        <w:t>When you are wearing PPE, bacteria can’t get into your body.</w:t>
      </w:r>
    </w:p>
    <w:p w:rsidR="00100F49" w:rsidRDefault="00100F49" w:rsidP="00340984">
      <w:pPr>
        <w:spacing w:before="200" w:after="0"/>
      </w:pPr>
      <w:r>
        <w:t xml:space="preserve">Well, what does all this have to do with </w:t>
      </w:r>
      <w:proofErr w:type="gramStart"/>
      <w:r>
        <w:t>Jesus.</w:t>
      </w:r>
      <w:proofErr w:type="gramEnd"/>
    </w:p>
    <w:p w:rsidR="00100F49" w:rsidRDefault="00100F49" w:rsidP="00340984">
      <w:pPr>
        <w:spacing w:before="200" w:after="0"/>
      </w:pPr>
      <w:r>
        <w:t xml:space="preserve">Sin is like bacteria.  </w:t>
      </w:r>
    </w:p>
    <w:p w:rsidR="00100F49" w:rsidRDefault="00100F49" w:rsidP="00340984">
      <w:pPr>
        <w:spacing w:before="200" w:after="0"/>
      </w:pPr>
      <w:r>
        <w:t>When sin get into us it’s like we have a bacterial infection that makes us sick and eventually kills us.</w:t>
      </w:r>
    </w:p>
    <w:p w:rsidR="00100F49" w:rsidRDefault="001B386F" w:rsidP="00340984">
      <w:pPr>
        <w:spacing w:before="200" w:after="0"/>
      </w:pPr>
      <w:r>
        <w:t>And Jesus is like the PPE.</w:t>
      </w:r>
    </w:p>
    <w:p w:rsidR="001B386F" w:rsidRDefault="001B386F" w:rsidP="00340984">
      <w:pPr>
        <w:spacing w:before="200" w:after="0"/>
      </w:pPr>
      <w:r>
        <w:t>When we have Jesus as our Savior, sin cannot take hold of us and kill us, because Jesus forgives our sins and takes them away.</w:t>
      </w:r>
    </w:p>
    <w:p w:rsidR="001B386F" w:rsidRDefault="001B386F" w:rsidP="00340984">
      <w:pPr>
        <w:spacing w:before="200" w:after="0"/>
      </w:pPr>
      <w:r>
        <w:t>So the Bible says that we need to put on the Lord Jesus Christ just like we put on these gloves and respirator.</w:t>
      </w:r>
    </w:p>
    <w:p w:rsidR="001B386F" w:rsidRDefault="001B386F" w:rsidP="00340984">
      <w:pPr>
        <w:spacing w:before="200" w:after="0"/>
      </w:pPr>
      <w:r>
        <w:t>When we love Jesus and stay close to Him, he will keep sin away from us.</w:t>
      </w:r>
    </w:p>
    <w:p w:rsidR="001B386F" w:rsidRDefault="001B386F" w:rsidP="00340984">
      <w:pPr>
        <w:spacing w:before="200" w:after="0"/>
      </w:pPr>
      <w:r>
        <w:t>And if some day we forget to put on our respirator and we sin by disobeying God,</w:t>
      </w:r>
    </w:p>
    <w:p w:rsidR="001B386F" w:rsidRDefault="00B23496" w:rsidP="00340984">
      <w:pPr>
        <w:spacing w:before="200" w:after="0"/>
      </w:pPr>
      <w:r>
        <w:t>All we have to do is tell Jesus we’re sorry and ask Him to forgive us, and He’ll kill the bacteria of sin before it kills us.</w:t>
      </w:r>
    </w:p>
    <w:sectPr w:rsidR="001B38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F7" w:rsidRDefault="00A756F7" w:rsidP="00651844">
      <w:pPr>
        <w:spacing w:after="0" w:line="240" w:lineRule="auto"/>
      </w:pPr>
      <w:r>
        <w:separator/>
      </w:r>
    </w:p>
  </w:endnote>
  <w:endnote w:type="continuationSeparator" w:id="0">
    <w:p w:rsidR="00A756F7" w:rsidRDefault="00A756F7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F7" w:rsidRDefault="00A756F7" w:rsidP="00651844">
      <w:pPr>
        <w:spacing w:after="0" w:line="240" w:lineRule="auto"/>
      </w:pPr>
      <w:r>
        <w:separator/>
      </w:r>
    </w:p>
  </w:footnote>
  <w:footnote w:type="continuationSeparator" w:id="0">
    <w:p w:rsidR="00A756F7" w:rsidRDefault="00A756F7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84"/>
    <w:rsid w:val="0008571B"/>
    <w:rsid w:val="00100F49"/>
    <w:rsid w:val="00107F2A"/>
    <w:rsid w:val="001B386F"/>
    <w:rsid w:val="002C2F4C"/>
    <w:rsid w:val="002C5CF4"/>
    <w:rsid w:val="002D50A7"/>
    <w:rsid w:val="00340984"/>
    <w:rsid w:val="003F79C1"/>
    <w:rsid w:val="004D3E53"/>
    <w:rsid w:val="00534F67"/>
    <w:rsid w:val="00576F75"/>
    <w:rsid w:val="005C4645"/>
    <w:rsid w:val="005D35F1"/>
    <w:rsid w:val="00651844"/>
    <w:rsid w:val="00783CAA"/>
    <w:rsid w:val="007F47CC"/>
    <w:rsid w:val="008C614A"/>
    <w:rsid w:val="00917860"/>
    <w:rsid w:val="00937EA7"/>
    <w:rsid w:val="00960203"/>
    <w:rsid w:val="009A41C2"/>
    <w:rsid w:val="009C2C6C"/>
    <w:rsid w:val="00A756F7"/>
    <w:rsid w:val="00AA3AF0"/>
    <w:rsid w:val="00B23496"/>
    <w:rsid w:val="00CE7CA3"/>
    <w:rsid w:val="00EB538A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0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565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2015-09-05T11:41:00Z</cp:lastPrinted>
  <dcterms:created xsi:type="dcterms:W3CDTF">2015-09-05T02:16:00Z</dcterms:created>
  <dcterms:modified xsi:type="dcterms:W3CDTF">2015-09-05T11:50:00Z</dcterms:modified>
</cp:coreProperties>
</file>