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 xml:space="preserve">Date: </w:t>
      </w:r>
      <w:r w:rsidR="00D75BBA">
        <w:t>10</w:t>
      </w:r>
      <w:r>
        <w:t>/</w:t>
      </w:r>
      <w:r w:rsidR="00D75BBA">
        <w:t>17</w:t>
      </w:r>
      <w:r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D75BBA">
        <w:t>Choose Carefully</w:t>
      </w:r>
    </w:p>
    <w:p w:rsidR="00651844" w:rsidRDefault="00651844" w:rsidP="00651844">
      <w:pPr>
        <w:spacing w:before="200" w:after="0"/>
      </w:pPr>
      <w:r>
        <w:t>Theme:</w:t>
      </w:r>
      <w:r w:rsidR="00D75BBA">
        <w:t xml:space="preserve"> Beware: Satan sometimes makes evil choices look good.</w:t>
      </w:r>
    </w:p>
    <w:p w:rsidR="00651844" w:rsidRDefault="00651844" w:rsidP="00651844">
      <w:pPr>
        <w:spacing w:before="200" w:after="0"/>
      </w:pPr>
      <w:r>
        <w:t>Object:</w:t>
      </w:r>
      <w:r w:rsidR="00D75BBA">
        <w:t xml:space="preserve"> A giant mushroom from my mulch pile.  </w:t>
      </w:r>
      <w:proofErr w:type="gramStart"/>
      <w:r w:rsidR="00D75BBA" w:rsidRPr="00D75BBA">
        <w:t xml:space="preserve">Macrolepiota </w:t>
      </w:r>
      <w:proofErr w:type="spellStart"/>
      <w:r w:rsidR="00D75BBA" w:rsidRPr="00D75BBA">
        <w:t>procera</w:t>
      </w:r>
      <w:proofErr w:type="spellEnd"/>
      <w:r w:rsidR="00D75BBA">
        <w:t>.</w:t>
      </w:r>
      <w:proofErr w:type="gramEnd"/>
      <w:r w:rsidR="00D75BBA">
        <w:t xml:space="preserve"> </w:t>
      </w:r>
      <w:proofErr w:type="gramStart"/>
      <w:r w:rsidR="00D75BBA">
        <w:t>Parasol mushroom.</w:t>
      </w:r>
      <w:proofErr w:type="gramEnd"/>
      <w:r w:rsidR="00821BA8">
        <w:t xml:space="preserve"> Pictures from website for a true Parasol mushroom.</w:t>
      </w:r>
    </w:p>
    <w:p w:rsidR="00651844" w:rsidRDefault="00651844" w:rsidP="00821BA8">
      <w:pPr>
        <w:spacing w:before="200" w:after="0"/>
      </w:pPr>
      <w:r>
        <w:t>Text:</w:t>
      </w:r>
      <w:r w:rsidR="00821BA8">
        <w:t xml:space="preserve">  </w:t>
      </w:r>
      <w:r w:rsidR="00821BA8">
        <w:t xml:space="preserve">2 Corinthians 11:14 </w:t>
      </w:r>
      <w:proofErr w:type="gramStart"/>
      <w:r w:rsidR="00821BA8">
        <w:t>And</w:t>
      </w:r>
      <w:proofErr w:type="gramEnd"/>
      <w:r w:rsidR="00821BA8">
        <w:t xml:space="preserve"> no marvel; for Satan himself is transformed into an angel of light.</w:t>
      </w:r>
    </w:p>
    <w:p w:rsidR="00821BA8" w:rsidRDefault="00AC1D3A" w:rsidP="00821BA8">
      <w:pPr>
        <w:spacing w:before="200" w:after="0"/>
      </w:pPr>
      <w:r>
        <w:t>Sometimes it is not always easy to make the right decisions in life.</w:t>
      </w:r>
    </w:p>
    <w:p w:rsidR="00AC1D3A" w:rsidRDefault="00AC1D3A" w:rsidP="00821BA8">
      <w:pPr>
        <w:spacing w:before="200" w:after="0"/>
      </w:pPr>
      <w:r>
        <w:t>The Bible says that Satan, the devil, sometimes appears as an angel of light.</w:t>
      </w:r>
    </w:p>
    <w:p w:rsidR="00AC1D3A" w:rsidRDefault="00AC1D3A" w:rsidP="00821BA8">
      <w:pPr>
        <w:spacing w:before="200" w:after="0"/>
      </w:pPr>
      <w:r>
        <w:t>The devil has a way of making bad things seem not so bad.</w:t>
      </w:r>
    </w:p>
    <w:p w:rsidR="00AC1D3A" w:rsidRDefault="00AC1D3A" w:rsidP="00821BA8">
      <w:pPr>
        <w:spacing w:before="200" w:after="0"/>
      </w:pPr>
      <w:r>
        <w:t>He might use a friend to get you to listen to the wrong kind of music.</w:t>
      </w:r>
    </w:p>
    <w:p w:rsidR="00AC1D3A" w:rsidRDefault="00AC1D3A" w:rsidP="00821BA8">
      <w:pPr>
        <w:spacing w:before="200" w:after="0"/>
      </w:pPr>
      <w:r>
        <w:t xml:space="preserve">In commercials on TV it looks like people drinking beer are always having fun.  </w:t>
      </w:r>
    </w:p>
    <w:p w:rsidR="00AC1D3A" w:rsidRDefault="00AC1D3A" w:rsidP="00821BA8">
      <w:pPr>
        <w:spacing w:before="200" w:after="0"/>
      </w:pPr>
      <w:r>
        <w:t xml:space="preserve">But the truth is that alcohol causes a lot of </w:t>
      </w:r>
      <w:r w:rsidR="00F42CDB">
        <w:t>diseases, a lot of accidents in which people get killed, and a lot of fights between husbands and wives.</w:t>
      </w:r>
    </w:p>
    <w:p w:rsidR="00F42CDB" w:rsidRDefault="00F42CDB" w:rsidP="00821BA8">
      <w:pPr>
        <w:spacing w:before="200" w:after="0"/>
      </w:pPr>
      <w:r>
        <w:t>Satan tries to make sin look good, but the Bible says that sin, when it is finished, brings death.</w:t>
      </w:r>
    </w:p>
    <w:p w:rsidR="00F42CDB" w:rsidRDefault="00F42CDB" w:rsidP="00821BA8">
      <w:pPr>
        <w:spacing w:before="200" w:after="0"/>
      </w:pPr>
      <w:r>
        <w:t>Do you know what I found in my back yard yesterday?</w:t>
      </w:r>
      <w:r w:rsidR="00995C97">
        <w:t xml:space="preserve"> I brought it in my bag this morning.</w:t>
      </w:r>
    </w:p>
    <w:p w:rsidR="00995C97" w:rsidRDefault="00995C97" w:rsidP="00821BA8">
      <w:pPr>
        <w:spacing w:before="200" w:after="0"/>
      </w:pPr>
      <w:r>
        <w:t>This is a giant mushroom, and it looks like it could be good to eat.</w:t>
      </w:r>
    </w:p>
    <w:p w:rsidR="00995C97" w:rsidRDefault="00995C97" w:rsidP="00821BA8">
      <w:pPr>
        <w:spacing w:before="200" w:after="0"/>
      </w:pPr>
      <w:r>
        <w:t xml:space="preserve">But </w:t>
      </w:r>
      <w:proofErr w:type="gramStart"/>
      <w:r>
        <w:t>listen,</w:t>
      </w:r>
      <w:proofErr w:type="gramEnd"/>
      <w:r>
        <w:t xml:space="preserve"> there are also poisonous mushrooms that look like they’re good to eat.</w:t>
      </w:r>
    </w:p>
    <w:p w:rsidR="00995C97" w:rsidRDefault="00995C97" w:rsidP="00821BA8">
      <w:pPr>
        <w:spacing w:before="200" w:after="0"/>
      </w:pPr>
      <w:r>
        <w:t>There have been lots of cases where people find mushrooms in their yard or in the woods.</w:t>
      </w:r>
    </w:p>
    <w:p w:rsidR="00995C97" w:rsidRDefault="00995C97" w:rsidP="00821BA8">
      <w:pPr>
        <w:spacing w:before="200" w:after="0"/>
      </w:pPr>
      <w:r>
        <w:t>They think they are good to eat, so they cook them and eat them.</w:t>
      </w:r>
    </w:p>
    <w:p w:rsidR="00995C97" w:rsidRDefault="00995C97" w:rsidP="00821BA8">
      <w:pPr>
        <w:spacing w:before="200" w:after="0"/>
      </w:pPr>
      <w:r>
        <w:t>But then they get sick, and some have even died.</w:t>
      </w:r>
    </w:p>
    <w:p w:rsidR="00B97D23" w:rsidRDefault="00B97D23" w:rsidP="00821BA8">
      <w:pPr>
        <w:spacing w:before="200" w:after="0"/>
      </w:pPr>
      <w:r>
        <w:t>That’s why we always buy our mushrooms at the store, because we know they’re good to eat.</w:t>
      </w:r>
    </w:p>
    <w:p w:rsidR="00B97D23" w:rsidRDefault="00B97D23" w:rsidP="00821BA8">
      <w:pPr>
        <w:spacing w:before="200" w:after="0"/>
      </w:pPr>
      <w:r>
        <w:t>So how can we tell if this mushroom is good to eat or not?  Should we just try it and see if we get sick or die?</w:t>
      </w:r>
    </w:p>
    <w:p w:rsidR="00B97D23" w:rsidRDefault="00B97D23" w:rsidP="00821BA8">
      <w:pPr>
        <w:spacing w:before="200" w:after="0"/>
      </w:pPr>
      <w:r>
        <w:t>No! We have to study the mushroom and compare it to the kinds of mushrooms that are good to eat.</w:t>
      </w:r>
    </w:p>
    <w:p w:rsidR="00B97D23" w:rsidRDefault="00B97D23" w:rsidP="00821BA8">
      <w:pPr>
        <w:spacing w:before="200" w:after="0"/>
      </w:pPr>
      <w:r>
        <w:t xml:space="preserve">So here I have some pictures that I printed from a website that tells all about the </w:t>
      </w:r>
      <w:proofErr w:type="spellStart"/>
      <w:r>
        <w:t>m</w:t>
      </w:r>
      <w:r w:rsidRPr="00D75BBA">
        <w:t>acrolepiota</w:t>
      </w:r>
      <w:proofErr w:type="spellEnd"/>
      <w:r w:rsidRPr="00D75BBA">
        <w:t xml:space="preserve"> </w:t>
      </w:r>
      <w:proofErr w:type="spellStart"/>
      <w:r w:rsidRPr="00D75BBA">
        <w:t>procera</w:t>
      </w:r>
      <w:proofErr w:type="spellEnd"/>
      <w:r>
        <w:t xml:space="preserve"> mushroom.  This website says that these mushrooms are very good to eat.</w:t>
      </w:r>
    </w:p>
    <w:p w:rsidR="00B97D23" w:rsidRDefault="00B97D23" w:rsidP="00821BA8">
      <w:pPr>
        <w:spacing w:before="200" w:after="0"/>
      </w:pPr>
      <w:r>
        <w:t>So let’s compare the pictures of this good mushroom to the mushroom I found.</w:t>
      </w:r>
    </w:p>
    <w:p w:rsidR="00B97D23" w:rsidRDefault="00B97D23" w:rsidP="00821BA8">
      <w:pPr>
        <w:spacing w:before="200" w:after="0"/>
      </w:pPr>
      <w:r>
        <w:lastRenderedPageBreak/>
        <w:t>Before we eat a mushroom that looks good, we always should check to see if it’s really good or if it’s poisonous.</w:t>
      </w:r>
    </w:p>
    <w:p w:rsidR="00B97D23" w:rsidRDefault="007D04CD" w:rsidP="00821BA8">
      <w:pPr>
        <w:spacing w:before="200" w:after="0"/>
      </w:pPr>
      <w:r>
        <w:t xml:space="preserve">The same is true of alcohol, beer or wine.  </w:t>
      </w:r>
    </w:p>
    <w:p w:rsidR="007D04CD" w:rsidRDefault="007D04CD" w:rsidP="00821BA8">
      <w:pPr>
        <w:spacing w:before="200" w:after="0"/>
      </w:pPr>
      <w:r>
        <w:t>It may look good in the commercials on TV, but the Bible says it is really a poison.</w:t>
      </w:r>
    </w:p>
    <w:p w:rsidR="007D04CD" w:rsidRDefault="007D04CD" w:rsidP="00821BA8">
      <w:pPr>
        <w:spacing w:before="200" w:after="0"/>
      </w:pPr>
      <w:r>
        <w:t>Satan is always trying to make sin look good.</w:t>
      </w:r>
    </w:p>
    <w:p w:rsidR="007D04CD" w:rsidRDefault="007D04CD" w:rsidP="00821BA8">
      <w:pPr>
        <w:spacing w:before="200" w:after="0"/>
      </w:pPr>
      <w:r>
        <w:t>But don’t be fooled.</w:t>
      </w:r>
    </w:p>
    <w:p w:rsidR="007D04CD" w:rsidRDefault="007D04CD" w:rsidP="00821BA8">
      <w:pPr>
        <w:spacing w:before="200" w:after="0"/>
      </w:pPr>
      <w:r>
        <w:t>Even if your friends want you to disobey God’s commandments, don’t do it.</w:t>
      </w:r>
    </w:p>
    <w:p w:rsidR="007D04CD" w:rsidRDefault="007D04CD" w:rsidP="00821BA8">
      <w:pPr>
        <w:spacing w:before="200" w:after="0"/>
      </w:pPr>
      <w:r>
        <w:t>Disobeying God is like eating a poisonous mushroom.  In the end, sin kills.</w:t>
      </w:r>
    </w:p>
    <w:p w:rsidR="007D04CD" w:rsidRDefault="007D04CD" w:rsidP="00821BA8">
      <w:pPr>
        <w:spacing w:before="200" w:after="0"/>
      </w:pPr>
      <w:r>
        <w:t>That’s why we need Jesus.</w:t>
      </w:r>
    </w:p>
    <w:p w:rsidR="007D04CD" w:rsidRDefault="007D04CD" w:rsidP="00821BA8">
      <w:pPr>
        <w:spacing w:before="200" w:after="0"/>
      </w:pPr>
      <w:r>
        <w:t>Only Jesus can forgive our sins and give us eternal life instead of eternal death.</w:t>
      </w:r>
    </w:p>
    <w:p w:rsidR="007D04CD" w:rsidRDefault="00780B51" w:rsidP="00821BA8">
      <w:pPr>
        <w:spacing w:before="200" w:after="0"/>
      </w:pPr>
      <w:r>
        <w:t xml:space="preserve">Do you want to make good choices in life?  Let’s start by choosing Jesus.  </w:t>
      </w:r>
      <w:bookmarkStart w:id="0" w:name="_GoBack"/>
      <w:bookmarkEnd w:id="0"/>
    </w:p>
    <w:sectPr w:rsidR="007D04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D2" w:rsidRDefault="00AF5BD2" w:rsidP="00651844">
      <w:pPr>
        <w:spacing w:after="0" w:line="240" w:lineRule="auto"/>
      </w:pPr>
      <w:r>
        <w:separator/>
      </w:r>
    </w:p>
  </w:endnote>
  <w:endnote w:type="continuationSeparator" w:id="0">
    <w:p w:rsidR="00AF5BD2" w:rsidRDefault="00AF5BD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D2" w:rsidRDefault="00AF5BD2" w:rsidP="00651844">
      <w:pPr>
        <w:spacing w:after="0" w:line="240" w:lineRule="auto"/>
      </w:pPr>
      <w:r>
        <w:separator/>
      </w:r>
    </w:p>
  </w:footnote>
  <w:footnote w:type="continuationSeparator" w:id="0">
    <w:p w:rsidR="00AF5BD2" w:rsidRDefault="00AF5BD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A"/>
    <w:rsid w:val="0008571B"/>
    <w:rsid w:val="00107F2A"/>
    <w:rsid w:val="002C2F4C"/>
    <w:rsid w:val="002D50A7"/>
    <w:rsid w:val="003F79C1"/>
    <w:rsid w:val="00534F67"/>
    <w:rsid w:val="00576F75"/>
    <w:rsid w:val="005C4645"/>
    <w:rsid w:val="00651844"/>
    <w:rsid w:val="00780B51"/>
    <w:rsid w:val="00783CAA"/>
    <w:rsid w:val="007D04CD"/>
    <w:rsid w:val="007F47CC"/>
    <w:rsid w:val="00821BA8"/>
    <w:rsid w:val="00937EA7"/>
    <w:rsid w:val="00960203"/>
    <w:rsid w:val="00995C97"/>
    <w:rsid w:val="009A41C2"/>
    <w:rsid w:val="009C2C6C"/>
    <w:rsid w:val="00AA3AF0"/>
    <w:rsid w:val="00AC1D3A"/>
    <w:rsid w:val="00AF5BD2"/>
    <w:rsid w:val="00B97D23"/>
    <w:rsid w:val="00CE7CA3"/>
    <w:rsid w:val="00D75BBA"/>
    <w:rsid w:val="00EB538A"/>
    <w:rsid w:val="00F42CDB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548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2015-01-24T03:56:00Z</cp:lastPrinted>
  <dcterms:created xsi:type="dcterms:W3CDTF">2015-10-17T02:55:00Z</dcterms:created>
  <dcterms:modified xsi:type="dcterms:W3CDTF">2015-10-17T12:03:00Z</dcterms:modified>
</cp:coreProperties>
</file>