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F05626">
        <w:t>11</w:t>
      </w:r>
      <w:r>
        <w:t>/</w:t>
      </w:r>
      <w:r w:rsidR="00F05626">
        <w:t>7</w:t>
      </w:r>
      <w:bookmarkStart w:id="0" w:name="_GoBack"/>
      <w:bookmarkEnd w:id="0"/>
      <w:r>
        <w:t>/15</w:t>
      </w:r>
    </w:p>
    <w:p w:rsidR="00651844" w:rsidRDefault="00651844" w:rsidP="00651844">
      <w:pPr>
        <w:spacing w:before="200" w:after="0"/>
      </w:pPr>
      <w:r>
        <w:t xml:space="preserve">Title: </w:t>
      </w:r>
      <w:r w:rsidR="009A6277">
        <w:t>A Place for You</w:t>
      </w:r>
    </w:p>
    <w:p w:rsidR="00651844" w:rsidRDefault="00651844" w:rsidP="00651844">
      <w:pPr>
        <w:spacing w:before="200" w:after="0"/>
      </w:pPr>
      <w:r>
        <w:t>Theme:</w:t>
      </w:r>
      <w:r w:rsidR="009A6277">
        <w:t xml:space="preserve">  Jesus is making a place in heaven for all those who love Him.</w:t>
      </w:r>
    </w:p>
    <w:p w:rsidR="00651844" w:rsidRDefault="00651844" w:rsidP="00651844">
      <w:pPr>
        <w:spacing w:before="200" w:after="0"/>
      </w:pPr>
      <w:r>
        <w:t>Object:</w:t>
      </w:r>
      <w:r w:rsidR="009A6277">
        <w:t xml:space="preserve">  Two chairs back-to-back for musical chairs</w:t>
      </w:r>
    </w:p>
    <w:p w:rsidR="00651844" w:rsidRDefault="00651844" w:rsidP="001F2DBB">
      <w:pPr>
        <w:spacing w:before="200" w:after="0"/>
      </w:pPr>
      <w:r>
        <w:t>Text:</w:t>
      </w:r>
      <w:r w:rsidR="009A6277">
        <w:t xml:space="preserve">  </w:t>
      </w:r>
      <w:r w:rsidR="001F2DBB">
        <w:t xml:space="preserve">John 14:2-3 (NKJV) In My Father’s house are many mansions; if it were not so, I would have told you. I go to prepare a place for you.  And if I go and prepare a place for you, I will come again and receive you to </w:t>
      </w:r>
      <w:proofErr w:type="gramStart"/>
      <w:r w:rsidR="001F2DBB">
        <w:t>Myself</w:t>
      </w:r>
      <w:proofErr w:type="gramEnd"/>
      <w:r w:rsidR="001F2DBB">
        <w:t>; that where I am, there you may be also.</w:t>
      </w:r>
    </w:p>
    <w:p w:rsidR="001F2DBB" w:rsidRDefault="001F2DBB" w:rsidP="001F2DBB">
      <w:pPr>
        <w:spacing w:before="200" w:after="0"/>
      </w:pPr>
      <w:r>
        <w:t>This is one of the most precious promises in God’s word.</w:t>
      </w:r>
    </w:p>
    <w:p w:rsidR="001F2DBB" w:rsidRDefault="00646B0C" w:rsidP="001F2DBB">
      <w:pPr>
        <w:spacing w:before="200" w:after="0"/>
      </w:pPr>
      <w:r>
        <w:t>Jesus is speaking to his disciples who love Him and trust Him.</w:t>
      </w:r>
    </w:p>
    <w:p w:rsidR="00646B0C" w:rsidRDefault="00646B0C" w:rsidP="001F2DBB">
      <w:pPr>
        <w:spacing w:before="200" w:after="0"/>
      </w:pPr>
      <w:r>
        <w:t>He says He is going to heaven to prepare a place for us and then He’s coming back to get us.</w:t>
      </w:r>
    </w:p>
    <w:p w:rsidR="00646B0C" w:rsidRDefault="00646B0C" w:rsidP="001F2DBB">
      <w:pPr>
        <w:spacing w:before="200" w:after="0"/>
      </w:pPr>
      <w:r>
        <w:t>He says, “I will come again.”  He promises to come back and get those who love Him.</w:t>
      </w:r>
    </w:p>
    <w:p w:rsidR="00646B0C" w:rsidRDefault="00942202" w:rsidP="001F2DBB">
      <w:pPr>
        <w:spacing w:before="200" w:after="0"/>
      </w:pPr>
      <w:r>
        <w:t>How many have ever played musical chairs?</w:t>
      </w:r>
    </w:p>
    <w:p w:rsidR="00942202" w:rsidRDefault="00942202" w:rsidP="001F2DBB">
      <w:pPr>
        <w:spacing w:before="200" w:after="0"/>
      </w:pPr>
      <w:r>
        <w:t>I have two chairs here that I am going to set up back to back.</w:t>
      </w:r>
    </w:p>
    <w:p w:rsidR="00942202" w:rsidRDefault="00942202" w:rsidP="001F2DBB">
      <w:pPr>
        <w:spacing w:before="200" w:after="0"/>
      </w:pPr>
      <w:r>
        <w:t>Now when you start the game of musical chairs, you have a whole row of chairs back to back.</w:t>
      </w:r>
    </w:p>
    <w:p w:rsidR="00942202" w:rsidRDefault="00942202" w:rsidP="001F2DBB">
      <w:pPr>
        <w:spacing w:before="200" w:after="0"/>
      </w:pPr>
      <w:r>
        <w:t xml:space="preserve">And there is one less chair than there are players in the game.  </w:t>
      </w:r>
    </w:p>
    <w:p w:rsidR="00942202" w:rsidRDefault="00942202" w:rsidP="001F2DBB">
      <w:pPr>
        <w:spacing w:before="200" w:after="0"/>
      </w:pPr>
      <w:r>
        <w:t xml:space="preserve">So if you start with 10 players, you would have only 9 chairs.  </w:t>
      </w:r>
    </w:p>
    <w:p w:rsidR="00942202" w:rsidRDefault="00942202" w:rsidP="001F2DBB">
      <w:pPr>
        <w:spacing w:before="200" w:after="0"/>
      </w:pPr>
      <w:r>
        <w:t>When the music plays, everyone marches around the chairs.</w:t>
      </w:r>
    </w:p>
    <w:p w:rsidR="00942202" w:rsidRDefault="00942202" w:rsidP="001F2DBB">
      <w:pPr>
        <w:spacing w:before="200" w:after="0"/>
      </w:pPr>
      <w:r>
        <w:t>And when the music stops, everybody tries to find a chair to sit on.  But somebody gets left out.</w:t>
      </w:r>
    </w:p>
    <w:p w:rsidR="00942202" w:rsidRDefault="00942202" w:rsidP="001F2DBB">
      <w:pPr>
        <w:spacing w:before="200" w:after="0"/>
      </w:pPr>
      <w:r>
        <w:t xml:space="preserve">They have to sit down by themselves while everybody else plays the next round.  </w:t>
      </w:r>
    </w:p>
    <w:p w:rsidR="00942202" w:rsidRDefault="00942202" w:rsidP="001F2DBB">
      <w:pPr>
        <w:spacing w:before="200" w:after="0"/>
      </w:pPr>
      <w:r>
        <w:t xml:space="preserve">For the next round, they remove one chair, so one more </w:t>
      </w:r>
      <w:proofErr w:type="gramStart"/>
      <w:r>
        <w:t>person</w:t>
      </w:r>
      <w:proofErr w:type="gramEnd"/>
      <w:r>
        <w:t xml:space="preserve"> has to sit out of the game.</w:t>
      </w:r>
    </w:p>
    <w:p w:rsidR="00942202" w:rsidRDefault="00942202" w:rsidP="001F2DBB">
      <w:pPr>
        <w:spacing w:before="200" w:after="0"/>
      </w:pPr>
      <w:r>
        <w:t>Finally, there’s only one chair left and two players.  When the music stops, the person sitting in the chair wins, and the one that is not sitting in the chair has to join the losers.</w:t>
      </w:r>
    </w:p>
    <w:p w:rsidR="00942202" w:rsidRDefault="00942202" w:rsidP="001F2DBB">
      <w:pPr>
        <w:spacing w:before="200" w:after="0"/>
      </w:pPr>
      <w:r>
        <w:t xml:space="preserve">I hope you don’t get sad if you lose in musical chairs.  </w:t>
      </w:r>
    </w:p>
    <w:p w:rsidR="00942202" w:rsidRDefault="00942202" w:rsidP="001F2DBB">
      <w:pPr>
        <w:spacing w:before="200" w:after="0"/>
      </w:pPr>
      <w:r>
        <w:t>It’s just a game, and we need to learn to be good sports.</w:t>
      </w:r>
    </w:p>
    <w:p w:rsidR="00942202" w:rsidRDefault="00630DE7" w:rsidP="001F2DBB">
      <w:pPr>
        <w:spacing w:before="200" w:after="0"/>
      </w:pPr>
      <w:proofErr w:type="gramStart"/>
      <w:r>
        <w:t>But when we get left out in real life, that’s more serious.</w:t>
      </w:r>
      <w:proofErr w:type="gramEnd"/>
    </w:p>
    <w:p w:rsidR="00630DE7" w:rsidRDefault="00630DE7" w:rsidP="001F2DBB">
      <w:pPr>
        <w:spacing w:before="200" w:after="0"/>
      </w:pPr>
      <w:r>
        <w:t>I hope when you play at school, you’ll include everyone in your group of friends.</w:t>
      </w:r>
    </w:p>
    <w:p w:rsidR="00630DE7" w:rsidRDefault="00630DE7" w:rsidP="001F2DBB">
      <w:pPr>
        <w:spacing w:before="200" w:after="0"/>
      </w:pPr>
      <w:r>
        <w:lastRenderedPageBreak/>
        <w:t>If you see someone alone with no one to play with, invite them to come and play with you.</w:t>
      </w:r>
    </w:p>
    <w:p w:rsidR="00630DE7" w:rsidRDefault="00630DE7" w:rsidP="001F2DBB">
      <w:pPr>
        <w:spacing w:before="200" w:after="0"/>
      </w:pPr>
      <w:r>
        <w:t>That’s what Jesus would do.</w:t>
      </w:r>
    </w:p>
    <w:p w:rsidR="00630DE7" w:rsidRDefault="00630DE7" w:rsidP="001F2DBB">
      <w:pPr>
        <w:spacing w:before="200" w:after="0"/>
      </w:pPr>
      <w:r>
        <w:t>But what is even sadder than being left out by friends is being left out of the kingdom of God.</w:t>
      </w:r>
    </w:p>
    <w:p w:rsidR="00630DE7" w:rsidRDefault="0044658D" w:rsidP="001F2DBB">
      <w:pPr>
        <w:spacing w:before="200" w:after="0"/>
      </w:pPr>
      <w:r>
        <w:t>That’s really serious; it’s a matter of life and death.</w:t>
      </w:r>
    </w:p>
    <w:p w:rsidR="0044658D" w:rsidRDefault="0044658D" w:rsidP="001F2DBB">
      <w:pPr>
        <w:spacing w:before="200" w:after="0"/>
      </w:pPr>
      <w:r>
        <w:t>That’s why the bible promise we read this morning is so precious.</w:t>
      </w:r>
    </w:p>
    <w:p w:rsidR="0044658D" w:rsidRDefault="0044658D" w:rsidP="001F2DBB">
      <w:pPr>
        <w:spacing w:before="200" w:after="0"/>
      </w:pPr>
      <w:r>
        <w:t>Jesus has a chair for everyone who believes in Him and loves Him.</w:t>
      </w:r>
    </w:p>
    <w:p w:rsidR="0044658D" w:rsidRDefault="0044658D" w:rsidP="001F2DBB">
      <w:pPr>
        <w:spacing w:before="200" w:after="0"/>
      </w:pPr>
      <w:r>
        <w:t>If you love Jesus, there’s going to be a big long table in heaven, and there’s going to be a chair there with your name on it.</w:t>
      </w:r>
    </w:p>
    <w:p w:rsidR="0044658D" w:rsidRDefault="0044658D" w:rsidP="001F2DBB">
      <w:pPr>
        <w:spacing w:before="200" w:after="0"/>
      </w:pPr>
      <w:r>
        <w:t>It’s your chair.  And when the music stops, nobody else can take it.</w:t>
      </w:r>
    </w:p>
    <w:p w:rsidR="0044658D" w:rsidRDefault="0044658D" w:rsidP="001F2DBB">
      <w:pPr>
        <w:spacing w:before="200" w:after="0"/>
      </w:pPr>
      <w:r>
        <w:t>We’re going to sit down and have a wonderful banquet with Jesus and with all our Christian family and friends.</w:t>
      </w:r>
    </w:p>
    <w:p w:rsidR="0044658D" w:rsidRDefault="0044658D" w:rsidP="001F2DBB">
      <w:pPr>
        <w:spacing w:before="200" w:after="0"/>
      </w:pPr>
      <w:r>
        <w:t>Jesus promised us not only a chair, but a room, a dwelling place, maybe even a mansion.</w:t>
      </w:r>
    </w:p>
    <w:p w:rsidR="0044658D" w:rsidRDefault="009131A0" w:rsidP="001F2DBB">
      <w:pPr>
        <w:spacing w:before="200" w:after="0"/>
      </w:pPr>
      <w:r>
        <w:t xml:space="preserve">Does that sound good to you?  </w:t>
      </w:r>
    </w:p>
    <w:p w:rsidR="009131A0" w:rsidRDefault="009131A0" w:rsidP="001F2DBB">
      <w:pPr>
        <w:spacing w:before="200" w:after="0"/>
      </w:pPr>
      <w:r>
        <w:t>Let’s ask Him to reserve our chair in heaven, what do you say?</w:t>
      </w:r>
    </w:p>
    <w:p w:rsidR="0044658D" w:rsidRDefault="0044658D" w:rsidP="001F2DBB">
      <w:pPr>
        <w:spacing w:before="200" w:after="0"/>
      </w:pPr>
    </w:p>
    <w:sectPr w:rsidR="004465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94" w:rsidRDefault="00745694" w:rsidP="00651844">
      <w:pPr>
        <w:spacing w:after="0" w:line="240" w:lineRule="auto"/>
      </w:pPr>
      <w:r>
        <w:separator/>
      </w:r>
    </w:p>
  </w:endnote>
  <w:endnote w:type="continuationSeparator" w:id="0">
    <w:p w:rsidR="00745694" w:rsidRDefault="00745694"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F05626">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94" w:rsidRDefault="00745694" w:rsidP="00651844">
      <w:pPr>
        <w:spacing w:after="0" w:line="240" w:lineRule="auto"/>
      </w:pPr>
      <w:r>
        <w:separator/>
      </w:r>
    </w:p>
  </w:footnote>
  <w:footnote w:type="continuationSeparator" w:id="0">
    <w:p w:rsidR="00745694" w:rsidRDefault="00745694"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77"/>
    <w:rsid w:val="0008571B"/>
    <w:rsid w:val="001013F0"/>
    <w:rsid w:val="00107F2A"/>
    <w:rsid w:val="001F2DBB"/>
    <w:rsid w:val="002C2F4C"/>
    <w:rsid w:val="002D50A7"/>
    <w:rsid w:val="003F79C1"/>
    <w:rsid w:val="0044658D"/>
    <w:rsid w:val="00534F67"/>
    <w:rsid w:val="00576F75"/>
    <w:rsid w:val="005C4645"/>
    <w:rsid w:val="00630DE7"/>
    <w:rsid w:val="00646B0C"/>
    <w:rsid w:val="00651844"/>
    <w:rsid w:val="00745694"/>
    <w:rsid w:val="00783CAA"/>
    <w:rsid w:val="007F47CC"/>
    <w:rsid w:val="009131A0"/>
    <w:rsid w:val="00937EA7"/>
    <w:rsid w:val="00942202"/>
    <w:rsid w:val="00960203"/>
    <w:rsid w:val="009A41C2"/>
    <w:rsid w:val="009A6277"/>
    <w:rsid w:val="009C2C6C"/>
    <w:rsid w:val="00AA3AF0"/>
    <w:rsid w:val="00CE7CA3"/>
    <w:rsid w:val="00EB538A"/>
    <w:rsid w:val="00F05626"/>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63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2015-01-24T03:56:00Z</cp:lastPrinted>
  <dcterms:created xsi:type="dcterms:W3CDTF">2015-11-07T01:34:00Z</dcterms:created>
  <dcterms:modified xsi:type="dcterms:W3CDTF">2015-11-28T01:53:00Z</dcterms:modified>
</cp:coreProperties>
</file>