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4C25" w14:textId="76B4AE86" w:rsidR="0008571B" w:rsidRDefault="0008571B" w:rsidP="00651844">
      <w:pPr>
        <w:spacing w:before="200" w:after="0"/>
      </w:pPr>
      <w:r>
        <w:t xml:space="preserve">Date: </w:t>
      </w:r>
      <w:r w:rsidR="002F60DE">
        <w:t>4</w:t>
      </w:r>
      <w:r w:rsidR="00C3542E">
        <w:t>/</w:t>
      </w:r>
      <w:r w:rsidR="002F60DE">
        <w:t>2</w:t>
      </w:r>
      <w:r w:rsidR="00C869CF">
        <w:t>1</w:t>
      </w:r>
      <w:r w:rsidR="00C3542E">
        <w:t>/18</w:t>
      </w:r>
    </w:p>
    <w:p w14:paraId="31830301" w14:textId="4EC896CE" w:rsidR="00651844" w:rsidRDefault="00651844" w:rsidP="00651844">
      <w:pPr>
        <w:spacing w:before="200" w:after="0"/>
      </w:pPr>
      <w:r>
        <w:t xml:space="preserve">Title: </w:t>
      </w:r>
      <w:r w:rsidR="002F60DE">
        <w:t>S</w:t>
      </w:r>
      <w:r w:rsidR="00B1535D">
        <w:t>in</w:t>
      </w:r>
      <w:bookmarkStart w:id="0" w:name="_GoBack"/>
      <w:bookmarkEnd w:id="0"/>
      <w:r w:rsidR="002F60DE">
        <w:t xml:space="preserve"> Detector</w:t>
      </w:r>
    </w:p>
    <w:p w14:paraId="0A1715DB" w14:textId="2182D95A" w:rsidR="00651844" w:rsidRDefault="00651844" w:rsidP="00651844">
      <w:pPr>
        <w:spacing w:before="200" w:after="0"/>
      </w:pPr>
      <w:r>
        <w:t>Theme:</w:t>
      </w:r>
      <w:r w:rsidR="00E53319">
        <w:t xml:space="preserve"> </w:t>
      </w:r>
      <w:r w:rsidR="004D3F54">
        <w:t>God has given you a conscience: listen to it.</w:t>
      </w:r>
    </w:p>
    <w:p w14:paraId="32AE39E4" w14:textId="76DA622C" w:rsidR="00651844" w:rsidRDefault="00651844" w:rsidP="00651844">
      <w:pPr>
        <w:spacing w:before="200" w:after="0"/>
      </w:pPr>
      <w:r>
        <w:t>Object:</w:t>
      </w:r>
      <w:r w:rsidR="00E53319">
        <w:t xml:space="preserve"> </w:t>
      </w:r>
      <w:r w:rsidR="004D3F54">
        <w:t>Smoke Detector</w:t>
      </w:r>
      <w:r w:rsidR="00B01E9C">
        <w:t>.</w:t>
      </w:r>
    </w:p>
    <w:p w14:paraId="1DD8DF39" w14:textId="5B724205" w:rsidR="00B16E00" w:rsidRDefault="00651844" w:rsidP="004D3F54">
      <w:pPr>
        <w:spacing w:before="200" w:after="0"/>
      </w:pPr>
      <w:r>
        <w:t>Text:</w:t>
      </w:r>
      <w:r w:rsidR="00E53319">
        <w:t xml:space="preserve">  </w:t>
      </w:r>
      <w:r w:rsidR="004D3F54">
        <w:t>1 Peter 5:8 (NLT) 8 Stay alert! Watch out for your great enemy, the devil. He prowls around like a roaring lion, looking for someone to devour.</w:t>
      </w:r>
    </w:p>
    <w:p w14:paraId="495BA1BE" w14:textId="61605B0A" w:rsidR="004D3F54" w:rsidRDefault="00250F1A" w:rsidP="004D3F54">
      <w:pPr>
        <w:spacing w:before="200" w:after="0"/>
      </w:pPr>
      <w:r>
        <w:t>The Bible says there is an enemy after us.</w:t>
      </w:r>
    </w:p>
    <w:p w14:paraId="48916985" w14:textId="3B0DF09E" w:rsidR="00250F1A" w:rsidRDefault="00250F1A" w:rsidP="00205D65">
      <w:pPr>
        <w:spacing w:before="200" w:after="0"/>
        <w:ind w:left="720"/>
      </w:pPr>
      <w:r>
        <w:t>He’s prowling around like a hungry lion looking for someone to devour.</w:t>
      </w:r>
    </w:p>
    <w:p w14:paraId="20D49FCA" w14:textId="412D6538" w:rsidR="00250F1A" w:rsidRDefault="00250F1A" w:rsidP="00205D65">
      <w:pPr>
        <w:spacing w:before="200" w:after="0"/>
        <w:ind w:left="1440"/>
      </w:pPr>
      <w:r>
        <w:t>Do you know who it is?  (It’s the devil, isn’t it?)</w:t>
      </w:r>
    </w:p>
    <w:p w14:paraId="61A36B45" w14:textId="77777777" w:rsidR="00250F1A" w:rsidRDefault="00250F1A" w:rsidP="004D3F54">
      <w:pPr>
        <w:spacing w:before="200" w:after="0"/>
      </w:pPr>
      <w:r>
        <w:t>He’s always trying to get us to sin and disobey God’s commandments.</w:t>
      </w:r>
    </w:p>
    <w:p w14:paraId="7D91C49F" w14:textId="0BA4A88A" w:rsidR="00250F1A" w:rsidRDefault="00250F1A" w:rsidP="00205D65">
      <w:pPr>
        <w:spacing w:before="200" w:after="0"/>
        <w:ind w:left="720"/>
      </w:pPr>
      <w:r>
        <w:t xml:space="preserve">He hopes </w:t>
      </w:r>
      <w:r w:rsidR="002635F1">
        <w:t xml:space="preserve">that, </w:t>
      </w:r>
      <w:r>
        <w:t>when we sin</w:t>
      </w:r>
      <w:r w:rsidR="002635F1">
        <w:t>,</w:t>
      </w:r>
      <w:r>
        <w:t xml:space="preserve"> we</w:t>
      </w:r>
      <w:r w:rsidR="00205D65">
        <w:t>’</w:t>
      </w:r>
      <w:r>
        <w:t>ll turn our back on Jesus, and we’ll live for the devil instead</w:t>
      </w:r>
      <w:r w:rsidR="00205D65">
        <w:t>.</w:t>
      </w:r>
    </w:p>
    <w:p w14:paraId="0DB75706" w14:textId="096F7FA1" w:rsidR="00250F1A" w:rsidRDefault="00250F1A" w:rsidP="00205D65">
      <w:pPr>
        <w:spacing w:before="200" w:after="0"/>
        <w:ind w:left="1440"/>
      </w:pPr>
      <w:r>
        <w:t>That’s how he’s trying to devour us.</w:t>
      </w:r>
    </w:p>
    <w:p w14:paraId="157FFBD6" w14:textId="5CBD9CE9" w:rsidR="00250F1A" w:rsidRDefault="00250F1A" w:rsidP="00205D65">
      <w:pPr>
        <w:spacing w:before="200" w:after="0"/>
        <w:ind w:left="2160"/>
      </w:pPr>
      <w:proofErr w:type="gramStart"/>
      <w:r>
        <w:t>So</w:t>
      </w:r>
      <w:proofErr w:type="gramEnd"/>
      <w:r>
        <w:t xml:space="preserve"> the Bible tells us we need to stay alert and watch out for the devil and his temptations.</w:t>
      </w:r>
    </w:p>
    <w:p w14:paraId="3C561F21" w14:textId="77777777" w:rsidR="00931D7C" w:rsidRDefault="00931D7C" w:rsidP="004D3F54">
      <w:pPr>
        <w:spacing w:before="200" w:after="0"/>
      </w:pPr>
      <w:r>
        <w:t xml:space="preserve">Well I brought something in my bag this morning that can alert us to danger.  </w:t>
      </w:r>
    </w:p>
    <w:p w14:paraId="293E3896" w14:textId="77777777" w:rsidR="00931D7C" w:rsidRDefault="00931D7C" w:rsidP="00FD4F98">
      <w:pPr>
        <w:spacing w:before="200" w:after="0"/>
        <w:ind w:left="720"/>
      </w:pPr>
      <w:r>
        <w:t xml:space="preserve">Does anyone know what this is?  </w:t>
      </w:r>
    </w:p>
    <w:p w14:paraId="713972E1" w14:textId="3D7CC2F5" w:rsidR="00931D7C" w:rsidRDefault="00931D7C" w:rsidP="004D3F54">
      <w:pPr>
        <w:spacing w:before="200" w:after="0"/>
      </w:pPr>
      <w:r>
        <w:t>[Show smoke detector.  Explain how it works.  Give a demo.  Show battery inside.  Ask what they would do if they heard in in the night.]</w:t>
      </w:r>
    </w:p>
    <w:p w14:paraId="764FFAE1" w14:textId="44CE0245" w:rsidR="00931D7C" w:rsidRDefault="00931D7C" w:rsidP="004D3F54">
      <w:pPr>
        <w:spacing w:before="200" w:after="0"/>
      </w:pPr>
      <w:r>
        <w:t>If you want to be safe from fire in your house, you need a smoke detector that has a good battery and works.</w:t>
      </w:r>
    </w:p>
    <w:p w14:paraId="2E39EA4F" w14:textId="796AB7B1" w:rsidR="00931D7C" w:rsidRDefault="00931D7C" w:rsidP="00FD4F98">
      <w:pPr>
        <w:spacing w:before="200" w:after="0"/>
        <w:ind w:left="720"/>
      </w:pPr>
      <w:r>
        <w:t>Did you know that God has given to each of us a kind of smoke detector for sin?</w:t>
      </w:r>
    </w:p>
    <w:p w14:paraId="0E160CE5" w14:textId="76A46D3B" w:rsidR="00931D7C" w:rsidRDefault="00EE6801" w:rsidP="00FD4F98">
      <w:pPr>
        <w:spacing w:before="200" w:after="0"/>
        <w:ind w:left="1440"/>
      </w:pPr>
      <w:r>
        <w:t>We can call it a “sin detector</w:t>
      </w:r>
      <w:r w:rsidR="00FD4F98">
        <w:t>:</w:t>
      </w:r>
      <w:r>
        <w:t xml:space="preserve">  </w:t>
      </w:r>
      <w:r w:rsidR="00931D7C">
        <w:t xml:space="preserve">It’s called </w:t>
      </w:r>
      <w:r>
        <w:t>our</w:t>
      </w:r>
      <w:r w:rsidR="00931D7C">
        <w:t xml:space="preserve"> conscience</w:t>
      </w:r>
      <w:r w:rsidR="002635F1">
        <w:t>, and it’s right here in our brain.</w:t>
      </w:r>
    </w:p>
    <w:p w14:paraId="27BFC8E3" w14:textId="3E6C35EF" w:rsidR="00931D7C" w:rsidRDefault="00931D7C" w:rsidP="00FD4F98">
      <w:pPr>
        <w:spacing w:before="200" w:after="0"/>
        <w:ind w:left="2160"/>
      </w:pPr>
      <w:r>
        <w:t>It’s not real loud like this smoke detector.</w:t>
      </w:r>
    </w:p>
    <w:p w14:paraId="585DED89" w14:textId="7B21CCA3" w:rsidR="00931D7C" w:rsidRDefault="00931D7C" w:rsidP="00FD4F98">
      <w:pPr>
        <w:spacing w:before="200" w:after="0"/>
        <w:ind w:left="2880"/>
      </w:pPr>
      <w:r>
        <w:t>In fact, it’s very, very quiet:  You have to listen very carefully to hear your conscience</w:t>
      </w:r>
      <w:r w:rsidR="00EE6801">
        <w:t xml:space="preserve"> alert you to sin</w:t>
      </w:r>
      <w:r>
        <w:t>.</w:t>
      </w:r>
    </w:p>
    <w:p w14:paraId="4DDB5316" w14:textId="6289A0E4" w:rsidR="00931D7C" w:rsidRDefault="00931D7C" w:rsidP="004D3F54">
      <w:pPr>
        <w:spacing w:before="200" w:after="0"/>
      </w:pPr>
      <w:r>
        <w:t>The Bible says that the Holy Spirit convicts us of sin.</w:t>
      </w:r>
    </w:p>
    <w:p w14:paraId="54EE2797" w14:textId="40BAC8BC" w:rsidR="00931D7C" w:rsidRDefault="00931D7C" w:rsidP="00FD4F98">
      <w:pPr>
        <w:spacing w:before="200" w:after="0"/>
        <w:ind w:left="720"/>
      </w:pPr>
      <w:r>
        <w:t xml:space="preserve">That means He makes us realize that sin is wrong.  </w:t>
      </w:r>
    </w:p>
    <w:p w14:paraId="58B3A97D" w14:textId="3EF80F79" w:rsidR="008361A8" w:rsidRDefault="008361A8" w:rsidP="00FD4F98">
      <w:pPr>
        <w:spacing w:before="200" w:after="0"/>
        <w:ind w:left="1440"/>
      </w:pPr>
      <w:r>
        <w:lastRenderedPageBreak/>
        <w:t>And when we sin and disobey God, we feel guilty.</w:t>
      </w:r>
    </w:p>
    <w:p w14:paraId="4D765AB7" w14:textId="7AD6468E" w:rsidR="008361A8" w:rsidRDefault="008361A8" w:rsidP="00FD4F98">
      <w:pPr>
        <w:spacing w:before="200" w:after="0"/>
        <w:ind w:left="2160"/>
      </w:pPr>
      <w:r>
        <w:t>We feel like we’ve done something bad and have really disappointed God.</w:t>
      </w:r>
    </w:p>
    <w:p w14:paraId="095DC215" w14:textId="39E90AA4" w:rsidR="008361A8" w:rsidRDefault="008361A8" w:rsidP="00FD4F98">
      <w:pPr>
        <w:spacing w:before="200" w:after="0"/>
        <w:ind w:left="2880"/>
      </w:pPr>
      <w:proofErr w:type="gramStart"/>
      <w:r>
        <w:t>So</w:t>
      </w:r>
      <w:proofErr w:type="gramEnd"/>
      <w:r>
        <w:t xml:space="preserve"> our conscience is like a smoke detector that goes off when we’re tempted to disobey God and sin.</w:t>
      </w:r>
    </w:p>
    <w:p w14:paraId="3C4A084D" w14:textId="58F7B76A" w:rsidR="008361A8" w:rsidRDefault="00EE6801" w:rsidP="004D3F54">
      <w:pPr>
        <w:spacing w:before="200" w:after="0"/>
      </w:pPr>
      <w:r>
        <w:t>W</w:t>
      </w:r>
      <w:r w:rsidR="008361A8">
        <w:t>hen Satan comes around and tempts you to disobey God, then listen to your conscience.</w:t>
      </w:r>
    </w:p>
    <w:p w14:paraId="7443E642" w14:textId="6D830030" w:rsidR="008361A8" w:rsidRDefault="008361A8" w:rsidP="00FD4F98">
      <w:pPr>
        <w:spacing w:before="200" w:after="0"/>
        <w:ind w:left="720"/>
      </w:pPr>
      <w:r>
        <w:t>Think about how you’re going to feel if you follow Satan instead of God.</w:t>
      </w:r>
    </w:p>
    <w:p w14:paraId="55AB261A" w14:textId="506DD5E0" w:rsidR="008361A8" w:rsidRDefault="008361A8" w:rsidP="00FD4F98">
      <w:pPr>
        <w:spacing w:before="200" w:after="0"/>
        <w:ind w:left="1440"/>
      </w:pPr>
      <w:r>
        <w:t>And if you think you’re going to feel guilty and disappoint God, then don’t do it.</w:t>
      </w:r>
    </w:p>
    <w:p w14:paraId="20B2E53E" w14:textId="683B47EE" w:rsidR="008361A8" w:rsidRDefault="008361A8" w:rsidP="00FD4F98">
      <w:pPr>
        <w:spacing w:before="200" w:after="0"/>
        <w:ind w:left="2160"/>
      </w:pPr>
      <w:r>
        <w:t>Your conscience is like a smoke detector that warns you against leaving God and following Satan.</w:t>
      </w:r>
    </w:p>
    <w:p w14:paraId="45435213" w14:textId="64B2B15C" w:rsidR="008361A8" w:rsidRDefault="008361A8" w:rsidP="004D3F54">
      <w:pPr>
        <w:spacing w:before="200" w:after="0"/>
      </w:pPr>
      <w:r>
        <w:t>Do you know the sad thing that happens to some people?</w:t>
      </w:r>
    </w:p>
    <w:p w14:paraId="364B10EE" w14:textId="125E705E" w:rsidR="008361A8" w:rsidRDefault="00EE6801" w:rsidP="00FD4F98">
      <w:pPr>
        <w:spacing w:before="200" w:after="0"/>
        <w:ind w:left="720"/>
      </w:pPr>
      <w:r>
        <w:t>Instead of listening to their conscience they give in to temptation so often that their conscience doesn’t bother them anymore.</w:t>
      </w:r>
    </w:p>
    <w:p w14:paraId="4C09890F" w14:textId="46BFD489" w:rsidR="00EE6801" w:rsidRDefault="00EE6801" w:rsidP="00FD4F98">
      <w:pPr>
        <w:spacing w:before="200" w:after="0"/>
        <w:ind w:left="1440"/>
      </w:pPr>
      <w:r>
        <w:t>It’s like taking the battery out of the smoke detector.</w:t>
      </w:r>
    </w:p>
    <w:p w14:paraId="4849562C" w14:textId="6B968E31" w:rsidR="00EE6801" w:rsidRDefault="00EE6801" w:rsidP="00FD4F98">
      <w:pPr>
        <w:spacing w:before="200" w:after="0"/>
        <w:ind w:left="2160"/>
      </w:pPr>
      <w:r>
        <w:t>And when that happens, they don’t care about following Jesus anymore.  How sad.</w:t>
      </w:r>
    </w:p>
    <w:p w14:paraId="09D9CF49" w14:textId="57DE8A61" w:rsidR="00EE6801" w:rsidRDefault="00EE6801" w:rsidP="004D3F54">
      <w:pPr>
        <w:spacing w:before="200" w:after="0"/>
      </w:pPr>
      <w:r>
        <w:t>How many would like to keep their “sin detector” working so you can always follow Jesus and be His disciple?</w:t>
      </w:r>
    </w:p>
    <w:p w14:paraId="2EFD31DE" w14:textId="5FD33104" w:rsidR="00EE6801" w:rsidRDefault="00EE6801" w:rsidP="00FD4F98">
      <w:pPr>
        <w:spacing w:before="200" w:after="0"/>
        <w:ind w:left="720"/>
      </w:pPr>
      <w:r>
        <w:t>Let’s ask Him to help us today.</w:t>
      </w:r>
    </w:p>
    <w:sectPr w:rsidR="00EE68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9E9F2" w14:textId="77777777" w:rsidR="00014A6A" w:rsidRDefault="00014A6A" w:rsidP="00651844">
      <w:pPr>
        <w:spacing w:after="0" w:line="240" w:lineRule="auto"/>
      </w:pPr>
      <w:r>
        <w:separator/>
      </w:r>
    </w:p>
  </w:endnote>
  <w:endnote w:type="continuationSeparator" w:id="0">
    <w:p w14:paraId="24D22931" w14:textId="77777777" w:rsidR="00014A6A" w:rsidRDefault="00014A6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641D" w14:textId="3407B3ED" w:rsidR="00AD0EFA" w:rsidRDefault="00AD0E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69403" w14:textId="77777777" w:rsidR="00AD0EFA" w:rsidRPr="00651844" w:rsidRDefault="00AD0EFA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DF52" w14:textId="77777777" w:rsidR="00014A6A" w:rsidRDefault="00014A6A" w:rsidP="00651844">
      <w:pPr>
        <w:spacing w:after="0" w:line="240" w:lineRule="auto"/>
      </w:pPr>
      <w:r>
        <w:separator/>
      </w:r>
    </w:p>
  </w:footnote>
  <w:footnote w:type="continuationSeparator" w:id="0">
    <w:p w14:paraId="399325AA" w14:textId="77777777" w:rsidR="00014A6A" w:rsidRDefault="00014A6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305" w14:textId="77777777" w:rsidR="00AD0EFA" w:rsidRDefault="00AD0EFA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19"/>
    <w:rsid w:val="00014A6A"/>
    <w:rsid w:val="00015439"/>
    <w:rsid w:val="0008571B"/>
    <w:rsid w:val="000C11AE"/>
    <w:rsid w:val="000F11BA"/>
    <w:rsid w:val="001077B4"/>
    <w:rsid w:val="00107F2A"/>
    <w:rsid w:val="001B35A9"/>
    <w:rsid w:val="001C053D"/>
    <w:rsid w:val="001E4D90"/>
    <w:rsid w:val="00205D65"/>
    <w:rsid w:val="00250F1A"/>
    <w:rsid w:val="00256FD4"/>
    <w:rsid w:val="00257E61"/>
    <w:rsid w:val="002635F1"/>
    <w:rsid w:val="002C2F4C"/>
    <w:rsid w:val="002D50A7"/>
    <w:rsid w:val="002D6052"/>
    <w:rsid w:val="002F60DE"/>
    <w:rsid w:val="00323346"/>
    <w:rsid w:val="00323475"/>
    <w:rsid w:val="00342E14"/>
    <w:rsid w:val="00347A15"/>
    <w:rsid w:val="003A332B"/>
    <w:rsid w:val="003C36BD"/>
    <w:rsid w:val="003F79C1"/>
    <w:rsid w:val="0042204B"/>
    <w:rsid w:val="00482162"/>
    <w:rsid w:val="004A2F90"/>
    <w:rsid w:val="004D3F54"/>
    <w:rsid w:val="00534F67"/>
    <w:rsid w:val="00552E53"/>
    <w:rsid w:val="005624FB"/>
    <w:rsid w:val="00576F75"/>
    <w:rsid w:val="005C4645"/>
    <w:rsid w:val="005C7B19"/>
    <w:rsid w:val="005D20D0"/>
    <w:rsid w:val="00641234"/>
    <w:rsid w:val="00651844"/>
    <w:rsid w:val="00654EBD"/>
    <w:rsid w:val="00681426"/>
    <w:rsid w:val="00694957"/>
    <w:rsid w:val="006B1930"/>
    <w:rsid w:val="006E36ED"/>
    <w:rsid w:val="00712254"/>
    <w:rsid w:val="00783CAA"/>
    <w:rsid w:val="007930EE"/>
    <w:rsid w:val="007E49DC"/>
    <w:rsid w:val="007F47CC"/>
    <w:rsid w:val="00805190"/>
    <w:rsid w:val="008226EE"/>
    <w:rsid w:val="00833422"/>
    <w:rsid w:val="008361A8"/>
    <w:rsid w:val="00861AB7"/>
    <w:rsid w:val="008A0677"/>
    <w:rsid w:val="008C3F52"/>
    <w:rsid w:val="008E2B57"/>
    <w:rsid w:val="00931D7C"/>
    <w:rsid w:val="00937EA7"/>
    <w:rsid w:val="00960203"/>
    <w:rsid w:val="009868EE"/>
    <w:rsid w:val="009A41C2"/>
    <w:rsid w:val="009A5633"/>
    <w:rsid w:val="009C2C6C"/>
    <w:rsid w:val="009D243A"/>
    <w:rsid w:val="009F4D5F"/>
    <w:rsid w:val="00A06C66"/>
    <w:rsid w:val="00A17D19"/>
    <w:rsid w:val="00A21656"/>
    <w:rsid w:val="00A509BE"/>
    <w:rsid w:val="00A94A42"/>
    <w:rsid w:val="00A97B42"/>
    <w:rsid w:val="00AA3AF0"/>
    <w:rsid w:val="00AD0EFA"/>
    <w:rsid w:val="00AF590A"/>
    <w:rsid w:val="00B01E9C"/>
    <w:rsid w:val="00B1535D"/>
    <w:rsid w:val="00B16E00"/>
    <w:rsid w:val="00C3542E"/>
    <w:rsid w:val="00C869CF"/>
    <w:rsid w:val="00CA4ADE"/>
    <w:rsid w:val="00CE230E"/>
    <w:rsid w:val="00CE7CA3"/>
    <w:rsid w:val="00D045F8"/>
    <w:rsid w:val="00D14A08"/>
    <w:rsid w:val="00D27FB1"/>
    <w:rsid w:val="00D73DAA"/>
    <w:rsid w:val="00D91CEC"/>
    <w:rsid w:val="00DE461A"/>
    <w:rsid w:val="00E53319"/>
    <w:rsid w:val="00E9243F"/>
    <w:rsid w:val="00EA433F"/>
    <w:rsid w:val="00EB538A"/>
    <w:rsid w:val="00EE6801"/>
    <w:rsid w:val="00FA1E1F"/>
    <w:rsid w:val="00FB766F"/>
    <w:rsid w:val="00FC04D8"/>
    <w:rsid w:val="00FD449F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C03A"/>
  <w15:docId w15:val="{DDE6DE6C-CE27-4878-A218-62FE5F7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79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2</cp:revision>
  <cp:lastPrinted>2018-03-31T03:32:00Z</cp:lastPrinted>
  <dcterms:created xsi:type="dcterms:W3CDTF">2018-04-28T00:32:00Z</dcterms:created>
  <dcterms:modified xsi:type="dcterms:W3CDTF">2018-04-28T00:32:00Z</dcterms:modified>
</cp:coreProperties>
</file>